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03BC" w14:textId="6AEF173A" w:rsidR="00772452" w:rsidRPr="00EF3039" w:rsidRDefault="006236A8" w:rsidP="00EF3039">
      <w:pPr>
        <w:jc w:val="center"/>
        <w:rPr>
          <w:rFonts w:cstheme="minorHAnsi"/>
          <w:b/>
          <w:bCs/>
          <w:i/>
          <w:iCs/>
          <w:sz w:val="24"/>
          <w:szCs w:val="24"/>
          <w:lang w:val="pl-PL"/>
        </w:rPr>
      </w:pPr>
      <w:r w:rsidRPr="00EF3039">
        <w:rPr>
          <w:rFonts w:cstheme="minorHAnsi"/>
          <w:b/>
          <w:bCs/>
          <w:i/>
          <w:iCs/>
          <w:sz w:val="24"/>
          <w:szCs w:val="24"/>
          <w:lang w:val="pl-PL"/>
        </w:rPr>
        <w:t>BALKORAMA. Balkon jako metafor</w:t>
      </w:r>
      <w:r w:rsidR="001246A6" w:rsidRPr="00EF3039">
        <w:rPr>
          <w:rFonts w:cstheme="minorHAnsi"/>
          <w:b/>
          <w:bCs/>
          <w:i/>
          <w:iCs/>
          <w:sz w:val="24"/>
          <w:szCs w:val="24"/>
          <w:lang w:val="pl-PL"/>
        </w:rPr>
        <w:t>a</w:t>
      </w:r>
      <w:r w:rsidRPr="00EF3039">
        <w:rPr>
          <w:rFonts w:cstheme="minorHAnsi"/>
          <w:b/>
          <w:bCs/>
          <w:i/>
          <w:iCs/>
          <w:sz w:val="24"/>
          <w:szCs w:val="24"/>
          <w:lang w:val="pl-PL"/>
        </w:rPr>
        <w:t xml:space="preserve"> galerii sztuki</w:t>
      </w:r>
      <w:r w:rsidR="001275F8">
        <w:rPr>
          <w:rFonts w:cstheme="minorHAnsi"/>
          <w:b/>
          <w:bCs/>
          <w:i/>
          <w:iCs/>
          <w:sz w:val="24"/>
          <w:szCs w:val="24"/>
          <w:lang w:val="pl-PL"/>
        </w:rPr>
        <w:t>.</w:t>
      </w:r>
    </w:p>
    <w:p w14:paraId="707C49B7" w14:textId="77777777" w:rsidR="002C265E" w:rsidRPr="00EF3039" w:rsidRDefault="002C265E" w:rsidP="00EF3039">
      <w:pPr>
        <w:jc w:val="center"/>
        <w:rPr>
          <w:rFonts w:cstheme="minorHAnsi"/>
          <w:b/>
          <w:bCs/>
          <w:sz w:val="28"/>
          <w:szCs w:val="28"/>
          <w:lang w:val="pl-PL"/>
        </w:rPr>
      </w:pPr>
    </w:p>
    <w:p w14:paraId="0301C68D" w14:textId="4773A89C" w:rsidR="00717E68" w:rsidRPr="00EF3039" w:rsidRDefault="00772452" w:rsidP="00EF3039">
      <w:pPr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EF3039">
        <w:rPr>
          <w:rFonts w:cstheme="minorHAnsi"/>
          <w:b/>
          <w:bCs/>
          <w:sz w:val="28"/>
          <w:szCs w:val="28"/>
          <w:lang w:val="pl-PL"/>
        </w:rPr>
        <w:t>Karta Zgłoszenia</w:t>
      </w:r>
    </w:p>
    <w:p w14:paraId="3B183300" w14:textId="77777777" w:rsidR="00EF3039" w:rsidRPr="000202E9" w:rsidRDefault="00EF3039" w:rsidP="00EF3039">
      <w:pPr>
        <w:jc w:val="center"/>
        <w:rPr>
          <w:rFonts w:cstheme="minorHAnsi"/>
          <w:b/>
          <w:bCs/>
          <w:sz w:val="32"/>
          <w:szCs w:val="32"/>
          <w:lang w:val="pl-PL"/>
        </w:rPr>
      </w:pPr>
    </w:p>
    <w:p w14:paraId="762ABA3B" w14:textId="0CD6C981" w:rsidR="00717E68" w:rsidRPr="000202E9" w:rsidRDefault="00717E68" w:rsidP="00EF3039">
      <w:pPr>
        <w:jc w:val="center"/>
        <w:rPr>
          <w:rFonts w:cstheme="minorHAnsi"/>
          <w:lang w:val="pl-PL"/>
        </w:rPr>
      </w:pPr>
      <w:r w:rsidRPr="000202E9">
        <w:rPr>
          <w:rFonts w:cstheme="minorHAnsi"/>
          <w:lang w:val="pl-PL"/>
        </w:rPr>
        <w:t>Do każde</w:t>
      </w:r>
      <w:r w:rsidR="00EF3039">
        <w:rPr>
          <w:rFonts w:cstheme="minorHAnsi"/>
          <w:lang w:val="pl-PL"/>
        </w:rPr>
        <w:t>go</w:t>
      </w:r>
      <w:r w:rsidRPr="000202E9">
        <w:rPr>
          <w:rFonts w:cstheme="minorHAnsi"/>
          <w:lang w:val="pl-PL"/>
        </w:rPr>
        <w:t xml:space="preserve"> zgłaszane</w:t>
      </w:r>
      <w:r w:rsidR="00EF3039">
        <w:rPr>
          <w:rFonts w:cstheme="minorHAnsi"/>
          <w:lang w:val="pl-PL"/>
        </w:rPr>
        <w:t>go projektu</w:t>
      </w:r>
      <w:r w:rsidRPr="000202E9">
        <w:rPr>
          <w:rFonts w:cstheme="minorHAnsi"/>
          <w:lang w:val="pl-PL"/>
        </w:rPr>
        <w:t xml:space="preserve"> </w:t>
      </w:r>
      <w:r w:rsidR="00EF3039">
        <w:rPr>
          <w:rFonts w:cstheme="minorHAnsi"/>
          <w:lang w:val="pl-PL"/>
        </w:rPr>
        <w:t>należy</w:t>
      </w:r>
      <w:r w:rsidRPr="000202E9">
        <w:rPr>
          <w:rFonts w:cstheme="minorHAnsi"/>
          <w:lang w:val="pl-PL"/>
        </w:rPr>
        <w:t xml:space="preserve"> dołączyć osobno wypełnioną kartę zgłoszenia.</w:t>
      </w:r>
    </w:p>
    <w:p w14:paraId="449DEBC6" w14:textId="77777777" w:rsidR="00717E68" w:rsidRPr="000202E9" w:rsidRDefault="00717E68" w:rsidP="00EF3039">
      <w:pPr>
        <w:jc w:val="center"/>
        <w:rPr>
          <w:rFonts w:cstheme="minorHAnsi"/>
          <w:lang w:val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Content table"/>
      </w:tblPr>
      <w:tblGrid>
        <w:gridCol w:w="2547"/>
        <w:gridCol w:w="7523"/>
      </w:tblGrid>
      <w:tr w:rsidR="00717E68" w:rsidRPr="000202E9" w14:paraId="5DECD06C" w14:textId="77777777" w:rsidTr="00717E68">
        <w:trPr>
          <w:cantSplit/>
          <w:trHeight w:val="574"/>
        </w:trPr>
        <w:tc>
          <w:tcPr>
            <w:tcW w:w="2547" w:type="dxa"/>
          </w:tcPr>
          <w:p w14:paraId="16E53393" w14:textId="6DD020AC" w:rsidR="00245550" w:rsidRPr="000202E9" w:rsidRDefault="00245550" w:rsidP="00245550">
            <w:pPr>
              <w:rPr>
                <w:rFonts w:cstheme="minorHAnsi"/>
                <w:lang w:val="pl-PL"/>
              </w:rPr>
            </w:pPr>
            <w:r w:rsidRPr="000202E9">
              <w:rPr>
                <w:rFonts w:cstheme="minorHAnsi"/>
                <w:lang w:val="pl-PL"/>
              </w:rPr>
              <w:t>Imię</w:t>
            </w:r>
            <w:r w:rsidR="00010F76" w:rsidRPr="000202E9">
              <w:rPr>
                <w:rFonts w:cstheme="minorHAnsi"/>
                <w:lang w:val="pl-PL"/>
              </w:rPr>
              <w:t xml:space="preserve"> i nazwisko autora*</w:t>
            </w:r>
          </w:p>
        </w:tc>
        <w:tc>
          <w:tcPr>
            <w:tcW w:w="7523" w:type="dxa"/>
          </w:tcPr>
          <w:p w14:paraId="71F84E9D" w14:textId="77777777" w:rsidR="00245550" w:rsidRPr="000202E9" w:rsidRDefault="00245550" w:rsidP="00717E68">
            <w:pPr>
              <w:rPr>
                <w:rFonts w:cstheme="minorHAnsi"/>
                <w:lang w:val="pl-PL"/>
              </w:rPr>
            </w:pPr>
          </w:p>
        </w:tc>
      </w:tr>
      <w:tr w:rsidR="00245550" w:rsidRPr="000202E9" w14:paraId="218AD8CB" w14:textId="77777777" w:rsidTr="00717E68">
        <w:trPr>
          <w:trHeight w:val="774"/>
        </w:trPr>
        <w:tc>
          <w:tcPr>
            <w:tcW w:w="2547" w:type="dxa"/>
          </w:tcPr>
          <w:p w14:paraId="45C3819A" w14:textId="14AFFE30" w:rsidR="004160EB" w:rsidRPr="000202E9" w:rsidRDefault="002C265E" w:rsidP="00245550">
            <w:pPr>
              <w:rPr>
                <w:rFonts w:cstheme="minorHAnsi"/>
                <w:lang w:val="pl-PL"/>
              </w:rPr>
            </w:pPr>
            <w:r w:rsidRPr="000202E9">
              <w:rPr>
                <w:rFonts w:cstheme="minorHAnsi"/>
                <w:lang w:val="pl-PL"/>
              </w:rPr>
              <w:t>P</w:t>
            </w:r>
            <w:r w:rsidR="00010F76" w:rsidRPr="000202E9">
              <w:rPr>
                <w:rFonts w:cstheme="minorHAnsi"/>
                <w:lang w:val="pl-PL"/>
              </w:rPr>
              <w:t>raca zespołowa (wymienić wszystkich autorów) *</w:t>
            </w:r>
          </w:p>
          <w:p w14:paraId="2577487A" w14:textId="77777777" w:rsidR="004160EB" w:rsidRPr="000202E9" w:rsidRDefault="004160EB" w:rsidP="00245550">
            <w:pPr>
              <w:rPr>
                <w:rFonts w:cstheme="minorHAnsi"/>
                <w:lang w:val="pl-PL"/>
              </w:rPr>
            </w:pPr>
          </w:p>
          <w:p w14:paraId="2C689C67" w14:textId="784FB8F3" w:rsidR="004160EB" w:rsidRPr="000202E9" w:rsidRDefault="004160EB" w:rsidP="00245550">
            <w:pPr>
              <w:rPr>
                <w:rFonts w:cstheme="minorHAnsi"/>
                <w:lang w:val="pl-PL"/>
              </w:rPr>
            </w:pPr>
          </w:p>
        </w:tc>
        <w:tc>
          <w:tcPr>
            <w:tcW w:w="7523" w:type="dxa"/>
          </w:tcPr>
          <w:p w14:paraId="6619A171" w14:textId="77777777" w:rsidR="00547E85" w:rsidRPr="000202E9" w:rsidRDefault="00010F76" w:rsidP="00245550">
            <w:pPr>
              <w:rPr>
                <w:rFonts w:cstheme="minorHAnsi"/>
                <w:lang w:val="pl-PL"/>
              </w:rPr>
            </w:pPr>
            <w:r w:rsidRPr="000202E9">
              <w:rPr>
                <w:rFonts w:cstheme="minorHAnsi"/>
                <w:lang w:val="pl-PL"/>
              </w:rPr>
              <w:t>1…………………………………………………………………………</w:t>
            </w:r>
          </w:p>
          <w:p w14:paraId="78B2A26A" w14:textId="77777777" w:rsidR="00010F76" w:rsidRPr="000202E9" w:rsidRDefault="00010F76" w:rsidP="00245550">
            <w:pPr>
              <w:rPr>
                <w:rFonts w:cstheme="minorHAnsi"/>
                <w:lang w:val="pl-PL"/>
              </w:rPr>
            </w:pPr>
            <w:r w:rsidRPr="000202E9">
              <w:rPr>
                <w:rFonts w:cstheme="minorHAnsi"/>
                <w:lang w:val="pl-PL"/>
              </w:rPr>
              <w:t>2…………………………………………………………………………</w:t>
            </w:r>
          </w:p>
          <w:p w14:paraId="4444E17A" w14:textId="23A17297" w:rsidR="00010F76" w:rsidRPr="000202E9" w:rsidRDefault="00010F76" w:rsidP="00245550">
            <w:pPr>
              <w:rPr>
                <w:rFonts w:cstheme="minorHAnsi"/>
                <w:lang w:val="pl-PL"/>
              </w:rPr>
            </w:pPr>
            <w:r w:rsidRPr="000202E9">
              <w:rPr>
                <w:rFonts w:cstheme="minorHAnsi"/>
                <w:lang w:val="pl-PL"/>
              </w:rPr>
              <w:t>3…………………………………………………………………………</w:t>
            </w:r>
          </w:p>
        </w:tc>
      </w:tr>
      <w:tr w:rsidR="00245550" w:rsidRPr="000202E9" w14:paraId="08517274" w14:textId="77777777" w:rsidTr="00717E68">
        <w:trPr>
          <w:trHeight w:val="559"/>
        </w:trPr>
        <w:tc>
          <w:tcPr>
            <w:tcW w:w="2547" w:type="dxa"/>
          </w:tcPr>
          <w:p w14:paraId="2E7DC3D8" w14:textId="564108D4" w:rsidR="00245550" w:rsidRPr="000202E9" w:rsidRDefault="00245550" w:rsidP="00245550">
            <w:pPr>
              <w:rPr>
                <w:rFonts w:cstheme="minorHAnsi"/>
                <w:lang w:val="pl-PL"/>
              </w:rPr>
            </w:pPr>
            <w:r w:rsidRPr="000202E9">
              <w:rPr>
                <w:rFonts w:cstheme="minorHAnsi"/>
                <w:lang w:val="pl-PL"/>
              </w:rPr>
              <w:t>E-mail</w:t>
            </w:r>
            <w:r w:rsidR="00772452" w:rsidRPr="000202E9">
              <w:rPr>
                <w:rFonts w:cstheme="minorHAnsi"/>
                <w:lang w:val="pl-PL"/>
              </w:rPr>
              <w:t>:</w:t>
            </w:r>
          </w:p>
        </w:tc>
        <w:tc>
          <w:tcPr>
            <w:tcW w:w="7523" w:type="dxa"/>
          </w:tcPr>
          <w:p w14:paraId="29CF147B" w14:textId="77777777" w:rsidR="00245550" w:rsidRPr="000202E9" w:rsidRDefault="00245550" w:rsidP="00245550">
            <w:pPr>
              <w:rPr>
                <w:rFonts w:cstheme="minorHAnsi"/>
                <w:lang w:val="pl-PL"/>
              </w:rPr>
            </w:pPr>
          </w:p>
        </w:tc>
      </w:tr>
    </w:tbl>
    <w:p w14:paraId="37A06F5C" w14:textId="77777777" w:rsidR="00C56A7A" w:rsidRPr="000202E9" w:rsidRDefault="00C56A7A" w:rsidP="00245550">
      <w:pPr>
        <w:rPr>
          <w:rFonts w:cstheme="minorHAnsi"/>
          <w:lang w:val="pl-PL"/>
        </w:rPr>
      </w:pPr>
    </w:p>
    <w:p w14:paraId="20DCDE23" w14:textId="77777777" w:rsidR="00547E85" w:rsidRPr="000202E9" w:rsidRDefault="00547E85" w:rsidP="00547E85">
      <w:pPr>
        <w:rPr>
          <w:rFonts w:cstheme="minorHAnsi"/>
          <w:lang w:val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Content table"/>
      </w:tblPr>
      <w:tblGrid>
        <w:gridCol w:w="2547"/>
        <w:gridCol w:w="7523"/>
      </w:tblGrid>
      <w:tr w:rsidR="00547E85" w:rsidRPr="000202E9" w14:paraId="121E819F" w14:textId="77777777" w:rsidTr="00717E68">
        <w:trPr>
          <w:trHeight w:val="574"/>
        </w:trPr>
        <w:tc>
          <w:tcPr>
            <w:tcW w:w="2547" w:type="dxa"/>
          </w:tcPr>
          <w:p w14:paraId="5442A3A7" w14:textId="0D542623" w:rsidR="00547E85" w:rsidRPr="000202E9" w:rsidRDefault="00547E85" w:rsidP="00985E3E">
            <w:pPr>
              <w:rPr>
                <w:rFonts w:cstheme="minorHAnsi"/>
                <w:lang w:val="pl-PL"/>
              </w:rPr>
            </w:pPr>
            <w:r w:rsidRPr="000202E9">
              <w:rPr>
                <w:rFonts w:cstheme="minorHAnsi"/>
                <w:lang w:val="pl-PL"/>
              </w:rPr>
              <w:t>Tytuł</w:t>
            </w:r>
            <w:r w:rsidR="00EF3039">
              <w:rPr>
                <w:rFonts w:cstheme="minorHAnsi"/>
                <w:lang w:val="pl-PL"/>
              </w:rPr>
              <w:t xml:space="preserve"> projektu</w:t>
            </w:r>
            <w:r w:rsidR="00772452" w:rsidRPr="000202E9">
              <w:rPr>
                <w:rFonts w:cstheme="minorHAnsi"/>
                <w:lang w:val="pl-PL"/>
              </w:rPr>
              <w:t>:</w:t>
            </w:r>
          </w:p>
        </w:tc>
        <w:tc>
          <w:tcPr>
            <w:tcW w:w="7523" w:type="dxa"/>
          </w:tcPr>
          <w:p w14:paraId="1B8D2DB0" w14:textId="77777777" w:rsidR="00547E85" w:rsidRPr="000202E9" w:rsidRDefault="00547E85" w:rsidP="00985E3E">
            <w:pPr>
              <w:rPr>
                <w:rFonts w:cstheme="minorHAnsi"/>
                <w:lang w:val="pl-PL"/>
              </w:rPr>
            </w:pPr>
          </w:p>
        </w:tc>
      </w:tr>
      <w:tr w:rsidR="00547E85" w:rsidRPr="000202E9" w14:paraId="6E32D30D" w14:textId="77777777" w:rsidTr="00717E68">
        <w:trPr>
          <w:trHeight w:val="610"/>
        </w:trPr>
        <w:tc>
          <w:tcPr>
            <w:tcW w:w="2547" w:type="dxa"/>
          </w:tcPr>
          <w:p w14:paraId="375F6B95" w14:textId="78EA0168" w:rsidR="00547E85" w:rsidRPr="000202E9" w:rsidRDefault="001960EB" w:rsidP="00985E3E">
            <w:pPr>
              <w:rPr>
                <w:rFonts w:cstheme="minorHAnsi"/>
                <w:lang w:val="pl-PL"/>
              </w:rPr>
            </w:pPr>
            <w:r w:rsidRPr="000202E9">
              <w:rPr>
                <w:rFonts w:cstheme="minorHAnsi"/>
                <w:lang w:val="pl-PL"/>
              </w:rPr>
              <w:t>Miejsce</w:t>
            </w:r>
            <w:r w:rsidR="004160EB" w:rsidRPr="000202E9">
              <w:rPr>
                <w:rFonts w:cstheme="minorHAnsi"/>
                <w:lang w:val="pl-PL"/>
              </w:rPr>
              <w:t xml:space="preserve"> </w:t>
            </w:r>
            <w:r w:rsidR="00EF3039">
              <w:rPr>
                <w:rFonts w:cstheme="minorHAnsi"/>
                <w:lang w:val="pl-PL"/>
              </w:rPr>
              <w:t>realizacji    projektu (miasto, kraj)</w:t>
            </w:r>
            <w:r w:rsidR="002C3175">
              <w:rPr>
                <w:rFonts w:cstheme="minorHAnsi"/>
                <w:lang w:val="pl-PL"/>
              </w:rPr>
              <w:t>:</w:t>
            </w:r>
            <w:r w:rsidR="00547E85" w:rsidRPr="000202E9"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7523" w:type="dxa"/>
          </w:tcPr>
          <w:p w14:paraId="62AEFD28" w14:textId="77777777" w:rsidR="00547E85" w:rsidRPr="000202E9" w:rsidRDefault="00547E85" w:rsidP="00985E3E">
            <w:pPr>
              <w:rPr>
                <w:rFonts w:cstheme="minorHAnsi"/>
                <w:lang w:val="pl-PL"/>
              </w:rPr>
            </w:pPr>
          </w:p>
        </w:tc>
      </w:tr>
      <w:tr w:rsidR="00547E85" w:rsidRPr="000202E9" w14:paraId="03E9EA0E" w14:textId="77777777" w:rsidTr="00717E68">
        <w:trPr>
          <w:trHeight w:val="774"/>
        </w:trPr>
        <w:tc>
          <w:tcPr>
            <w:tcW w:w="2547" w:type="dxa"/>
          </w:tcPr>
          <w:p w14:paraId="721C928F" w14:textId="26A345DD" w:rsidR="004160EB" w:rsidRPr="000202E9" w:rsidRDefault="004160EB" w:rsidP="00985E3E">
            <w:pPr>
              <w:rPr>
                <w:rFonts w:cstheme="minorHAnsi"/>
                <w:lang w:val="pl-PL"/>
              </w:rPr>
            </w:pPr>
            <w:r w:rsidRPr="000202E9">
              <w:rPr>
                <w:rFonts w:cstheme="minorHAnsi"/>
                <w:lang w:val="pl-PL"/>
              </w:rPr>
              <w:t xml:space="preserve">Opis </w:t>
            </w:r>
            <w:r w:rsidR="00047BB5">
              <w:rPr>
                <w:rFonts w:cstheme="minorHAnsi"/>
                <w:lang w:val="pl-PL"/>
              </w:rPr>
              <w:t>projektu</w:t>
            </w:r>
            <w:r w:rsidR="004C6705" w:rsidRPr="000202E9">
              <w:rPr>
                <w:rFonts w:cstheme="minorHAnsi"/>
                <w:lang w:val="pl-PL"/>
              </w:rPr>
              <w:t>:</w:t>
            </w:r>
          </w:p>
          <w:p w14:paraId="2ED78CAA" w14:textId="6A96CEFB" w:rsidR="004160EB" w:rsidRPr="000202E9" w:rsidRDefault="004160EB" w:rsidP="00985E3E">
            <w:pPr>
              <w:rPr>
                <w:rFonts w:cstheme="minorHAnsi"/>
                <w:lang w:val="pl-PL"/>
              </w:rPr>
            </w:pPr>
          </w:p>
        </w:tc>
        <w:tc>
          <w:tcPr>
            <w:tcW w:w="7523" w:type="dxa"/>
          </w:tcPr>
          <w:p w14:paraId="665FF15C" w14:textId="77777777" w:rsidR="00547E85" w:rsidRDefault="00547E85" w:rsidP="00985E3E">
            <w:pPr>
              <w:rPr>
                <w:rFonts w:cstheme="minorHAnsi"/>
                <w:lang w:val="pl-PL"/>
              </w:rPr>
            </w:pPr>
          </w:p>
          <w:p w14:paraId="7056680E" w14:textId="77777777" w:rsidR="00EF3039" w:rsidRDefault="00EF3039" w:rsidP="00985E3E">
            <w:pPr>
              <w:rPr>
                <w:rFonts w:cstheme="minorHAnsi"/>
                <w:lang w:val="pl-PL"/>
              </w:rPr>
            </w:pPr>
          </w:p>
          <w:p w14:paraId="44A19D5A" w14:textId="5DA2F452" w:rsidR="00EF3039" w:rsidRDefault="00EF3039" w:rsidP="00985E3E">
            <w:pPr>
              <w:rPr>
                <w:rFonts w:cstheme="minorHAnsi"/>
                <w:lang w:val="pl-PL"/>
              </w:rPr>
            </w:pPr>
          </w:p>
          <w:p w14:paraId="34F5E8EA" w14:textId="567B5488" w:rsidR="00EF3039" w:rsidRDefault="00EF3039" w:rsidP="00985E3E">
            <w:pPr>
              <w:rPr>
                <w:rFonts w:cstheme="minorHAnsi"/>
                <w:lang w:val="pl-PL"/>
              </w:rPr>
            </w:pPr>
          </w:p>
          <w:p w14:paraId="5466C071" w14:textId="0B4A3314" w:rsidR="007224B1" w:rsidRDefault="007224B1" w:rsidP="00985E3E">
            <w:pPr>
              <w:rPr>
                <w:rFonts w:cstheme="minorHAnsi"/>
                <w:lang w:val="pl-PL"/>
              </w:rPr>
            </w:pPr>
          </w:p>
          <w:p w14:paraId="38964009" w14:textId="77777777" w:rsidR="007224B1" w:rsidRDefault="007224B1" w:rsidP="00985E3E">
            <w:pPr>
              <w:rPr>
                <w:rFonts w:cstheme="minorHAnsi"/>
                <w:lang w:val="pl-PL"/>
              </w:rPr>
            </w:pPr>
          </w:p>
          <w:p w14:paraId="1E3C21D0" w14:textId="071E6ADA" w:rsidR="00EF3039" w:rsidRPr="000202E9" w:rsidRDefault="00EF3039" w:rsidP="00985E3E">
            <w:pPr>
              <w:rPr>
                <w:rFonts w:cstheme="minorHAnsi"/>
                <w:lang w:val="pl-PL"/>
              </w:rPr>
            </w:pPr>
          </w:p>
        </w:tc>
      </w:tr>
      <w:tr w:rsidR="00547E85" w:rsidRPr="000202E9" w14:paraId="5AA2EDB6" w14:textId="77777777" w:rsidTr="00717E68">
        <w:trPr>
          <w:trHeight w:val="641"/>
        </w:trPr>
        <w:tc>
          <w:tcPr>
            <w:tcW w:w="2547" w:type="dxa"/>
          </w:tcPr>
          <w:p w14:paraId="22D22B47" w14:textId="37DB7D20" w:rsidR="004160EB" w:rsidRPr="000202E9" w:rsidRDefault="00772452" w:rsidP="004160EB">
            <w:pPr>
              <w:rPr>
                <w:rFonts w:cstheme="minorHAnsi"/>
                <w:lang w:val="pl-PL"/>
              </w:rPr>
            </w:pPr>
            <w:r w:rsidRPr="000202E9">
              <w:rPr>
                <w:rFonts w:cstheme="minorHAnsi"/>
                <w:lang w:val="pl-PL"/>
              </w:rPr>
              <w:t>Komentarz kontekstowy do zgłaszane</w:t>
            </w:r>
            <w:r w:rsidR="00047BB5">
              <w:rPr>
                <w:rFonts w:cstheme="minorHAnsi"/>
                <w:lang w:val="pl-PL"/>
              </w:rPr>
              <w:t>go projektu</w:t>
            </w:r>
            <w:r w:rsidR="001246A6" w:rsidRPr="000202E9">
              <w:rPr>
                <w:rFonts w:cstheme="minorHAnsi"/>
                <w:lang w:val="pl-PL"/>
              </w:rPr>
              <w:t>:</w:t>
            </w:r>
            <w:r w:rsidRPr="000202E9">
              <w:rPr>
                <w:rFonts w:cstheme="minorHAnsi"/>
                <w:lang w:val="pl-PL"/>
              </w:rPr>
              <w:t xml:space="preserve"> </w:t>
            </w:r>
          </w:p>
          <w:p w14:paraId="00E51F3C" w14:textId="70EBE43C" w:rsidR="004160EB" w:rsidRPr="000202E9" w:rsidRDefault="004160EB" w:rsidP="004160EB">
            <w:pPr>
              <w:rPr>
                <w:rFonts w:cstheme="minorHAnsi"/>
                <w:lang w:val="pl-PL"/>
              </w:rPr>
            </w:pPr>
          </w:p>
          <w:p w14:paraId="249FCEC8" w14:textId="21CC8CC6" w:rsidR="004160EB" w:rsidRPr="000202E9" w:rsidRDefault="004160EB" w:rsidP="004160EB">
            <w:pPr>
              <w:rPr>
                <w:rFonts w:cstheme="minorHAnsi"/>
                <w:lang w:val="pl-PL"/>
              </w:rPr>
            </w:pPr>
          </w:p>
          <w:p w14:paraId="3F4151A9" w14:textId="47E6900B" w:rsidR="004160EB" w:rsidRPr="000202E9" w:rsidRDefault="004160EB" w:rsidP="004160EB">
            <w:pPr>
              <w:rPr>
                <w:rFonts w:cstheme="minorHAnsi"/>
                <w:lang w:val="pl-PL"/>
              </w:rPr>
            </w:pPr>
          </w:p>
          <w:p w14:paraId="7330D30E" w14:textId="77777777" w:rsidR="004160EB" w:rsidRPr="000202E9" w:rsidRDefault="004160EB" w:rsidP="004160EB">
            <w:pPr>
              <w:rPr>
                <w:rFonts w:cstheme="minorHAnsi"/>
                <w:lang w:val="pl-PL"/>
              </w:rPr>
            </w:pPr>
          </w:p>
          <w:p w14:paraId="3FC4C51F" w14:textId="65164EE9" w:rsidR="00547E85" w:rsidRPr="000202E9" w:rsidRDefault="00547E85" w:rsidP="00985E3E">
            <w:pPr>
              <w:rPr>
                <w:rFonts w:cstheme="minorHAnsi"/>
                <w:lang w:val="pl-PL"/>
              </w:rPr>
            </w:pPr>
          </w:p>
        </w:tc>
        <w:tc>
          <w:tcPr>
            <w:tcW w:w="7523" w:type="dxa"/>
          </w:tcPr>
          <w:p w14:paraId="50566FE5" w14:textId="77777777" w:rsidR="00547E85" w:rsidRDefault="00547E85" w:rsidP="00985E3E">
            <w:pPr>
              <w:rPr>
                <w:rFonts w:cstheme="minorHAnsi"/>
                <w:lang w:val="pl-PL"/>
              </w:rPr>
            </w:pPr>
          </w:p>
          <w:p w14:paraId="568E654F" w14:textId="7E304156" w:rsidR="00EF3039" w:rsidRDefault="00EF3039" w:rsidP="00985E3E">
            <w:pPr>
              <w:rPr>
                <w:rFonts w:cstheme="minorHAnsi"/>
                <w:lang w:val="pl-PL"/>
              </w:rPr>
            </w:pPr>
          </w:p>
          <w:p w14:paraId="1C477F8C" w14:textId="7DF4E8B6" w:rsidR="00EF3039" w:rsidRDefault="00EF3039" w:rsidP="00985E3E">
            <w:pPr>
              <w:rPr>
                <w:rFonts w:cstheme="minorHAnsi"/>
                <w:lang w:val="pl-PL"/>
              </w:rPr>
            </w:pPr>
          </w:p>
          <w:p w14:paraId="37907991" w14:textId="77777777" w:rsidR="00EF3039" w:rsidRDefault="00EF3039" w:rsidP="00985E3E">
            <w:pPr>
              <w:rPr>
                <w:rFonts w:cstheme="minorHAnsi"/>
                <w:lang w:val="pl-PL"/>
              </w:rPr>
            </w:pPr>
          </w:p>
          <w:p w14:paraId="101EAB38" w14:textId="77777777" w:rsidR="00EF3039" w:rsidRDefault="00EF3039" w:rsidP="00985E3E">
            <w:pPr>
              <w:rPr>
                <w:rFonts w:cstheme="minorHAnsi"/>
                <w:lang w:val="pl-PL"/>
              </w:rPr>
            </w:pPr>
          </w:p>
          <w:p w14:paraId="76C08EDE" w14:textId="77777777" w:rsidR="00EF3039" w:rsidRDefault="00EF3039" w:rsidP="00985E3E">
            <w:pPr>
              <w:rPr>
                <w:rFonts w:cstheme="minorHAnsi"/>
                <w:lang w:val="pl-PL"/>
              </w:rPr>
            </w:pPr>
          </w:p>
          <w:p w14:paraId="31F4251D" w14:textId="77777777" w:rsidR="00EF3039" w:rsidRDefault="00EF3039" w:rsidP="00985E3E">
            <w:pPr>
              <w:rPr>
                <w:rFonts w:cstheme="minorHAnsi"/>
                <w:lang w:val="pl-PL"/>
              </w:rPr>
            </w:pPr>
          </w:p>
          <w:p w14:paraId="10D10B29" w14:textId="77777777" w:rsidR="00EF3039" w:rsidRDefault="00EF3039" w:rsidP="00985E3E">
            <w:pPr>
              <w:rPr>
                <w:rFonts w:cstheme="minorHAnsi"/>
                <w:lang w:val="pl-PL"/>
              </w:rPr>
            </w:pPr>
          </w:p>
          <w:p w14:paraId="7F1B3CF3" w14:textId="77777777" w:rsidR="00EF3039" w:rsidRDefault="00EF3039" w:rsidP="00985E3E">
            <w:pPr>
              <w:rPr>
                <w:rFonts w:cstheme="minorHAnsi"/>
                <w:lang w:val="pl-PL"/>
              </w:rPr>
            </w:pPr>
          </w:p>
          <w:p w14:paraId="7EECCDE0" w14:textId="77777777" w:rsidR="00EF3039" w:rsidRDefault="00EF3039" w:rsidP="00985E3E">
            <w:pPr>
              <w:rPr>
                <w:rFonts w:cstheme="minorHAnsi"/>
                <w:lang w:val="pl-PL"/>
              </w:rPr>
            </w:pPr>
          </w:p>
          <w:p w14:paraId="7ACB0C47" w14:textId="52FE4012" w:rsidR="00EF3039" w:rsidRPr="000202E9" w:rsidRDefault="00EF3039" w:rsidP="00985E3E">
            <w:pPr>
              <w:rPr>
                <w:rFonts w:cstheme="minorHAnsi"/>
                <w:lang w:val="pl-PL"/>
              </w:rPr>
            </w:pPr>
          </w:p>
        </w:tc>
      </w:tr>
    </w:tbl>
    <w:p w14:paraId="2EBA793B" w14:textId="772374D4" w:rsidR="00245550" w:rsidRDefault="004160EB" w:rsidP="00245550">
      <w:pPr>
        <w:rPr>
          <w:rFonts w:cstheme="minorHAnsi"/>
          <w:lang w:val="pl-PL"/>
        </w:rPr>
      </w:pPr>
      <w:r w:rsidRPr="000202E9">
        <w:rPr>
          <w:rFonts w:cstheme="minorHAnsi"/>
          <w:lang w:val="pl-PL"/>
        </w:rPr>
        <w:t>*właściwe wypełnić</w:t>
      </w:r>
    </w:p>
    <w:p w14:paraId="2645E7DF" w14:textId="77777777" w:rsidR="007224B1" w:rsidRPr="000202E9" w:rsidRDefault="007224B1" w:rsidP="00245550">
      <w:pPr>
        <w:rPr>
          <w:rFonts w:cstheme="minorHAnsi"/>
          <w:lang w:val="pl-PL"/>
        </w:rPr>
      </w:pPr>
    </w:p>
    <w:p w14:paraId="45FD6511" w14:textId="251B1585" w:rsidR="00EF3039" w:rsidRDefault="00EF3039" w:rsidP="004C6705">
      <w:pPr>
        <w:jc w:val="right"/>
        <w:rPr>
          <w:rFonts w:cstheme="minorHAnsi"/>
          <w:lang w:val="pl-PL"/>
        </w:rPr>
      </w:pPr>
    </w:p>
    <w:p w14:paraId="1B1548B7" w14:textId="1A934D34" w:rsidR="00EF3039" w:rsidRDefault="00EF3039" w:rsidP="004C6705">
      <w:pPr>
        <w:jc w:val="right"/>
        <w:rPr>
          <w:rFonts w:cstheme="minorHAnsi"/>
          <w:lang w:val="pl-PL"/>
        </w:rPr>
      </w:pPr>
    </w:p>
    <w:p w14:paraId="21FD5A86" w14:textId="4E44ED2B" w:rsidR="004C6705" w:rsidRPr="000202E9" w:rsidRDefault="004C6705" w:rsidP="00EF3039">
      <w:pPr>
        <w:rPr>
          <w:rFonts w:cstheme="minorHAnsi"/>
          <w:lang w:val="pl-PL"/>
        </w:rPr>
      </w:pPr>
      <w:r w:rsidRPr="000202E9">
        <w:rPr>
          <w:rFonts w:cstheme="minorHAnsi"/>
          <w:lang w:val="pl-PL"/>
        </w:rPr>
        <w:t xml:space="preserve">……………………                                                                            </w:t>
      </w:r>
      <w:r w:rsidR="00EF3039">
        <w:rPr>
          <w:rFonts w:cstheme="minorHAnsi"/>
          <w:lang w:val="pl-PL"/>
        </w:rPr>
        <w:t xml:space="preserve">                      ……………..</w:t>
      </w:r>
      <w:r w:rsidRPr="000202E9">
        <w:rPr>
          <w:rFonts w:cstheme="minorHAnsi"/>
          <w:lang w:val="pl-PL"/>
        </w:rPr>
        <w:t>………………………</w:t>
      </w:r>
    </w:p>
    <w:p w14:paraId="5987BA5F" w14:textId="77777777" w:rsidR="004C6705" w:rsidRPr="000202E9" w:rsidRDefault="004C6705" w:rsidP="004C6705">
      <w:pPr>
        <w:jc w:val="right"/>
        <w:rPr>
          <w:rFonts w:cstheme="minorHAnsi"/>
          <w:lang w:val="pl-PL"/>
        </w:rPr>
      </w:pPr>
    </w:p>
    <w:p w14:paraId="5038004D" w14:textId="64917AC3" w:rsidR="004C6705" w:rsidRPr="000202E9" w:rsidRDefault="001960EB" w:rsidP="001960EB">
      <w:pPr>
        <w:rPr>
          <w:rFonts w:cstheme="minorHAnsi"/>
          <w:lang w:val="pl-PL"/>
        </w:rPr>
      </w:pPr>
      <w:r w:rsidRPr="000202E9">
        <w:rPr>
          <w:rFonts w:cstheme="minorHAnsi"/>
          <w:lang w:val="pl-PL"/>
        </w:rPr>
        <w:t xml:space="preserve">  </w:t>
      </w:r>
      <w:r w:rsidR="00EF3039">
        <w:rPr>
          <w:rFonts w:cstheme="minorHAnsi"/>
          <w:lang w:val="pl-PL"/>
        </w:rPr>
        <w:t xml:space="preserve">Miejsce/ </w:t>
      </w:r>
      <w:r w:rsidRPr="000202E9">
        <w:rPr>
          <w:rFonts w:cstheme="minorHAnsi"/>
          <w:lang w:val="pl-PL"/>
        </w:rPr>
        <w:t xml:space="preserve">Data                                                                                                        </w:t>
      </w:r>
      <w:r w:rsidR="004C6705" w:rsidRPr="000202E9">
        <w:rPr>
          <w:rFonts w:cstheme="minorHAnsi"/>
          <w:lang w:val="pl-PL"/>
        </w:rPr>
        <w:t xml:space="preserve">         Podpis </w:t>
      </w:r>
      <w:r w:rsidR="00EF3039">
        <w:rPr>
          <w:rFonts w:cstheme="minorHAnsi"/>
          <w:lang w:val="pl-PL"/>
        </w:rPr>
        <w:t>A</w:t>
      </w:r>
      <w:r w:rsidR="004C6705" w:rsidRPr="000202E9">
        <w:rPr>
          <w:rFonts w:cstheme="minorHAnsi"/>
          <w:lang w:val="pl-PL"/>
        </w:rPr>
        <w:t>utora</w:t>
      </w:r>
      <w:r w:rsidR="00EF3039">
        <w:rPr>
          <w:rFonts w:cstheme="minorHAnsi"/>
          <w:lang w:val="pl-PL"/>
        </w:rPr>
        <w:t>/Autorów</w:t>
      </w:r>
    </w:p>
    <w:sectPr w:rsidR="004C6705" w:rsidRPr="000202E9" w:rsidSect="006236A8">
      <w:footerReference w:type="default" r:id="rId9"/>
      <w:pgSz w:w="12240" w:h="15840"/>
      <w:pgMar w:top="1080" w:right="1080" w:bottom="1440" w:left="1080" w:header="6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F6E71" w14:textId="77777777" w:rsidR="00866CAF" w:rsidRDefault="00866CAF">
      <w:pPr>
        <w:spacing w:before="0" w:after="0"/>
      </w:pPr>
      <w:r>
        <w:separator/>
      </w:r>
    </w:p>
  </w:endnote>
  <w:endnote w:type="continuationSeparator" w:id="0">
    <w:p w14:paraId="0EEAD7DC" w14:textId="77777777" w:rsidR="00866CAF" w:rsidRDefault="00866C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A5410" w14:textId="77777777" w:rsidR="00C56A7A" w:rsidRDefault="003F0B4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5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59D8B" w14:textId="77777777" w:rsidR="00866CAF" w:rsidRDefault="00866CAF">
      <w:pPr>
        <w:spacing w:before="0" w:after="0"/>
      </w:pPr>
      <w:r>
        <w:separator/>
      </w:r>
    </w:p>
  </w:footnote>
  <w:footnote w:type="continuationSeparator" w:id="0">
    <w:p w14:paraId="636E3B4B" w14:textId="77777777" w:rsidR="00866CAF" w:rsidRDefault="00866C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21EB6"/>
    <w:multiLevelType w:val="hybridMultilevel"/>
    <w:tmpl w:val="A3CEAD22"/>
    <w:lvl w:ilvl="0" w:tplc="36327CC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51EA"/>
    <w:multiLevelType w:val="hybridMultilevel"/>
    <w:tmpl w:val="D7FC6C00"/>
    <w:lvl w:ilvl="0" w:tplc="2390C73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D1A01"/>
    <w:multiLevelType w:val="hybridMultilevel"/>
    <w:tmpl w:val="A60451D8"/>
    <w:lvl w:ilvl="0" w:tplc="0464EFC2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50"/>
    <w:rsid w:val="00010F76"/>
    <w:rsid w:val="000202E9"/>
    <w:rsid w:val="00042B7B"/>
    <w:rsid w:val="00047BB5"/>
    <w:rsid w:val="001246A6"/>
    <w:rsid w:val="001275F8"/>
    <w:rsid w:val="001960EB"/>
    <w:rsid w:val="001D38D8"/>
    <w:rsid w:val="00245550"/>
    <w:rsid w:val="002C265E"/>
    <w:rsid w:val="002C3175"/>
    <w:rsid w:val="003F0B42"/>
    <w:rsid w:val="004160EB"/>
    <w:rsid w:val="004C6705"/>
    <w:rsid w:val="00547E85"/>
    <w:rsid w:val="005503AD"/>
    <w:rsid w:val="005B0B2B"/>
    <w:rsid w:val="006236A8"/>
    <w:rsid w:val="00677D55"/>
    <w:rsid w:val="00717E68"/>
    <w:rsid w:val="007224B1"/>
    <w:rsid w:val="00772452"/>
    <w:rsid w:val="00866CAF"/>
    <w:rsid w:val="00C56A7A"/>
    <w:rsid w:val="00D9212C"/>
    <w:rsid w:val="00EF3039"/>
    <w:rsid w:val="00F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44CF1"/>
  <w15:docId w15:val="{91C05A19-9288-4FAC-B3B7-607FA7F6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color w:val="000000" w:themeColor="text1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Nagwek2">
    <w:name w:val="heading 2"/>
    <w:basedOn w:val="Normalny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Nagwek3">
    <w:name w:val="heading 3"/>
    <w:basedOn w:val="Normalny"/>
    <w:uiPriority w:val="9"/>
    <w:qFormat/>
    <w:pPr>
      <w:outlineLvl w:val="2"/>
    </w:pPr>
    <w:rPr>
      <w:b/>
      <w:color w:val="404040" w:themeColor="text1" w:themeTint="BF"/>
    </w:rPr>
  </w:style>
  <w:style w:type="paragraph" w:styleId="Nagwek4">
    <w:name w:val="heading 4"/>
    <w:basedOn w:val="Normalny"/>
    <w:link w:val="Nagwek4Znak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a-Siatka">
    <w:name w:val="Table Grid"/>
    <w:basedOn w:val="Standardowy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pPr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Akapitzlist">
    <w:name w:val="List Paragraph"/>
    <w:basedOn w:val="Normalny"/>
    <w:uiPriority w:val="34"/>
    <w:unhideWhenUsed/>
    <w:qFormat/>
    <w:rsid w:val="004160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6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6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osz\AppData\Roaming\Microsoft\Templates\Business%20trip%20itinerary%20with%20meeting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E566B-CA3B-49B0-8B84-37AC917D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Sławomira Chorążyczewska</dc:creator>
  <cp:keywords/>
  <cp:lastModifiedBy>Sławomira Chorążyczewska</cp:lastModifiedBy>
  <cp:revision>4</cp:revision>
  <cp:lastPrinted>2003-07-10T16:26:00Z</cp:lastPrinted>
  <dcterms:created xsi:type="dcterms:W3CDTF">2020-06-19T12:57:00Z</dcterms:created>
  <dcterms:modified xsi:type="dcterms:W3CDTF">2020-06-19T12:59:00Z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