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07B2" w14:textId="77777777" w:rsidR="00C56A7A" w:rsidRDefault="00C56A7A" w:rsidP="00245550">
      <w:pPr>
        <w:rPr>
          <w:lang w:val="pl-PL"/>
        </w:rPr>
      </w:pPr>
    </w:p>
    <w:p w14:paraId="1B2C067E" w14:textId="77777777" w:rsidR="00717E68" w:rsidRDefault="00717E68" w:rsidP="00245550">
      <w:pPr>
        <w:rPr>
          <w:lang w:val="pl-PL"/>
        </w:rPr>
      </w:pPr>
    </w:p>
    <w:p w14:paraId="6D1772DC" w14:textId="77777777" w:rsidR="00772452" w:rsidRDefault="00772452" w:rsidP="00245550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Konkurs dla studentów UAP</w:t>
      </w:r>
    </w:p>
    <w:p w14:paraId="533603BC" w14:textId="379E45BA" w:rsidR="00772452" w:rsidRDefault="006236A8" w:rsidP="00245550">
      <w:pPr>
        <w:rPr>
          <w:sz w:val="28"/>
          <w:szCs w:val="28"/>
          <w:lang w:val="pl-PL"/>
        </w:rPr>
      </w:pPr>
      <w:r w:rsidRPr="004160EB">
        <w:rPr>
          <w:sz w:val="32"/>
          <w:szCs w:val="32"/>
          <w:lang w:val="pl-PL"/>
        </w:rPr>
        <w:t>BALKORAMA. Balkon jako metafora galerii sztuki</w:t>
      </w:r>
      <w:r w:rsidR="00772452">
        <w:rPr>
          <w:sz w:val="32"/>
          <w:szCs w:val="32"/>
          <w:lang w:val="pl-PL"/>
        </w:rPr>
        <w:t>.</w:t>
      </w:r>
      <w:r w:rsidR="00772452" w:rsidRPr="00772452">
        <w:rPr>
          <w:sz w:val="28"/>
          <w:szCs w:val="28"/>
          <w:lang w:val="pl-PL"/>
        </w:rPr>
        <w:t xml:space="preserve"> </w:t>
      </w:r>
    </w:p>
    <w:p w14:paraId="0301C68D" w14:textId="4CE6F446" w:rsidR="00717E68" w:rsidRDefault="00772452" w:rsidP="00245550">
      <w:pPr>
        <w:rPr>
          <w:sz w:val="32"/>
          <w:szCs w:val="32"/>
          <w:lang w:val="pl-PL"/>
        </w:rPr>
      </w:pPr>
      <w:r w:rsidRPr="004160EB">
        <w:rPr>
          <w:sz w:val="28"/>
          <w:szCs w:val="28"/>
          <w:lang w:val="pl-PL"/>
        </w:rPr>
        <w:t>Karta Zgłoszenia</w:t>
      </w:r>
    </w:p>
    <w:p w14:paraId="762ABA3B" w14:textId="77777777" w:rsidR="00717E68" w:rsidRDefault="00717E68" w:rsidP="00245550">
      <w:pPr>
        <w:rPr>
          <w:lang w:val="pl-PL"/>
        </w:rPr>
      </w:pPr>
      <w:r>
        <w:rPr>
          <w:lang w:val="pl-PL"/>
        </w:rPr>
        <w:t>Do każdej zgłaszanej pracy prosze dołączyć osobno wypełnioną kartę zgłoszenia.</w:t>
      </w:r>
    </w:p>
    <w:p w14:paraId="449DEBC6" w14:textId="77777777" w:rsidR="00717E68" w:rsidRDefault="00717E68" w:rsidP="00245550">
      <w:pPr>
        <w:rPr>
          <w:lang w:val="pl-PL"/>
        </w:rPr>
      </w:pPr>
    </w:p>
    <w:p w14:paraId="796AF27A" w14:textId="77777777" w:rsidR="00717E68" w:rsidRPr="00245550" w:rsidRDefault="00717E68" w:rsidP="00245550">
      <w:pPr>
        <w:rPr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717E68" w:rsidRPr="00245550" w14:paraId="5DECD06C" w14:textId="77777777" w:rsidTr="00717E68">
        <w:trPr>
          <w:cantSplit/>
          <w:trHeight w:val="574"/>
        </w:trPr>
        <w:tc>
          <w:tcPr>
            <w:tcW w:w="2547" w:type="dxa"/>
          </w:tcPr>
          <w:p w14:paraId="16E53393" w14:textId="6DD020AC"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Imię</w:t>
            </w:r>
            <w:r w:rsidR="00010F76">
              <w:rPr>
                <w:lang w:val="pl-PL"/>
              </w:rPr>
              <w:t xml:space="preserve"> i nazwisko autora*</w:t>
            </w:r>
          </w:p>
        </w:tc>
        <w:tc>
          <w:tcPr>
            <w:tcW w:w="7523" w:type="dxa"/>
          </w:tcPr>
          <w:p w14:paraId="71F84E9D" w14:textId="77777777" w:rsidR="00245550" w:rsidRPr="00245550" w:rsidRDefault="00245550" w:rsidP="00717E68">
            <w:pPr>
              <w:rPr>
                <w:lang w:val="pl-PL"/>
              </w:rPr>
            </w:pPr>
          </w:p>
        </w:tc>
      </w:tr>
      <w:tr w:rsidR="00245550" w:rsidRPr="00245550" w14:paraId="218AD8CB" w14:textId="77777777" w:rsidTr="00717E68">
        <w:trPr>
          <w:trHeight w:val="774"/>
        </w:trPr>
        <w:tc>
          <w:tcPr>
            <w:tcW w:w="2547" w:type="dxa"/>
          </w:tcPr>
          <w:p w14:paraId="45C3819A" w14:textId="41EF72D1" w:rsidR="004160EB" w:rsidRDefault="00010F76" w:rsidP="00245550">
            <w:pPr>
              <w:rPr>
                <w:lang w:val="pl-PL"/>
              </w:rPr>
            </w:pPr>
            <w:r>
              <w:rPr>
                <w:lang w:val="pl-PL"/>
              </w:rPr>
              <w:t>Zgłaszana praca zespołowa (wymienić wszystkich autorów) *</w:t>
            </w:r>
          </w:p>
          <w:p w14:paraId="2577487A" w14:textId="77777777" w:rsidR="004160EB" w:rsidRDefault="004160EB" w:rsidP="00245550">
            <w:pPr>
              <w:rPr>
                <w:lang w:val="pl-PL"/>
              </w:rPr>
            </w:pPr>
          </w:p>
          <w:p w14:paraId="2C689C67" w14:textId="784FB8F3" w:rsidR="004160EB" w:rsidRPr="00245550" w:rsidRDefault="004160EB" w:rsidP="00245550">
            <w:pPr>
              <w:rPr>
                <w:lang w:val="pl-PL"/>
              </w:rPr>
            </w:pPr>
          </w:p>
        </w:tc>
        <w:tc>
          <w:tcPr>
            <w:tcW w:w="7523" w:type="dxa"/>
          </w:tcPr>
          <w:p w14:paraId="6619A171" w14:textId="77777777" w:rsidR="00547E85" w:rsidRDefault="00010F76" w:rsidP="00245550">
            <w:pPr>
              <w:rPr>
                <w:lang w:val="pl-PL"/>
              </w:rPr>
            </w:pPr>
            <w:r>
              <w:rPr>
                <w:lang w:val="pl-PL"/>
              </w:rPr>
              <w:t>1…………………………………………………………………………</w:t>
            </w:r>
          </w:p>
          <w:p w14:paraId="78B2A26A" w14:textId="77777777" w:rsidR="00010F76" w:rsidRDefault="00010F76" w:rsidP="00245550">
            <w:pPr>
              <w:rPr>
                <w:lang w:val="pl-PL"/>
              </w:rPr>
            </w:pPr>
            <w:r>
              <w:rPr>
                <w:lang w:val="pl-PL"/>
              </w:rPr>
              <w:t>2…………………………………………………………………………</w:t>
            </w:r>
          </w:p>
          <w:p w14:paraId="4444E17A" w14:textId="23A17297" w:rsidR="00010F76" w:rsidRPr="00245550" w:rsidRDefault="00010F76" w:rsidP="00245550">
            <w:pPr>
              <w:rPr>
                <w:lang w:val="pl-PL"/>
              </w:rPr>
            </w:pPr>
            <w:r>
              <w:rPr>
                <w:lang w:val="pl-PL"/>
              </w:rPr>
              <w:t>3…………………………………………………………………………</w:t>
            </w:r>
          </w:p>
        </w:tc>
      </w:tr>
      <w:tr w:rsidR="00245550" w:rsidRPr="00245550" w14:paraId="3EAFFE2B" w14:textId="77777777" w:rsidTr="00717E68">
        <w:trPr>
          <w:trHeight w:val="641"/>
        </w:trPr>
        <w:tc>
          <w:tcPr>
            <w:tcW w:w="2547" w:type="dxa"/>
          </w:tcPr>
          <w:p w14:paraId="66ABA48F" w14:textId="48E140FF" w:rsidR="00245550" w:rsidRPr="00245550" w:rsidRDefault="00772452" w:rsidP="00245550">
            <w:pPr>
              <w:rPr>
                <w:lang w:val="pl-PL"/>
              </w:rPr>
            </w:pPr>
            <w:r>
              <w:rPr>
                <w:lang w:val="pl-PL"/>
              </w:rPr>
              <w:t>Rok studiów, specjalność</w:t>
            </w:r>
          </w:p>
        </w:tc>
        <w:tc>
          <w:tcPr>
            <w:tcW w:w="7523" w:type="dxa"/>
          </w:tcPr>
          <w:p w14:paraId="61D4E05B" w14:textId="77777777" w:rsidR="00245550" w:rsidRPr="00245550" w:rsidRDefault="00245550" w:rsidP="00245550">
            <w:pPr>
              <w:rPr>
                <w:lang w:val="pl-PL"/>
              </w:rPr>
            </w:pPr>
          </w:p>
        </w:tc>
      </w:tr>
      <w:tr w:rsidR="00245550" w:rsidRPr="00245550" w14:paraId="061D5620" w14:textId="77777777" w:rsidTr="00717E68">
        <w:trPr>
          <w:trHeight w:val="565"/>
        </w:trPr>
        <w:tc>
          <w:tcPr>
            <w:tcW w:w="2547" w:type="dxa"/>
          </w:tcPr>
          <w:p w14:paraId="00B67BCF" w14:textId="04875127"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Telefon</w:t>
            </w:r>
            <w:r w:rsidR="00772452">
              <w:rPr>
                <w:lang w:val="pl-PL"/>
              </w:rPr>
              <w:t>:</w:t>
            </w:r>
          </w:p>
        </w:tc>
        <w:tc>
          <w:tcPr>
            <w:tcW w:w="7523" w:type="dxa"/>
          </w:tcPr>
          <w:p w14:paraId="73B872E9" w14:textId="77777777" w:rsidR="00245550" w:rsidRPr="00245550" w:rsidRDefault="00245550" w:rsidP="00245550">
            <w:pPr>
              <w:rPr>
                <w:lang w:val="pl-PL"/>
              </w:rPr>
            </w:pPr>
          </w:p>
        </w:tc>
      </w:tr>
      <w:tr w:rsidR="00245550" w:rsidRPr="00245550" w14:paraId="08517274" w14:textId="77777777" w:rsidTr="00717E68">
        <w:trPr>
          <w:trHeight w:val="559"/>
        </w:trPr>
        <w:tc>
          <w:tcPr>
            <w:tcW w:w="2547" w:type="dxa"/>
          </w:tcPr>
          <w:p w14:paraId="2E7DC3D8" w14:textId="564108D4"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  <w:r w:rsidR="00772452">
              <w:rPr>
                <w:lang w:val="pl-PL"/>
              </w:rPr>
              <w:t>:</w:t>
            </w:r>
          </w:p>
        </w:tc>
        <w:tc>
          <w:tcPr>
            <w:tcW w:w="7523" w:type="dxa"/>
          </w:tcPr>
          <w:p w14:paraId="29CF147B" w14:textId="77777777" w:rsidR="00245550" w:rsidRPr="00245550" w:rsidRDefault="00245550" w:rsidP="00245550">
            <w:pPr>
              <w:rPr>
                <w:lang w:val="pl-PL"/>
              </w:rPr>
            </w:pPr>
          </w:p>
        </w:tc>
      </w:tr>
    </w:tbl>
    <w:p w14:paraId="37A06F5C" w14:textId="77777777" w:rsidR="00C56A7A" w:rsidRDefault="00C56A7A" w:rsidP="00245550">
      <w:pPr>
        <w:rPr>
          <w:lang w:val="pl-PL"/>
        </w:rPr>
      </w:pPr>
    </w:p>
    <w:p w14:paraId="20DCDE23" w14:textId="77777777" w:rsidR="00547E85" w:rsidRPr="00245550" w:rsidRDefault="00547E85" w:rsidP="00547E85">
      <w:pPr>
        <w:rPr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547E85" w:rsidRPr="00245550" w14:paraId="121E819F" w14:textId="77777777" w:rsidTr="00717E68">
        <w:trPr>
          <w:trHeight w:val="574"/>
        </w:trPr>
        <w:tc>
          <w:tcPr>
            <w:tcW w:w="2547" w:type="dxa"/>
          </w:tcPr>
          <w:p w14:paraId="5442A3A7" w14:textId="17FC87AE"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Tytuł pracy</w:t>
            </w:r>
            <w:r w:rsidR="00772452">
              <w:rPr>
                <w:lang w:val="pl-PL"/>
              </w:rPr>
              <w:t>:</w:t>
            </w:r>
          </w:p>
        </w:tc>
        <w:tc>
          <w:tcPr>
            <w:tcW w:w="7523" w:type="dxa"/>
          </w:tcPr>
          <w:p w14:paraId="1B8D2DB0" w14:textId="77777777"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14:paraId="6E32D30D" w14:textId="77777777" w:rsidTr="00717E68">
        <w:trPr>
          <w:trHeight w:val="610"/>
        </w:trPr>
        <w:tc>
          <w:tcPr>
            <w:tcW w:w="2547" w:type="dxa"/>
          </w:tcPr>
          <w:p w14:paraId="375F6B95" w14:textId="36508566"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Rok powstania</w:t>
            </w:r>
            <w:r w:rsidR="004160EB">
              <w:rPr>
                <w:lang w:val="pl-PL"/>
              </w:rPr>
              <w:t>, miejsce prezentacji: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7523" w:type="dxa"/>
          </w:tcPr>
          <w:p w14:paraId="62AEFD28" w14:textId="77777777"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14:paraId="03E9EA0E" w14:textId="77777777" w:rsidTr="00717E68">
        <w:trPr>
          <w:trHeight w:val="774"/>
        </w:trPr>
        <w:tc>
          <w:tcPr>
            <w:tcW w:w="2547" w:type="dxa"/>
          </w:tcPr>
          <w:p w14:paraId="721C928F" w14:textId="266F4033" w:rsidR="004160EB" w:rsidRDefault="004160EB" w:rsidP="00985E3E">
            <w:pPr>
              <w:rPr>
                <w:lang w:val="pl-PL"/>
              </w:rPr>
            </w:pPr>
            <w:r>
              <w:rPr>
                <w:lang w:val="pl-PL"/>
              </w:rPr>
              <w:t>Opis pracy</w:t>
            </w:r>
            <w:r w:rsidR="00772452">
              <w:rPr>
                <w:lang w:val="pl-PL"/>
              </w:rPr>
              <w:t>/ technika wykonania</w:t>
            </w:r>
            <w:r>
              <w:rPr>
                <w:lang w:val="pl-PL"/>
              </w:rPr>
              <w:t>:</w:t>
            </w:r>
          </w:p>
          <w:p w14:paraId="2E07E59C" w14:textId="77777777" w:rsidR="004160EB" w:rsidRDefault="004160EB" w:rsidP="00985E3E">
            <w:pPr>
              <w:rPr>
                <w:lang w:val="pl-PL"/>
              </w:rPr>
            </w:pPr>
          </w:p>
          <w:p w14:paraId="2A1DFE4A" w14:textId="77777777" w:rsidR="004160EB" w:rsidRDefault="004160EB" w:rsidP="00985E3E">
            <w:pPr>
              <w:rPr>
                <w:lang w:val="pl-PL"/>
              </w:rPr>
            </w:pPr>
          </w:p>
          <w:p w14:paraId="386D9817" w14:textId="77777777" w:rsidR="004160EB" w:rsidRDefault="004160EB" w:rsidP="00985E3E">
            <w:pPr>
              <w:rPr>
                <w:lang w:val="pl-PL"/>
              </w:rPr>
            </w:pPr>
          </w:p>
          <w:p w14:paraId="78337EDD" w14:textId="77777777" w:rsidR="004160EB" w:rsidRDefault="004160EB" w:rsidP="00985E3E">
            <w:pPr>
              <w:rPr>
                <w:lang w:val="pl-PL"/>
              </w:rPr>
            </w:pPr>
          </w:p>
          <w:p w14:paraId="368F6633" w14:textId="77777777" w:rsidR="004160EB" w:rsidRDefault="004160EB" w:rsidP="00985E3E">
            <w:pPr>
              <w:rPr>
                <w:lang w:val="pl-PL"/>
              </w:rPr>
            </w:pPr>
          </w:p>
          <w:p w14:paraId="2ED78CAA" w14:textId="6A96CEFB" w:rsidR="004160EB" w:rsidRPr="00245550" w:rsidRDefault="004160EB" w:rsidP="00985E3E">
            <w:pPr>
              <w:rPr>
                <w:lang w:val="pl-PL"/>
              </w:rPr>
            </w:pPr>
          </w:p>
        </w:tc>
        <w:tc>
          <w:tcPr>
            <w:tcW w:w="7523" w:type="dxa"/>
          </w:tcPr>
          <w:p w14:paraId="1E3C21D0" w14:textId="77777777"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14:paraId="5AA2EDB6" w14:textId="77777777" w:rsidTr="00717E68">
        <w:trPr>
          <w:trHeight w:val="641"/>
        </w:trPr>
        <w:tc>
          <w:tcPr>
            <w:tcW w:w="2547" w:type="dxa"/>
          </w:tcPr>
          <w:p w14:paraId="22D22B47" w14:textId="7575179A" w:rsidR="004160EB" w:rsidRDefault="00772452" w:rsidP="004160EB">
            <w:pPr>
              <w:rPr>
                <w:lang w:val="pl-PL"/>
              </w:rPr>
            </w:pPr>
            <w:r>
              <w:rPr>
                <w:lang w:val="pl-PL"/>
              </w:rPr>
              <w:t>Komentarz kontekstowy do zgłaszanej pracy konkursowej:</w:t>
            </w:r>
          </w:p>
          <w:p w14:paraId="00E51F3C" w14:textId="70EBE43C" w:rsidR="004160EB" w:rsidRDefault="004160EB" w:rsidP="004160EB">
            <w:pPr>
              <w:rPr>
                <w:lang w:val="pl-PL"/>
              </w:rPr>
            </w:pPr>
          </w:p>
          <w:p w14:paraId="249FCEC8" w14:textId="21CC8CC6" w:rsidR="004160EB" w:rsidRDefault="004160EB" w:rsidP="004160EB">
            <w:pPr>
              <w:rPr>
                <w:lang w:val="pl-PL"/>
              </w:rPr>
            </w:pPr>
          </w:p>
          <w:p w14:paraId="3F4151A9" w14:textId="47E6900B" w:rsidR="004160EB" w:rsidRDefault="004160EB" w:rsidP="004160EB">
            <w:pPr>
              <w:rPr>
                <w:lang w:val="pl-PL"/>
              </w:rPr>
            </w:pPr>
          </w:p>
          <w:p w14:paraId="7330D30E" w14:textId="77777777" w:rsidR="004160EB" w:rsidRDefault="004160EB" w:rsidP="004160EB">
            <w:pPr>
              <w:rPr>
                <w:lang w:val="pl-PL"/>
              </w:rPr>
            </w:pPr>
          </w:p>
          <w:p w14:paraId="3FC4C51F" w14:textId="65164EE9" w:rsidR="00547E85" w:rsidRPr="00245550" w:rsidRDefault="00547E85" w:rsidP="00985E3E">
            <w:pPr>
              <w:rPr>
                <w:lang w:val="pl-PL"/>
              </w:rPr>
            </w:pPr>
          </w:p>
        </w:tc>
        <w:tc>
          <w:tcPr>
            <w:tcW w:w="7523" w:type="dxa"/>
          </w:tcPr>
          <w:p w14:paraId="7ACB0C47" w14:textId="77777777"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14:paraId="21D7555E" w14:textId="77777777" w:rsidTr="00717E68">
        <w:trPr>
          <w:trHeight w:val="559"/>
        </w:trPr>
        <w:tc>
          <w:tcPr>
            <w:tcW w:w="2547" w:type="dxa"/>
          </w:tcPr>
          <w:p w14:paraId="4DC5F10C" w14:textId="765450A3"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Podpis Autora</w:t>
            </w:r>
            <w:r w:rsidR="00010F76">
              <w:rPr>
                <w:lang w:val="pl-PL"/>
              </w:rPr>
              <w:t>/Autorów*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7523" w:type="dxa"/>
          </w:tcPr>
          <w:p w14:paraId="3DBD4A47" w14:textId="77777777" w:rsidR="00547E85" w:rsidRPr="00245550" w:rsidRDefault="00547E85" w:rsidP="00985E3E">
            <w:pPr>
              <w:rPr>
                <w:lang w:val="pl-PL"/>
              </w:rPr>
            </w:pPr>
          </w:p>
        </w:tc>
      </w:tr>
    </w:tbl>
    <w:p w14:paraId="2EBA793B" w14:textId="5D811043" w:rsidR="00245550" w:rsidRPr="00245550" w:rsidRDefault="004160EB" w:rsidP="00245550">
      <w:pPr>
        <w:rPr>
          <w:lang w:val="pl-PL"/>
        </w:rPr>
      </w:pPr>
      <w:r w:rsidRPr="004160EB">
        <w:rPr>
          <w:lang w:val="pl-PL"/>
        </w:rPr>
        <w:t>*właściwe wypełnić</w:t>
      </w:r>
    </w:p>
    <w:sectPr w:rsidR="00245550" w:rsidRPr="00245550" w:rsidSect="006236A8">
      <w:footerReference w:type="default" r:id="rId9"/>
      <w:pgSz w:w="12240" w:h="15840"/>
      <w:pgMar w:top="1080" w:right="1080" w:bottom="1440" w:left="1080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1CB9" w14:textId="77777777" w:rsidR="00FC30B4" w:rsidRDefault="00FC30B4">
      <w:pPr>
        <w:spacing w:before="0" w:after="0"/>
      </w:pPr>
      <w:r>
        <w:separator/>
      </w:r>
    </w:p>
  </w:endnote>
  <w:endnote w:type="continuationSeparator" w:id="0">
    <w:p w14:paraId="279D4474" w14:textId="77777777" w:rsidR="00FC30B4" w:rsidRDefault="00FC30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A5410" w14:textId="77777777" w:rsidR="00C56A7A" w:rsidRDefault="003F0B4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F688" w14:textId="77777777" w:rsidR="00FC30B4" w:rsidRDefault="00FC30B4">
      <w:pPr>
        <w:spacing w:before="0" w:after="0"/>
      </w:pPr>
      <w:r>
        <w:separator/>
      </w:r>
    </w:p>
  </w:footnote>
  <w:footnote w:type="continuationSeparator" w:id="0">
    <w:p w14:paraId="5896CF39" w14:textId="77777777" w:rsidR="00FC30B4" w:rsidRDefault="00FC30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EB6"/>
    <w:multiLevelType w:val="hybridMultilevel"/>
    <w:tmpl w:val="A3CEAD22"/>
    <w:lvl w:ilvl="0" w:tplc="36327C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51EA"/>
    <w:multiLevelType w:val="hybridMultilevel"/>
    <w:tmpl w:val="D7FC6C00"/>
    <w:lvl w:ilvl="0" w:tplc="2390C7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A01"/>
    <w:multiLevelType w:val="hybridMultilevel"/>
    <w:tmpl w:val="A60451D8"/>
    <w:lvl w:ilvl="0" w:tplc="0464EFC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0"/>
    <w:rsid w:val="00010F76"/>
    <w:rsid w:val="00042B7B"/>
    <w:rsid w:val="00245550"/>
    <w:rsid w:val="003D2EAF"/>
    <w:rsid w:val="003F0B42"/>
    <w:rsid w:val="004160EB"/>
    <w:rsid w:val="00547E85"/>
    <w:rsid w:val="005503AD"/>
    <w:rsid w:val="006236A8"/>
    <w:rsid w:val="00677D55"/>
    <w:rsid w:val="00717E68"/>
    <w:rsid w:val="00772452"/>
    <w:rsid w:val="00C56A7A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44CF1"/>
  <w15:docId w15:val="{91C05A19-9288-4FAC-B3B7-607FA7F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Nagwek2">
    <w:name w:val="heading 2"/>
    <w:basedOn w:val="Normalny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Nagwek3">
    <w:name w:val="heading 3"/>
    <w:basedOn w:val="Normalny"/>
    <w:uiPriority w:val="9"/>
    <w:qFormat/>
    <w:pPr>
      <w:outlineLvl w:val="2"/>
    </w:pPr>
    <w:rPr>
      <w:b/>
      <w:color w:val="404040" w:themeColor="text1" w:themeTint="BF"/>
    </w:rPr>
  </w:style>
  <w:style w:type="paragraph" w:styleId="Nagwek4">
    <w:name w:val="heading 4"/>
    <w:basedOn w:val="Normalny"/>
    <w:link w:val="Nagwek4Znak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a-Siatka">
    <w:name w:val="Table Grid"/>
    <w:basedOn w:val="Standardowy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pPr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Akapitzlist">
    <w:name w:val="List Paragraph"/>
    <w:basedOn w:val="Normalny"/>
    <w:uiPriority w:val="34"/>
    <w:unhideWhenUsed/>
    <w:qFormat/>
    <w:rsid w:val="0041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sz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251D6B-7BE2-4FB4-B073-3A3A55A6B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Chorążyczewska</dc:creator>
  <cp:keywords/>
  <cp:lastModifiedBy>Sławomira Chorążyczewska</cp:lastModifiedBy>
  <cp:revision>2</cp:revision>
  <cp:lastPrinted>2003-07-10T16:26:00Z</cp:lastPrinted>
  <dcterms:created xsi:type="dcterms:W3CDTF">2020-06-18T14:33:00Z</dcterms:created>
  <dcterms:modified xsi:type="dcterms:W3CDTF">2020-06-18T14:33:00Z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