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54" w:rsidRDefault="00EA48F7" w:rsidP="00EA48F7">
      <w:pPr>
        <w:jc w:val="center"/>
        <w:rPr>
          <w:rFonts w:ascii="Arial" w:hAnsi="Arial" w:cs="Arial"/>
          <w:sz w:val="28"/>
        </w:rPr>
      </w:pPr>
      <w:r w:rsidRPr="00EA48F7">
        <w:rPr>
          <w:rFonts w:ascii="Arial" w:hAnsi="Arial" w:cs="Arial"/>
          <w:sz w:val="28"/>
        </w:rPr>
        <w:t>MADE IN.BETWEEN REMEDY 2020</w:t>
      </w:r>
    </w:p>
    <w:p w:rsidR="00EA48F7" w:rsidRPr="00BF6DF2" w:rsidRDefault="00EA48F7" w:rsidP="00EA48F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APPLICATION FORM</w:t>
      </w:r>
    </w:p>
    <w:p w:rsidR="00BB0D61" w:rsidRPr="00BF6DF2" w:rsidRDefault="00BB0D61" w:rsidP="00B95054">
      <w:pPr>
        <w:rPr>
          <w:rFonts w:ascii="Arial" w:hAnsi="Arial" w:cs="Arial"/>
          <w:sz w:val="28"/>
        </w:rPr>
      </w:pPr>
    </w:p>
    <w:p w:rsidR="00B95054" w:rsidRPr="00190116" w:rsidRDefault="00B95054" w:rsidP="00B95054">
      <w:pPr>
        <w:rPr>
          <w:rFonts w:ascii="Arial" w:hAnsi="Arial" w:cs="Arial"/>
          <w:b/>
        </w:rPr>
      </w:pPr>
      <w:r w:rsidRPr="00190116">
        <w:rPr>
          <w:rFonts w:ascii="Arial" w:hAnsi="Arial" w:cs="Arial"/>
          <w:b/>
        </w:rPr>
        <w:t>Application form</w:t>
      </w:r>
    </w:p>
    <w:p w:rsidR="00B95054" w:rsidRPr="00BF6DF2" w:rsidRDefault="00B95054" w:rsidP="00B95054">
      <w:pPr>
        <w:rPr>
          <w:rFonts w:ascii="Arial" w:hAnsi="Arial" w:cs="Arial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253"/>
        <w:gridCol w:w="6765"/>
      </w:tblGrid>
      <w:tr w:rsidR="00B95054" w:rsidRPr="00BF6DF2" w:rsidTr="00B95054">
        <w:tc>
          <w:tcPr>
            <w:tcW w:w="2253" w:type="dxa"/>
          </w:tcPr>
          <w:p w:rsidR="00B95054" w:rsidRPr="00BF6DF2" w:rsidRDefault="007977D0" w:rsidP="00B95054">
            <w:pPr>
              <w:ind w:left="0" w:firstLine="0"/>
              <w:rPr>
                <w:rFonts w:ascii="Arial" w:hAnsi="Arial" w:cs="Arial"/>
              </w:rPr>
            </w:pPr>
            <w:r w:rsidRPr="00BF6DF2">
              <w:rPr>
                <w:rFonts w:ascii="Arial" w:hAnsi="Arial" w:cs="Arial"/>
              </w:rPr>
              <w:t xml:space="preserve">Full </w:t>
            </w:r>
            <w:proofErr w:type="spellStart"/>
            <w:r w:rsidRPr="00BF6DF2">
              <w:rPr>
                <w:rFonts w:ascii="Arial" w:hAnsi="Arial" w:cs="Arial"/>
              </w:rPr>
              <w:t>name</w:t>
            </w:r>
            <w:proofErr w:type="spellEnd"/>
          </w:p>
        </w:tc>
        <w:tc>
          <w:tcPr>
            <w:tcW w:w="6765" w:type="dxa"/>
          </w:tcPr>
          <w:p w:rsidR="00B95054" w:rsidRPr="00BF6DF2" w:rsidRDefault="00B95054" w:rsidP="00B95054">
            <w:pPr>
              <w:ind w:left="0" w:firstLine="0"/>
              <w:rPr>
                <w:rFonts w:ascii="Arial" w:hAnsi="Arial" w:cs="Arial"/>
              </w:rPr>
            </w:pPr>
          </w:p>
          <w:p w:rsidR="007977D0" w:rsidRPr="00BF6DF2" w:rsidRDefault="007977D0" w:rsidP="00B95054">
            <w:pPr>
              <w:ind w:left="0" w:firstLine="0"/>
              <w:rPr>
                <w:rFonts w:ascii="Arial" w:hAnsi="Arial" w:cs="Arial"/>
              </w:rPr>
            </w:pPr>
          </w:p>
          <w:p w:rsidR="007977D0" w:rsidRPr="00BF6DF2" w:rsidRDefault="007977D0" w:rsidP="00B95054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B95054" w:rsidRPr="00BF6DF2" w:rsidTr="00B95054">
        <w:tc>
          <w:tcPr>
            <w:tcW w:w="2253" w:type="dxa"/>
          </w:tcPr>
          <w:p w:rsidR="00B95054" w:rsidRPr="00BF6DF2" w:rsidRDefault="007977D0" w:rsidP="00B95054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BF6DF2">
              <w:rPr>
                <w:rFonts w:ascii="Arial" w:hAnsi="Arial" w:cs="Arial"/>
              </w:rPr>
              <w:t>Adress</w:t>
            </w:r>
            <w:proofErr w:type="spellEnd"/>
          </w:p>
        </w:tc>
        <w:tc>
          <w:tcPr>
            <w:tcW w:w="6765" w:type="dxa"/>
          </w:tcPr>
          <w:p w:rsidR="00B95054" w:rsidRPr="00BF6DF2" w:rsidRDefault="00B95054" w:rsidP="00B95054">
            <w:pPr>
              <w:ind w:left="0" w:firstLine="0"/>
              <w:rPr>
                <w:rFonts w:ascii="Arial" w:hAnsi="Arial" w:cs="Arial"/>
              </w:rPr>
            </w:pPr>
          </w:p>
          <w:p w:rsidR="007977D0" w:rsidRPr="00BF6DF2" w:rsidRDefault="007977D0" w:rsidP="00B95054">
            <w:pPr>
              <w:ind w:left="0" w:firstLine="0"/>
              <w:rPr>
                <w:rFonts w:ascii="Arial" w:hAnsi="Arial" w:cs="Arial"/>
              </w:rPr>
            </w:pPr>
          </w:p>
          <w:p w:rsidR="007977D0" w:rsidRPr="00BF6DF2" w:rsidRDefault="007977D0" w:rsidP="00B95054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B95054" w:rsidRPr="00BF6DF2" w:rsidTr="00B95054">
        <w:tc>
          <w:tcPr>
            <w:tcW w:w="2253" w:type="dxa"/>
          </w:tcPr>
          <w:p w:rsidR="00B95054" w:rsidRPr="00BF6DF2" w:rsidRDefault="007977D0" w:rsidP="00B95054">
            <w:pPr>
              <w:ind w:left="0" w:firstLine="0"/>
              <w:rPr>
                <w:rFonts w:ascii="Arial" w:hAnsi="Arial" w:cs="Arial"/>
              </w:rPr>
            </w:pPr>
            <w:r w:rsidRPr="00BF6DF2">
              <w:rPr>
                <w:rFonts w:ascii="Arial" w:hAnsi="Arial" w:cs="Arial"/>
              </w:rPr>
              <w:t>Telephone</w:t>
            </w:r>
          </w:p>
        </w:tc>
        <w:tc>
          <w:tcPr>
            <w:tcW w:w="6765" w:type="dxa"/>
          </w:tcPr>
          <w:p w:rsidR="00B95054" w:rsidRPr="00BF6DF2" w:rsidRDefault="00B95054" w:rsidP="00B95054">
            <w:pPr>
              <w:ind w:left="0" w:firstLine="0"/>
              <w:rPr>
                <w:rFonts w:ascii="Arial" w:hAnsi="Arial" w:cs="Arial"/>
              </w:rPr>
            </w:pPr>
          </w:p>
          <w:p w:rsidR="007977D0" w:rsidRPr="00BF6DF2" w:rsidRDefault="007977D0" w:rsidP="00B95054">
            <w:pPr>
              <w:ind w:left="0" w:firstLine="0"/>
              <w:rPr>
                <w:rFonts w:ascii="Arial" w:hAnsi="Arial" w:cs="Arial"/>
              </w:rPr>
            </w:pPr>
          </w:p>
          <w:p w:rsidR="007977D0" w:rsidRPr="00BF6DF2" w:rsidRDefault="007977D0" w:rsidP="00B95054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B95054" w:rsidRPr="00BF6DF2" w:rsidTr="00B95054">
        <w:tc>
          <w:tcPr>
            <w:tcW w:w="2253" w:type="dxa"/>
          </w:tcPr>
          <w:p w:rsidR="00B95054" w:rsidRPr="00BF6DF2" w:rsidRDefault="001261F3" w:rsidP="00B95054">
            <w:pPr>
              <w:ind w:left="0" w:firstLine="0"/>
              <w:rPr>
                <w:rFonts w:ascii="Arial" w:hAnsi="Arial" w:cs="Arial"/>
              </w:rPr>
            </w:pPr>
            <w:r w:rsidRPr="00BF6DF2">
              <w:rPr>
                <w:rFonts w:ascii="Arial" w:hAnsi="Arial" w:cs="Arial"/>
              </w:rPr>
              <w:t>E</w:t>
            </w:r>
            <w:r w:rsidR="007977D0" w:rsidRPr="00BF6DF2">
              <w:rPr>
                <w:rFonts w:ascii="Arial" w:hAnsi="Arial" w:cs="Arial"/>
              </w:rPr>
              <w:t>mail</w:t>
            </w:r>
          </w:p>
        </w:tc>
        <w:tc>
          <w:tcPr>
            <w:tcW w:w="6765" w:type="dxa"/>
          </w:tcPr>
          <w:p w:rsidR="00B95054" w:rsidRPr="00BF6DF2" w:rsidRDefault="00B95054" w:rsidP="00B95054">
            <w:pPr>
              <w:ind w:left="0" w:firstLine="0"/>
              <w:rPr>
                <w:rFonts w:ascii="Arial" w:hAnsi="Arial" w:cs="Arial"/>
              </w:rPr>
            </w:pPr>
          </w:p>
          <w:p w:rsidR="007977D0" w:rsidRPr="00BF6DF2" w:rsidRDefault="007977D0" w:rsidP="00B95054">
            <w:pPr>
              <w:ind w:left="0" w:firstLine="0"/>
              <w:rPr>
                <w:rFonts w:ascii="Arial" w:hAnsi="Arial" w:cs="Arial"/>
              </w:rPr>
            </w:pPr>
          </w:p>
          <w:p w:rsidR="007977D0" w:rsidRPr="00BF6DF2" w:rsidRDefault="007977D0" w:rsidP="00B95054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B95054" w:rsidRPr="00BF6DF2" w:rsidRDefault="00B95054" w:rsidP="00B95054">
      <w:pPr>
        <w:rPr>
          <w:rFonts w:ascii="Arial" w:hAnsi="Arial" w:cs="Arial"/>
        </w:rPr>
      </w:pPr>
    </w:p>
    <w:p w:rsidR="00B95054" w:rsidRPr="00BF6DF2" w:rsidRDefault="00B95054" w:rsidP="00B95054">
      <w:pPr>
        <w:rPr>
          <w:rFonts w:ascii="Arial" w:hAnsi="Arial" w:cs="Arial"/>
        </w:rPr>
      </w:pPr>
    </w:p>
    <w:p w:rsidR="00B95054" w:rsidRPr="00BF6DF2" w:rsidRDefault="00B95054" w:rsidP="00B95054">
      <w:pPr>
        <w:rPr>
          <w:rFonts w:ascii="Arial" w:hAnsi="Arial" w:cs="Arial"/>
        </w:rPr>
      </w:pPr>
    </w:p>
    <w:p w:rsidR="008874E1" w:rsidRPr="00190116" w:rsidRDefault="007977D0">
      <w:pPr>
        <w:spacing w:line="259" w:lineRule="auto"/>
        <w:ind w:left="-6" w:right="-418" w:firstLine="0"/>
        <w:rPr>
          <w:rFonts w:ascii="Arial" w:hAnsi="Arial" w:cs="Arial"/>
          <w:b/>
        </w:rPr>
      </w:pPr>
      <w:proofErr w:type="spellStart"/>
      <w:r w:rsidRPr="00190116">
        <w:rPr>
          <w:rFonts w:ascii="Arial" w:hAnsi="Arial" w:cs="Arial"/>
          <w:b/>
        </w:rPr>
        <w:t>Entry</w:t>
      </w:r>
      <w:proofErr w:type="spellEnd"/>
      <w:r w:rsidRPr="00190116">
        <w:rPr>
          <w:rFonts w:ascii="Arial" w:hAnsi="Arial" w:cs="Arial"/>
          <w:b/>
        </w:rPr>
        <w:t xml:space="preserve"> 1</w:t>
      </w:r>
    </w:p>
    <w:p w:rsidR="007977D0" w:rsidRPr="00BF6DF2" w:rsidRDefault="007977D0">
      <w:pPr>
        <w:spacing w:line="259" w:lineRule="auto"/>
        <w:ind w:left="-6" w:right="-418" w:firstLine="0"/>
        <w:rPr>
          <w:rFonts w:ascii="Arial" w:hAnsi="Arial" w:cs="Arial"/>
        </w:rPr>
      </w:pPr>
    </w:p>
    <w:tbl>
      <w:tblPr>
        <w:tblStyle w:val="Tabela-Siatka"/>
        <w:tblW w:w="0" w:type="auto"/>
        <w:tblInd w:w="-6" w:type="dxa"/>
        <w:tblLook w:val="04A0" w:firstRow="1" w:lastRow="0" w:firstColumn="1" w:lastColumn="0" w:noHBand="0" w:noVBand="1"/>
      </w:tblPr>
      <w:tblGrid>
        <w:gridCol w:w="2269"/>
        <w:gridCol w:w="6759"/>
      </w:tblGrid>
      <w:tr w:rsidR="007977D0" w:rsidRPr="00BF6DF2" w:rsidTr="007977D0">
        <w:tc>
          <w:tcPr>
            <w:tcW w:w="2269" w:type="dxa"/>
          </w:tcPr>
          <w:p w:rsidR="007977D0" w:rsidRPr="00BF6DF2" w:rsidRDefault="00B33B9C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  <w:proofErr w:type="spellStart"/>
            <w:r w:rsidRPr="00BF6DF2">
              <w:rPr>
                <w:rFonts w:ascii="Arial" w:hAnsi="Arial" w:cs="Arial"/>
              </w:rPr>
              <w:t>Title</w:t>
            </w:r>
            <w:proofErr w:type="spellEnd"/>
          </w:p>
        </w:tc>
        <w:tc>
          <w:tcPr>
            <w:tcW w:w="6759" w:type="dxa"/>
          </w:tcPr>
          <w:p w:rsidR="007977D0" w:rsidRPr="00BF6DF2" w:rsidRDefault="007977D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  <w:p w:rsidR="00B33B9C" w:rsidRPr="00BF6DF2" w:rsidRDefault="00B33B9C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  <w:p w:rsidR="00B33B9C" w:rsidRPr="00BF6DF2" w:rsidRDefault="00B33B9C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</w:tc>
      </w:tr>
      <w:tr w:rsidR="007977D0" w:rsidRPr="00BF6DF2" w:rsidTr="007977D0">
        <w:tc>
          <w:tcPr>
            <w:tcW w:w="2269" w:type="dxa"/>
          </w:tcPr>
          <w:p w:rsidR="007977D0" w:rsidRPr="00BF6DF2" w:rsidRDefault="00B33B9C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  <w:r w:rsidRPr="00BF6DF2">
              <w:rPr>
                <w:rFonts w:ascii="Arial" w:hAnsi="Arial" w:cs="Arial"/>
              </w:rPr>
              <w:t>Medium</w:t>
            </w:r>
          </w:p>
        </w:tc>
        <w:tc>
          <w:tcPr>
            <w:tcW w:w="6759" w:type="dxa"/>
          </w:tcPr>
          <w:p w:rsidR="007977D0" w:rsidRPr="00BF6DF2" w:rsidRDefault="007977D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  <w:p w:rsidR="00B33B9C" w:rsidRPr="00BF6DF2" w:rsidRDefault="00B33B9C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  <w:p w:rsidR="00B33B9C" w:rsidRPr="00BF6DF2" w:rsidRDefault="00B33B9C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</w:tc>
      </w:tr>
      <w:tr w:rsidR="007977D0" w:rsidRPr="00907662" w:rsidTr="007977D0">
        <w:tc>
          <w:tcPr>
            <w:tcW w:w="2269" w:type="dxa"/>
          </w:tcPr>
          <w:p w:rsidR="007977D0" w:rsidRPr="00907662" w:rsidRDefault="001261F3">
            <w:pPr>
              <w:spacing w:line="259" w:lineRule="auto"/>
              <w:ind w:left="0" w:right="-418" w:firstLine="0"/>
              <w:rPr>
                <w:rFonts w:ascii="Arial" w:hAnsi="Arial" w:cs="Arial"/>
                <w:lang w:val="en-GB"/>
              </w:rPr>
            </w:pPr>
            <w:r w:rsidRPr="00907662">
              <w:rPr>
                <w:rFonts w:ascii="Arial" w:hAnsi="Arial" w:cs="Arial"/>
                <w:lang w:val="en-GB"/>
              </w:rPr>
              <w:t xml:space="preserve">Size </w:t>
            </w:r>
            <w:r w:rsidR="00B33B9C" w:rsidRPr="00907662">
              <w:rPr>
                <w:rFonts w:ascii="Arial" w:hAnsi="Arial" w:cs="Arial"/>
                <w:sz w:val="22"/>
                <w:lang w:val="en-GB"/>
              </w:rPr>
              <w:t>(</w:t>
            </w:r>
            <w:r w:rsidRPr="00907662">
              <w:rPr>
                <w:rFonts w:ascii="Arial" w:hAnsi="Arial" w:cs="Arial"/>
                <w:sz w:val="22"/>
                <w:lang w:val="en-GB"/>
              </w:rPr>
              <w:t xml:space="preserve">in </w:t>
            </w:r>
            <w:r w:rsidR="00B33B9C" w:rsidRPr="00907662">
              <w:rPr>
                <w:rFonts w:ascii="Arial" w:hAnsi="Arial" w:cs="Arial"/>
                <w:sz w:val="22"/>
                <w:lang w:val="en-GB"/>
              </w:rPr>
              <w:t>cm</w:t>
            </w:r>
            <w:r w:rsidRPr="00907662">
              <w:rPr>
                <w:rFonts w:ascii="Arial" w:hAnsi="Arial" w:cs="Arial"/>
                <w:sz w:val="22"/>
                <w:lang w:val="en-GB"/>
              </w:rPr>
              <w:t xml:space="preserve"> including the frame</w:t>
            </w:r>
            <w:r w:rsidR="00B33B9C" w:rsidRPr="00907662">
              <w:rPr>
                <w:rFonts w:ascii="Arial" w:hAnsi="Arial" w:cs="Arial"/>
                <w:sz w:val="22"/>
                <w:lang w:val="en-GB"/>
              </w:rPr>
              <w:t>)</w:t>
            </w:r>
          </w:p>
        </w:tc>
        <w:tc>
          <w:tcPr>
            <w:tcW w:w="6759" w:type="dxa"/>
          </w:tcPr>
          <w:p w:rsidR="007977D0" w:rsidRPr="00907662" w:rsidRDefault="007977D0">
            <w:pPr>
              <w:spacing w:line="259" w:lineRule="auto"/>
              <w:ind w:left="0" w:right="-418" w:firstLine="0"/>
              <w:rPr>
                <w:rFonts w:ascii="Arial" w:hAnsi="Arial" w:cs="Arial"/>
                <w:lang w:val="en-GB"/>
              </w:rPr>
            </w:pPr>
          </w:p>
          <w:p w:rsidR="00B33B9C" w:rsidRPr="00907662" w:rsidRDefault="00B33B9C">
            <w:pPr>
              <w:spacing w:line="259" w:lineRule="auto"/>
              <w:ind w:left="0" w:right="-418" w:firstLine="0"/>
              <w:rPr>
                <w:rFonts w:ascii="Arial" w:hAnsi="Arial" w:cs="Arial"/>
                <w:lang w:val="en-GB"/>
              </w:rPr>
            </w:pPr>
          </w:p>
          <w:p w:rsidR="00B33B9C" w:rsidRPr="00907662" w:rsidRDefault="00B33B9C">
            <w:pPr>
              <w:spacing w:line="259" w:lineRule="auto"/>
              <w:ind w:left="0" w:right="-418" w:firstLine="0"/>
              <w:rPr>
                <w:rFonts w:ascii="Arial" w:hAnsi="Arial" w:cs="Arial"/>
                <w:lang w:val="en-GB"/>
              </w:rPr>
            </w:pPr>
          </w:p>
        </w:tc>
      </w:tr>
      <w:tr w:rsidR="007977D0" w:rsidRPr="00BF6DF2" w:rsidTr="007977D0">
        <w:tc>
          <w:tcPr>
            <w:tcW w:w="2269" w:type="dxa"/>
          </w:tcPr>
          <w:p w:rsidR="007977D0" w:rsidRPr="00BF6DF2" w:rsidRDefault="00B33B9C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  <w:proofErr w:type="spellStart"/>
            <w:r w:rsidRPr="00BF6DF2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6759" w:type="dxa"/>
          </w:tcPr>
          <w:p w:rsidR="007977D0" w:rsidRPr="00BF6DF2" w:rsidRDefault="007977D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  <w:p w:rsidR="00B33B9C" w:rsidRPr="00BF6DF2" w:rsidRDefault="00B33B9C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  <w:p w:rsidR="00B33B9C" w:rsidRPr="00BF6DF2" w:rsidRDefault="00B33B9C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</w:tc>
      </w:tr>
    </w:tbl>
    <w:p w:rsidR="007977D0" w:rsidRPr="00BF6DF2" w:rsidRDefault="007977D0">
      <w:pPr>
        <w:spacing w:line="259" w:lineRule="auto"/>
        <w:ind w:left="-6" w:right="-418" w:firstLine="0"/>
        <w:rPr>
          <w:rFonts w:ascii="Arial" w:hAnsi="Arial" w:cs="Arial"/>
        </w:rPr>
      </w:pPr>
    </w:p>
    <w:p w:rsidR="00B33B9C" w:rsidRPr="00BF6DF2" w:rsidRDefault="00B33B9C">
      <w:pPr>
        <w:spacing w:line="259" w:lineRule="auto"/>
        <w:ind w:left="-6" w:right="-418" w:firstLine="0"/>
        <w:rPr>
          <w:rFonts w:ascii="Arial" w:hAnsi="Arial" w:cs="Arial"/>
        </w:rPr>
      </w:pPr>
    </w:p>
    <w:p w:rsidR="00B33B9C" w:rsidRPr="00BF6DF2" w:rsidRDefault="00B33B9C">
      <w:pPr>
        <w:spacing w:line="259" w:lineRule="auto"/>
        <w:ind w:left="-6" w:right="-418" w:firstLine="0"/>
        <w:rPr>
          <w:rFonts w:ascii="Arial" w:hAnsi="Arial" w:cs="Arial"/>
        </w:rPr>
      </w:pPr>
    </w:p>
    <w:p w:rsidR="00B33B9C" w:rsidRPr="00BF6DF2" w:rsidRDefault="00B33B9C">
      <w:pPr>
        <w:spacing w:line="259" w:lineRule="auto"/>
        <w:ind w:left="-6" w:right="-418" w:firstLine="0"/>
        <w:rPr>
          <w:rFonts w:ascii="Arial" w:hAnsi="Arial" w:cs="Arial"/>
        </w:rPr>
      </w:pPr>
    </w:p>
    <w:p w:rsidR="00B33B9C" w:rsidRPr="00BF6DF2" w:rsidRDefault="00B33B9C" w:rsidP="00B33B9C">
      <w:pPr>
        <w:spacing w:line="259" w:lineRule="auto"/>
        <w:ind w:left="0" w:right="-418" w:firstLine="0"/>
        <w:rPr>
          <w:rFonts w:ascii="Arial" w:hAnsi="Arial" w:cs="Arial"/>
        </w:rPr>
      </w:pPr>
    </w:p>
    <w:p w:rsidR="00EF7801" w:rsidRDefault="00EF7801" w:rsidP="00B33B9C">
      <w:pPr>
        <w:spacing w:line="259" w:lineRule="auto"/>
        <w:ind w:left="0" w:right="-418" w:firstLine="0"/>
        <w:rPr>
          <w:rFonts w:ascii="Arial" w:hAnsi="Arial" w:cs="Arial"/>
        </w:rPr>
      </w:pPr>
    </w:p>
    <w:p w:rsidR="00B33B9C" w:rsidRPr="00190116" w:rsidRDefault="00B33B9C" w:rsidP="00B33B9C">
      <w:pPr>
        <w:spacing w:line="259" w:lineRule="auto"/>
        <w:ind w:left="0" w:right="-418" w:firstLine="0"/>
        <w:rPr>
          <w:rFonts w:ascii="Arial" w:hAnsi="Arial" w:cs="Arial"/>
          <w:b/>
        </w:rPr>
      </w:pPr>
      <w:proofErr w:type="spellStart"/>
      <w:r w:rsidRPr="00190116">
        <w:rPr>
          <w:rFonts w:ascii="Arial" w:hAnsi="Arial" w:cs="Arial"/>
          <w:b/>
        </w:rPr>
        <w:t>Entry</w:t>
      </w:r>
      <w:proofErr w:type="spellEnd"/>
      <w:r w:rsidRPr="00190116">
        <w:rPr>
          <w:rFonts w:ascii="Arial" w:hAnsi="Arial" w:cs="Arial"/>
          <w:b/>
        </w:rPr>
        <w:t xml:space="preserve"> 2</w:t>
      </w:r>
    </w:p>
    <w:p w:rsidR="00B33B9C" w:rsidRPr="00BF6DF2" w:rsidRDefault="00B33B9C" w:rsidP="00B33B9C">
      <w:pPr>
        <w:spacing w:line="259" w:lineRule="auto"/>
        <w:ind w:left="-6" w:right="-418" w:firstLine="0"/>
        <w:rPr>
          <w:rFonts w:ascii="Arial" w:hAnsi="Arial" w:cs="Arial"/>
        </w:rPr>
      </w:pPr>
    </w:p>
    <w:tbl>
      <w:tblPr>
        <w:tblStyle w:val="Tabela-Siatka"/>
        <w:tblW w:w="0" w:type="auto"/>
        <w:tblInd w:w="-6" w:type="dxa"/>
        <w:tblLook w:val="04A0" w:firstRow="1" w:lastRow="0" w:firstColumn="1" w:lastColumn="0" w:noHBand="0" w:noVBand="1"/>
      </w:tblPr>
      <w:tblGrid>
        <w:gridCol w:w="2269"/>
        <w:gridCol w:w="6759"/>
      </w:tblGrid>
      <w:tr w:rsidR="00B33B9C" w:rsidRPr="00BF6DF2" w:rsidTr="00107E40">
        <w:tc>
          <w:tcPr>
            <w:tcW w:w="2269" w:type="dxa"/>
          </w:tcPr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  <w:proofErr w:type="spellStart"/>
            <w:r w:rsidRPr="00BF6DF2">
              <w:rPr>
                <w:rFonts w:ascii="Arial" w:hAnsi="Arial" w:cs="Arial"/>
              </w:rPr>
              <w:t>Title</w:t>
            </w:r>
            <w:proofErr w:type="spellEnd"/>
          </w:p>
        </w:tc>
        <w:tc>
          <w:tcPr>
            <w:tcW w:w="6759" w:type="dxa"/>
          </w:tcPr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</w:tc>
      </w:tr>
      <w:tr w:rsidR="00B33B9C" w:rsidRPr="00BF6DF2" w:rsidTr="00107E40">
        <w:tc>
          <w:tcPr>
            <w:tcW w:w="2269" w:type="dxa"/>
          </w:tcPr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  <w:r w:rsidRPr="00BF6DF2">
              <w:rPr>
                <w:rFonts w:ascii="Arial" w:hAnsi="Arial" w:cs="Arial"/>
              </w:rPr>
              <w:t>Medium</w:t>
            </w:r>
          </w:p>
        </w:tc>
        <w:tc>
          <w:tcPr>
            <w:tcW w:w="6759" w:type="dxa"/>
          </w:tcPr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</w:tc>
      </w:tr>
      <w:tr w:rsidR="00B33B9C" w:rsidRPr="00907662" w:rsidTr="00107E40">
        <w:tc>
          <w:tcPr>
            <w:tcW w:w="2269" w:type="dxa"/>
          </w:tcPr>
          <w:p w:rsidR="00B33B9C" w:rsidRPr="00907662" w:rsidRDefault="00BF6DF2" w:rsidP="00107E40">
            <w:pPr>
              <w:spacing w:line="259" w:lineRule="auto"/>
              <w:ind w:left="0" w:right="-418" w:firstLine="0"/>
              <w:rPr>
                <w:rFonts w:ascii="Arial" w:hAnsi="Arial" w:cs="Arial"/>
                <w:lang w:val="en-GB"/>
              </w:rPr>
            </w:pPr>
            <w:r w:rsidRPr="00907662">
              <w:rPr>
                <w:rFonts w:ascii="Arial" w:hAnsi="Arial" w:cs="Arial"/>
                <w:lang w:val="en-GB"/>
              </w:rPr>
              <w:t xml:space="preserve">Size </w:t>
            </w:r>
            <w:r w:rsidRPr="00907662">
              <w:rPr>
                <w:rFonts w:ascii="Arial" w:hAnsi="Arial" w:cs="Arial"/>
                <w:sz w:val="22"/>
                <w:lang w:val="en-GB"/>
              </w:rPr>
              <w:t>(in cm including the frame)</w:t>
            </w:r>
          </w:p>
        </w:tc>
        <w:tc>
          <w:tcPr>
            <w:tcW w:w="6759" w:type="dxa"/>
          </w:tcPr>
          <w:p w:rsidR="00B33B9C" w:rsidRPr="0090766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  <w:lang w:val="en-GB"/>
              </w:rPr>
            </w:pPr>
          </w:p>
          <w:p w:rsidR="00B33B9C" w:rsidRPr="0090766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  <w:lang w:val="en-GB"/>
              </w:rPr>
            </w:pPr>
          </w:p>
          <w:p w:rsidR="00B33B9C" w:rsidRPr="0090766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  <w:lang w:val="en-GB"/>
              </w:rPr>
            </w:pPr>
          </w:p>
        </w:tc>
      </w:tr>
      <w:tr w:rsidR="00B33B9C" w:rsidRPr="00BF6DF2" w:rsidTr="00107E40">
        <w:tc>
          <w:tcPr>
            <w:tcW w:w="2269" w:type="dxa"/>
          </w:tcPr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  <w:proofErr w:type="spellStart"/>
            <w:r w:rsidRPr="00BF6DF2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6759" w:type="dxa"/>
          </w:tcPr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</w:tc>
      </w:tr>
    </w:tbl>
    <w:p w:rsidR="00B33B9C" w:rsidRPr="00BF6DF2" w:rsidRDefault="00B33B9C">
      <w:pPr>
        <w:spacing w:line="259" w:lineRule="auto"/>
        <w:ind w:left="-6" w:right="-418" w:firstLine="0"/>
        <w:rPr>
          <w:rFonts w:ascii="Arial" w:hAnsi="Arial" w:cs="Arial"/>
        </w:rPr>
      </w:pPr>
    </w:p>
    <w:p w:rsidR="00B33B9C" w:rsidRPr="00BF6DF2" w:rsidRDefault="00B33B9C">
      <w:pPr>
        <w:spacing w:line="259" w:lineRule="auto"/>
        <w:ind w:left="-6" w:right="-418" w:firstLine="0"/>
        <w:rPr>
          <w:rFonts w:ascii="Arial" w:hAnsi="Arial" w:cs="Arial"/>
        </w:rPr>
      </w:pPr>
    </w:p>
    <w:p w:rsidR="00B33B9C" w:rsidRPr="00BF6DF2" w:rsidRDefault="00B33B9C">
      <w:pPr>
        <w:spacing w:line="259" w:lineRule="auto"/>
        <w:ind w:left="-6" w:right="-418" w:firstLine="0"/>
        <w:rPr>
          <w:rFonts w:ascii="Arial" w:hAnsi="Arial" w:cs="Arial"/>
        </w:rPr>
      </w:pPr>
    </w:p>
    <w:p w:rsidR="00B33B9C" w:rsidRPr="00BF6DF2" w:rsidRDefault="00B33B9C">
      <w:pPr>
        <w:spacing w:line="259" w:lineRule="auto"/>
        <w:ind w:left="-6" w:right="-418" w:firstLine="0"/>
        <w:rPr>
          <w:rFonts w:ascii="Arial" w:hAnsi="Arial" w:cs="Arial"/>
        </w:rPr>
      </w:pPr>
    </w:p>
    <w:p w:rsidR="00B33B9C" w:rsidRPr="00190116" w:rsidRDefault="00B33B9C" w:rsidP="00B33B9C">
      <w:pPr>
        <w:spacing w:line="259" w:lineRule="auto"/>
        <w:ind w:left="-6" w:right="-418" w:firstLine="0"/>
        <w:rPr>
          <w:rFonts w:ascii="Arial" w:hAnsi="Arial" w:cs="Arial"/>
          <w:b/>
        </w:rPr>
      </w:pPr>
      <w:proofErr w:type="spellStart"/>
      <w:r w:rsidRPr="00190116">
        <w:rPr>
          <w:rFonts w:ascii="Arial" w:hAnsi="Arial" w:cs="Arial"/>
          <w:b/>
        </w:rPr>
        <w:t>Entry</w:t>
      </w:r>
      <w:proofErr w:type="spellEnd"/>
      <w:r w:rsidRPr="00190116">
        <w:rPr>
          <w:rFonts w:ascii="Arial" w:hAnsi="Arial" w:cs="Arial"/>
          <w:b/>
        </w:rPr>
        <w:t xml:space="preserve"> 3</w:t>
      </w:r>
    </w:p>
    <w:p w:rsidR="00B33B9C" w:rsidRPr="00BF6DF2" w:rsidRDefault="00B33B9C" w:rsidP="00B33B9C">
      <w:pPr>
        <w:spacing w:line="259" w:lineRule="auto"/>
        <w:ind w:left="-6" w:right="-418" w:firstLine="0"/>
        <w:rPr>
          <w:rFonts w:ascii="Arial" w:hAnsi="Arial" w:cs="Arial"/>
        </w:rPr>
      </w:pPr>
    </w:p>
    <w:tbl>
      <w:tblPr>
        <w:tblStyle w:val="Tabela-Siatka"/>
        <w:tblW w:w="0" w:type="auto"/>
        <w:tblInd w:w="-6" w:type="dxa"/>
        <w:tblLook w:val="04A0" w:firstRow="1" w:lastRow="0" w:firstColumn="1" w:lastColumn="0" w:noHBand="0" w:noVBand="1"/>
      </w:tblPr>
      <w:tblGrid>
        <w:gridCol w:w="2269"/>
        <w:gridCol w:w="6759"/>
      </w:tblGrid>
      <w:tr w:rsidR="00B33B9C" w:rsidRPr="00BF6DF2" w:rsidTr="00107E40">
        <w:tc>
          <w:tcPr>
            <w:tcW w:w="2269" w:type="dxa"/>
          </w:tcPr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  <w:proofErr w:type="spellStart"/>
            <w:r w:rsidRPr="00BF6DF2">
              <w:rPr>
                <w:rFonts w:ascii="Arial" w:hAnsi="Arial" w:cs="Arial"/>
              </w:rPr>
              <w:t>Title</w:t>
            </w:r>
            <w:proofErr w:type="spellEnd"/>
          </w:p>
        </w:tc>
        <w:tc>
          <w:tcPr>
            <w:tcW w:w="6759" w:type="dxa"/>
          </w:tcPr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</w:tc>
      </w:tr>
      <w:tr w:rsidR="00B33B9C" w:rsidRPr="00BF6DF2" w:rsidTr="00107E40">
        <w:tc>
          <w:tcPr>
            <w:tcW w:w="2269" w:type="dxa"/>
          </w:tcPr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  <w:r w:rsidRPr="00BF6DF2">
              <w:rPr>
                <w:rFonts w:ascii="Arial" w:hAnsi="Arial" w:cs="Arial"/>
              </w:rPr>
              <w:t>Medium</w:t>
            </w:r>
          </w:p>
        </w:tc>
        <w:tc>
          <w:tcPr>
            <w:tcW w:w="6759" w:type="dxa"/>
          </w:tcPr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</w:tc>
      </w:tr>
      <w:tr w:rsidR="00B33B9C" w:rsidRPr="00907662" w:rsidTr="00107E40">
        <w:tc>
          <w:tcPr>
            <w:tcW w:w="2269" w:type="dxa"/>
          </w:tcPr>
          <w:p w:rsidR="00B33B9C" w:rsidRPr="00907662" w:rsidRDefault="00BF6DF2" w:rsidP="00107E40">
            <w:pPr>
              <w:spacing w:line="259" w:lineRule="auto"/>
              <w:ind w:left="0" w:right="-418" w:firstLine="0"/>
              <w:rPr>
                <w:rFonts w:ascii="Arial" w:hAnsi="Arial" w:cs="Arial"/>
                <w:lang w:val="en-GB"/>
              </w:rPr>
            </w:pPr>
            <w:r w:rsidRPr="00907662">
              <w:rPr>
                <w:rFonts w:ascii="Arial" w:hAnsi="Arial" w:cs="Arial"/>
                <w:lang w:val="en-GB"/>
              </w:rPr>
              <w:t xml:space="preserve">Size </w:t>
            </w:r>
            <w:r w:rsidRPr="00907662">
              <w:rPr>
                <w:rFonts w:ascii="Arial" w:hAnsi="Arial" w:cs="Arial"/>
                <w:sz w:val="22"/>
                <w:lang w:val="en-GB"/>
              </w:rPr>
              <w:t>(in cm including the frame)</w:t>
            </w:r>
          </w:p>
        </w:tc>
        <w:tc>
          <w:tcPr>
            <w:tcW w:w="6759" w:type="dxa"/>
          </w:tcPr>
          <w:p w:rsidR="00B33B9C" w:rsidRPr="0090766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  <w:lang w:val="en-GB"/>
              </w:rPr>
            </w:pPr>
          </w:p>
          <w:p w:rsidR="00B33B9C" w:rsidRPr="0090766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  <w:lang w:val="en-GB"/>
              </w:rPr>
            </w:pPr>
          </w:p>
          <w:p w:rsidR="00B33B9C" w:rsidRPr="0090766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  <w:lang w:val="en-GB"/>
              </w:rPr>
            </w:pPr>
          </w:p>
        </w:tc>
      </w:tr>
      <w:tr w:rsidR="00B33B9C" w:rsidRPr="00BF6DF2" w:rsidTr="00107E40">
        <w:tc>
          <w:tcPr>
            <w:tcW w:w="2269" w:type="dxa"/>
          </w:tcPr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  <w:proofErr w:type="spellStart"/>
            <w:r w:rsidRPr="00BF6DF2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6759" w:type="dxa"/>
          </w:tcPr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  <w:p w:rsidR="00B33B9C" w:rsidRPr="00BF6DF2" w:rsidRDefault="00B33B9C" w:rsidP="00107E40">
            <w:pPr>
              <w:spacing w:line="259" w:lineRule="auto"/>
              <w:ind w:left="0" w:right="-418" w:firstLine="0"/>
              <w:rPr>
                <w:rFonts w:ascii="Arial" w:hAnsi="Arial" w:cs="Arial"/>
              </w:rPr>
            </w:pPr>
          </w:p>
        </w:tc>
      </w:tr>
    </w:tbl>
    <w:p w:rsidR="00B33B9C" w:rsidRPr="00BF6DF2" w:rsidRDefault="00B33B9C">
      <w:pPr>
        <w:spacing w:line="259" w:lineRule="auto"/>
        <w:ind w:left="-6" w:right="-418" w:firstLine="0"/>
        <w:rPr>
          <w:rFonts w:ascii="Arial" w:hAnsi="Arial" w:cs="Arial"/>
        </w:rPr>
      </w:pPr>
    </w:p>
    <w:p w:rsidR="00B33B9C" w:rsidRDefault="00B33B9C">
      <w:pPr>
        <w:spacing w:line="259" w:lineRule="auto"/>
        <w:ind w:left="-6" w:right="-418" w:firstLine="0"/>
        <w:rPr>
          <w:rFonts w:ascii="Arial" w:hAnsi="Arial" w:cs="Arial"/>
        </w:rPr>
      </w:pPr>
    </w:p>
    <w:p w:rsidR="005B06D2" w:rsidRDefault="005B06D2">
      <w:pPr>
        <w:spacing w:line="259" w:lineRule="auto"/>
        <w:ind w:left="-6" w:right="-418" w:firstLine="0"/>
        <w:rPr>
          <w:rFonts w:ascii="Arial" w:hAnsi="Arial" w:cs="Arial"/>
        </w:rPr>
      </w:pPr>
    </w:p>
    <w:tbl>
      <w:tblPr>
        <w:tblStyle w:val="Tabela-Siatka"/>
        <w:tblW w:w="0" w:type="auto"/>
        <w:tblInd w:w="-6" w:type="dxa"/>
        <w:tblLook w:val="04A0" w:firstRow="1" w:lastRow="0" w:firstColumn="1" w:lastColumn="0" w:noHBand="0" w:noVBand="1"/>
      </w:tblPr>
      <w:tblGrid>
        <w:gridCol w:w="9028"/>
      </w:tblGrid>
      <w:tr w:rsidR="00613691" w:rsidRPr="00907662" w:rsidTr="00613691">
        <w:tc>
          <w:tcPr>
            <w:tcW w:w="9028" w:type="dxa"/>
          </w:tcPr>
          <w:p w:rsidR="00613691" w:rsidRPr="00907662" w:rsidRDefault="00613691" w:rsidP="00895373">
            <w:pPr>
              <w:spacing w:line="259" w:lineRule="auto"/>
              <w:ind w:left="0" w:right="-418" w:firstLine="0"/>
              <w:rPr>
                <w:rFonts w:ascii="Arial" w:hAnsi="Arial" w:cs="Arial"/>
                <w:lang w:val="en-GB"/>
              </w:rPr>
            </w:pPr>
            <w:r w:rsidRPr="00907662">
              <w:rPr>
                <w:rFonts w:ascii="Arial" w:hAnsi="Arial" w:cs="Arial"/>
                <w:lang w:val="en-GB"/>
              </w:rPr>
              <w:t xml:space="preserve">Artist statement </w:t>
            </w:r>
            <w:r w:rsidRPr="00907662">
              <w:rPr>
                <w:rFonts w:ascii="Arial" w:hAnsi="Arial" w:cs="Arial"/>
                <w:sz w:val="22"/>
                <w:lang w:val="en-GB"/>
              </w:rPr>
              <w:t>(max. 200 words, note:</w:t>
            </w:r>
            <w:r w:rsidR="00895373">
              <w:rPr>
                <w:rFonts w:ascii="Arial" w:hAnsi="Arial" w:cs="Arial"/>
                <w:sz w:val="22"/>
                <w:lang w:val="en-GB"/>
              </w:rPr>
              <w:t xml:space="preserve"> statement may be edited by UAP </w:t>
            </w:r>
            <w:r w:rsidRPr="00907662">
              <w:rPr>
                <w:rFonts w:ascii="Arial" w:hAnsi="Arial" w:cs="Arial"/>
                <w:sz w:val="22"/>
                <w:lang w:val="en-GB"/>
              </w:rPr>
              <w:t>and used for publicity):</w:t>
            </w:r>
          </w:p>
        </w:tc>
      </w:tr>
      <w:tr w:rsidR="00613691" w:rsidRPr="00907662" w:rsidTr="00613691">
        <w:trPr>
          <w:trHeight w:val="7222"/>
        </w:trPr>
        <w:tc>
          <w:tcPr>
            <w:tcW w:w="9028" w:type="dxa"/>
          </w:tcPr>
          <w:p w:rsidR="00613691" w:rsidRPr="00907662" w:rsidRDefault="00613691">
            <w:pPr>
              <w:spacing w:line="259" w:lineRule="auto"/>
              <w:ind w:left="0" w:right="-418" w:firstLine="0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</w:tr>
    </w:tbl>
    <w:p w:rsidR="00613691" w:rsidRPr="00907662" w:rsidRDefault="00613691">
      <w:pPr>
        <w:spacing w:line="259" w:lineRule="auto"/>
        <w:ind w:left="-6" w:right="-418" w:firstLine="0"/>
        <w:rPr>
          <w:rFonts w:ascii="Arial" w:hAnsi="Arial" w:cs="Arial"/>
          <w:lang w:val="en-GB"/>
        </w:rPr>
      </w:pPr>
    </w:p>
    <w:p w:rsidR="00613691" w:rsidRPr="00907662" w:rsidRDefault="00613691">
      <w:pPr>
        <w:spacing w:line="259" w:lineRule="auto"/>
        <w:ind w:left="-6" w:right="-418" w:firstLine="0"/>
        <w:rPr>
          <w:rFonts w:ascii="Arial" w:hAnsi="Arial" w:cs="Arial"/>
          <w:lang w:val="en-GB"/>
        </w:rPr>
      </w:pPr>
    </w:p>
    <w:p w:rsidR="00613691" w:rsidRPr="00907662" w:rsidRDefault="00EA48F7">
      <w:pPr>
        <w:spacing w:line="259" w:lineRule="auto"/>
        <w:ind w:left="-6" w:right="-418"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accept rules and regulations of the Made </w:t>
      </w:r>
      <w:proofErr w:type="spellStart"/>
      <w:r>
        <w:rPr>
          <w:rFonts w:ascii="Arial" w:hAnsi="Arial" w:cs="Arial"/>
          <w:lang w:val="en-GB"/>
        </w:rPr>
        <w:t>in.between</w:t>
      </w:r>
      <w:proofErr w:type="spellEnd"/>
      <w:r>
        <w:rPr>
          <w:rFonts w:ascii="Arial" w:hAnsi="Arial" w:cs="Arial"/>
          <w:lang w:val="en-GB"/>
        </w:rPr>
        <w:t xml:space="preserve"> Remedy 2020 open call.</w:t>
      </w:r>
    </w:p>
    <w:p w:rsidR="00613691" w:rsidRPr="00907662" w:rsidRDefault="00613691">
      <w:pPr>
        <w:spacing w:line="259" w:lineRule="auto"/>
        <w:ind w:left="-6" w:right="-418" w:firstLine="0"/>
        <w:rPr>
          <w:rFonts w:ascii="Arial" w:hAnsi="Arial" w:cs="Arial"/>
          <w:lang w:val="en-GB"/>
        </w:rPr>
      </w:pPr>
    </w:p>
    <w:p w:rsidR="0071603B" w:rsidRPr="00BF6DF2" w:rsidRDefault="0071603B" w:rsidP="005B06D2">
      <w:pPr>
        <w:spacing w:line="259" w:lineRule="auto"/>
        <w:ind w:left="-6" w:right="-418" w:firstLine="0"/>
        <w:jc w:val="right"/>
        <w:rPr>
          <w:rFonts w:ascii="Arial" w:hAnsi="Arial" w:cs="Arial"/>
          <w:i/>
          <w:sz w:val="22"/>
        </w:rPr>
      </w:pPr>
      <w:r w:rsidRPr="00907662">
        <w:rPr>
          <w:rFonts w:ascii="Arial" w:hAnsi="Arial" w:cs="Arial"/>
          <w:lang w:val="en-GB"/>
        </w:rPr>
        <w:t xml:space="preserve">                                                                                             </w:t>
      </w:r>
      <w:r w:rsidRPr="00BF6DF2">
        <w:rPr>
          <w:rFonts w:ascii="Arial" w:hAnsi="Arial" w:cs="Arial"/>
        </w:rPr>
        <w:t>……..…………………………………………..</w:t>
      </w:r>
      <w:r w:rsidRPr="00BF6DF2">
        <w:rPr>
          <w:rFonts w:ascii="Arial" w:hAnsi="Arial" w:cs="Arial"/>
          <w:sz w:val="22"/>
        </w:rPr>
        <w:t xml:space="preserve">                      </w:t>
      </w:r>
      <w:r w:rsidRPr="00BF6DF2">
        <w:rPr>
          <w:rFonts w:ascii="Arial" w:hAnsi="Arial" w:cs="Arial"/>
          <w:i/>
          <w:sz w:val="22"/>
        </w:rPr>
        <w:t xml:space="preserve">                                                                                   </w:t>
      </w:r>
      <w:r w:rsidR="005B06D2">
        <w:rPr>
          <w:rFonts w:ascii="Arial" w:hAnsi="Arial" w:cs="Arial"/>
          <w:i/>
          <w:sz w:val="22"/>
        </w:rPr>
        <w:t xml:space="preserve">                     </w:t>
      </w:r>
      <w:proofErr w:type="spellStart"/>
      <w:r w:rsidRPr="00BF6DF2">
        <w:rPr>
          <w:rFonts w:ascii="Arial" w:hAnsi="Arial" w:cs="Arial"/>
          <w:i/>
          <w:sz w:val="22"/>
        </w:rPr>
        <w:t>date</w:t>
      </w:r>
      <w:proofErr w:type="spellEnd"/>
      <w:r w:rsidRPr="00BF6DF2">
        <w:rPr>
          <w:rFonts w:ascii="Arial" w:hAnsi="Arial" w:cs="Arial"/>
          <w:i/>
          <w:sz w:val="22"/>
        </w:rPr>
        <w:t xml:space="preserve"> and </w:t>
      </w:r>
      <w:proofErr w:type="spellStart"/>
      <w:r w:rsidRPr="00BF6DF2">
        <w:rPr>
          <w:rFonts w:ascii="Arial" w:hAnsi="Arial" w:cs="Arial"/>
          <w:i/>
          <w:sz w:val="22"/>
        </w:rPr>
        <w:t>signature</w:t>
      </w:r>
      <w:proofErr w:type="spellEnd"/>
    </w:p>
    <w:p w:rsidR="00613691" w:rsidRPr="00BF6DF2" w:rsidRDefault="00613691">
      <w:pPr>
        <w:spacing w:line="259" w:lineRule="auto"/>
        <w:ind w:left="-6" w:right="-418" w:firstLine="0"/>
        <w:rPr>
          <w:rFonts w:ascii="Arial" w:hAnsi="Arial" w:cs="Arial"/>
        </w:rPr>
      </w:pPr>
    </w:p>
    <w:p w:rsidR="00613691" w:rsidRPr="00BF6DF2" w:rsidRDefault="00613691">
      <w:pPr>
        <w:spacing w:line="259" w:lineRule="auto"/>
        <w:ind w:left="-6" w:right="-418" w:firstLine="0"/>
        <w:rPr>
          <w:rFonts w:ascii="Arial" w:hAnsi="Arial" w:cs="Arial"/>
        </w:rPr>
      </w:pPr>
    </w:p>
    <w:p w:rsidR="00613691" w:rsidRPr="00BF6DF2" w:rsidRDefault="00613691">
      <w:pPr>
        <w:spacing w:line="259" w:lineRule="auto"/>
        <w:ind w:left="-6" w:right="-418" w:firstLine="0"/>
        <w:rPr>
          <w:rFonts w:ascii="Arial" w:hAnsi="Arial" w:cs="Arial"/>
        </w:rPr>
      </w:pPr>
    </w:p>
    <w:p w:rsidR="00613691" w:rsidRPr="00907662" w:rsidRDefault="00613691" w:rsidP="00EA48F7">
      <w:pPr>
        <w:spacing w:line="259" w:lineRule="auto"/>
        <w:ind w:left="0" w:right="-418" w:firstLine="0"/>
        <w:rPr>
          <w:rFonts w:ascii="Arial" w:hAnsi="Arial" w:cs="Arial"/>
          <w:lang w:val="en-GB"/>
        </w:rPr>
      </w:pPr>
    </w:p>
    <w:sectPr w:rsidR="00613691" w:rsidRPr="00907662">
      <w:headerReference w:type="default" r:id="rId8"/>
      <w:footerReference w:type="default" r:id="rId9"/>
      <w:pgSz w:w="11906" w:h="16838"/>
      <w:pgMar w:top="920" w:right="1643" w:bottom="1091" w:left="12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54" w:rsidRDefault="00B95054" w:rsidP="00B95054">
      <w:pPr>
        <w:spacing w:line="240" w:lineRule="auto"/>
      </w:pPr>
      <w:r>
        <w:separator/>
      </w:r>
    </w:p>
  </w:endnote>
  <w:endnote w:type="continuationSeparator" w:id="0">
    <w:p w:rsidR="00B95054" w:rsidRDefault="00B95054" w:rsidP="00B95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54" w:rsidRDefault="00B95054">
    <w:pPr>
      <w:pStyle w:val="Stopka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inline distT="0" distB="0" distL="0" distR="0" wp14:anchorId="1CA44848" wp14:editId="6575B13E">
              <wp:extent cx="5739130" cy="409505"/>
              <wp:effectExtent l="0" t="0" r="0" b="0"/>
              <wp:docPr id="142" name="Group 7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9130" cy="409505"/>
                        <a:chOff x="0" y="0"/>
                        <a:chExt cx="6007394" cy="428879"/>
                      </a:xfrm>
                    </wpg:grpSpPr>
                    <wps:wsp>
                      <wps:cNvPr id="143" name="Shape 46"/>
                      <wps:cNvSpPr/>
                      <wps:spPr>
                        <a:xfrm>
                          <a:off x="4760478" y="325196"/>
                          <a:ext cx="7391" cy="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91" h="4953">
                              <a:moveTo>
                                <a:pt x="673" y="0"/>
                              </a:moveTo>
                              <a:lnTo>
                                <a:pt x="4750" y="0"/>
                              </a:lnTo>
                              <a:cubicBezTo>
                                <a:pt x="5118" y="0"/>
                                <a:pt x="5690" y="0"/>
                                <a:pt x="6198" y="191"/>
                              </a:cubicBezTo>
                              <a:cubicBezTo>
                                <a:pt x="6312" y="292"/>
                                <a:pt x="6337" y="292"/>
                                <a:pt x="6426" y="292"/>
                              </a:cubicBezTo>
                              <a:cubicBezTo>
                                <a:pt x="6934" y="546"/>
                                <a:pt x="7391" y="1194"/>
                                <a:pt x="7391" y="2363"/>
                              </a:cubicBezTo>
                              <a:cubicBezTo>
                                <a:pt x="7391" y="3632"/>
                                <a:pt x="7036" y="4102"/>
                                <a:pt x="6591" y="4496"/>
                              </a:cubicBezTo>
                              <a:cubicBezTo>
                                <a:pt x="6134" y="4725"/>
                                <a:pt x="5626" y="4953"/>
                                <a:pt x="5118" y="4953"/>
                              </a:cubicBezTo>
                              <a:lnTo>
                                <a:pt x="0" y="4953"/>
                              </a:lnTo>
                              <a:lnTo>
                                <a:pt x="0" y="635"/>
                              </a:lnTo>
                              <a:cubicBezTo>
                                <a:pt x="0" y="635"/>
                                <a:pt x="0" y="0"/>
                                <a:pt x="6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" name="Shape 47"/>
                      <wps:cNvSpPr/>
                      <wps:spPr>
                        <a:xfrm>
                          <a:off x="4757030" y="225029"/>
                          <a:ext cx="7772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" h="10795">
                              <a:moveTo>
                                <a:pt x="0" y="0"/>
                              </a:moveTo>
                              <a:lnTo>
                                <a:pt x="1854" y="0"/>
                              </a:lnTo>
                              <a:cubicBezTo>
                                <a:pt x="6058" y="0"/>
                                <a:pt x="7772" y="1524"/>
                                <a:pt x="7772" y="4204"/>
                              </a:cubicBezTo>
                              <a:cubicBezTo>
                                <a:pt x="7772" y="7912"/>
                                <a:pt x="4813" y="10744"/>
                                <a:pt x="0" y="107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" name="Shape 48"/>
                      <wps:cNvSpPr/>
                      <wps:spPr>
                        <a:xfrm>
                          <a:off x="4635346" y="299687"/>
                          <a:ext cx="7900" cy="1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00" h="17576">
                              <a:moveTo>
                                <a:pt x="3988" y="0"/>
                              </a:moveTo>
                              <a:lnTo>
                                <a:pt x="5893" y="9627"/>
                              </a:lnTo>
                              <a:lnTo>
                                <a:pt x="7900" y="17576"/>
                              </a:lnTo>
                              <a:lnTo>
                                <a:pt x="0" y="17576"/>
                              </a:lnTo>
                              <a:lnTo>
                                <a:pt x="2134" y="9627"/>
                              </a:lnTo>
                              <a:lnTo>
                                <a:pt x="3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" name="Shape 49"/>
                      <wps:cNvSpPr/>
                      <wps:spPr>
                        <a:xfrm>
                          <a:off x="4679729" y="79821"/>
                          <a:ext cx="41004" cy="30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04" h="30341">
                              <a:moveTo>
                                <a:pt x="34747" y="0"/>
                              </a:moveTo>
                              <a:lnTo>
                                <a:pt x="41004" y="2511"/>
                              </a:lnTo>
                              <a:lnTo>
                                <a:pt x="41004" y="6524"/>
                              </a:lnTo>
                              <a:lnTo>
                                <a:pt x="40932" y="6477"/>
                              </a:lnTo>
                              <a:cubicBezTo>
                                <a:pt x="37643" y="6477"/>
                                <a:pt x="35141" y="10567"/>
                                <a:pt x="35141" y="15355"/>
                              </a:cubicBezTo>
                              <a:cubicBezTo>
                                <a:pt x="35141" y="20219"/>
                                <a:pt x="37922" y="24092"/>
                                <a:pt x="40996" y="24092"/>
                              </a:cubicBezTo>
                              <a:lnTo>
                                <a:pt x="41004" y="24088"/>
                              </a:lnTo>
                              <a:lnTo>
                                <a:pt x="41004" y="27842"/>
                              </a:lnTo>
                              <a:lnTo>
                                <a:pt x="34747" y="30341"/>
                              </a:lnTo>
                              <a:cubicBezTo>
                                <a:pt x="32322" y="30341"/>
                                <a:pt x="29997" y="29794"/>
                                <a:pt x="27927" y="28817"/>
                              </a:cubicBezTo>
                              <a:cubicBezTo>
                                <a:pt x="21527" y="26226"/>
                                <a:pt x="19787" y="20371"/>
                                <a:pt x="11887" y="20066"/>
                              </a:cubicBezTo>
                              <a:cubicBezTo>
                                <a:pt x="10566" y="20003"/>
                                <a:pt x="10414" y="20066"/>
                                <a:pt x="8192" y="20320"/>
                              </a:cubicBezTo>
                              <a:cubicBezTo>
                                <a:pt x="4089" y="20752"/>
                                <a:pt x="0" y="19444"/>
                                <a:pt x="165" y="15113"/>
                              </a:cubicBezTo>
                              <a:cubicBezTo>
                                <a:pt x="292" y="10567"/>
                                <a:pt x="4191" y="9563"/>
                                <a:pt x="8420" y="10097"/>
                              </a:cubicBezTo>
                              <a:cubicBezTo>
                                <a:pt x="10744" y="10402"/>
                                <a:pt x="10147" y="10313"/>
                                <a:pt x="11430" y="10313"/>
                              </a:cubicBezTo>
                              <a:cubicBezTo>
                                <a:pt x="18644" y="10313"/>
                                <a:pt x="20472" y="5855"/>
                                <a:pt x="25413" y="3035"/>
                              </a:cubicBezTo>
                              <a:cubicBezTo>
                                <a:pt x="28029" y="1194"/>
                                <a:pt x="31267" y="0"/>
                                <a:pt x="347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" name="Shape 50"/>
                      <wps:cNvSpPr/>
                      <wps:spPr>
                        <a:xfrm>
                          <a:off x="4720733" y="82333"/>
                          <a:ext cx="9466" cy="25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6" h="25331">
                              <a:moveTo>
                                <a:pt x="0" y="0"/>
                              </a:moveTo>
                              <a:lnTo>
                                <a:pt x="4867" y="1954"/>
                              </a:lnTo>
                              <a:cubicBezTo>
                                <a:pt x="7710" y="4706"/>
                                <a:pt x="9466" y="8493"/>
                                <a:pt x="9466" y="12640"/>
                              </a:cubicBezTo>
                              <a:cubicBezTo>
                                <a:pt x="9466" y="16843"/>
                                <a:pt x="7710" y="20641"/>
                                <a:pt x="4867" y="23388"/>
                              </a:cubicBezTo>
                              <a:lnTo>
                                <a:pt x="0" y="25331"/>
                              </a:lnTo>
                              <a:lnTo>
                                <a:pt x="0" y="21576"/>
                              </a:lnTo>
                              <a:lnTo>
                                <a:pt x="4097" y="19057"/>
                              </a:lnTo>
                              <a:cubicBezTo>
                                <a:pt x="5202" y="17497"/>
                                <a:pt x="5916" y="15345"/>
                                <a:pt x="5859" y="12970"/>
                              </a:cubicBezTo>
                              <a:cubicBezTo>
                                <a:pt x="5828" y="10614"/>
                                <a:pt x="5157" y="8363"/>
                                <a:pt x="4089" y="6701"/>
                              </a:cubicBezTo>
                              <a:lnTo>
                                <a:pt x="0" y="40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" name="Shape 51"/>
                      <wps:cNvSpPr/>
                      <wps:spPr>
                        <a:xfrm>
                          <a:off x="4633610" y="225497"/>
                          <a:ext cx="7938" cy="17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8" h="17552">
                              <a:moveTo>
                                <a:pt x="4013" y="0"/>
                              </a:moveTo>
                              <a:lnTo>
                                <a:pt x="5867" y="9576"/>
                              </a:lnTo>
                              <a:lnTo>
                                <a:pt x="7938" y="17552"/>
                              </a:lnTo>
                              <a:lnTo>
                                <a:pt x="0" y="17552"/>
                              </a:lnTo>
                              <a:lnTo>
                                <a:pt x="2159" y="9576"/>
                              </a:lnTo>
                              <a:lnTo>
                                <a:pt x="40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" name="Shape 52"/>
                      <wps:cNvSpPr/>
                      <wps:spPr>
                        <a:xfrm>
                          <a:off x="4683119" y="299330"/>
                          <a:ext cx="7645" cy="11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" h="11849">
                              <a:moveTo>
                                <a:pt x="0" y="0"/>
                              </a:moveTo>
                              <a:lnTo>
                                <a:pt x="1702" y="0"/>
                              </a:lnTo>
                              <a:cubicBezTo>
                                <a:pt x="5880" y="0"/>
                                <a:pt x="7645" y="1588"/>
                                <a:pt x="7645" y="4953"/>
                              </a:cubicBezTo>
                              <a:cubicBezTo>
                                <a:pt x="7645" y="9169"/>
                                <a:pt x="4940" y="11773"/>
                                <a:pt x="0" y="1184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53"/>
                      <wps:cNvSpPr/>
                      <wps:spPr>
                        <a:xfrm>
                          <a:off x="4815350" y="332436"/>
                          <a:ext cx="5118" cy="3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8" h="3086">
                              <a:moveTo>
                                <a:pt x="1131" y="0"/>
                              </a:moveTo>
                              <a:lnTo>
                                <a:pt x="5118" y="0"/>
                              </a:lnTo>
                              <a:lnTo>
                                <a:pt x="5118" y="2527"/>
                              </a:lnTo>
                              <a:cubicBezTo>
                                <a:pt x="5118" y="2718"/>
                                <a:pt x="5118" y="2845"/>
                                <a:pt x="5004" y="2972"/>
                              </a:cubicBezTo>
                              <a:cubicBezTo>
                                <a:pt x="4826" y="3086"/>
                                <a:pt x="4610" y="3086"/>
                                <a:pt x="4445" y="3086"/>
                              </a:cubicBezTo>
                              <a:lnTo>
                                <a:pt x="1079" y="3086"/>
                              </a:lnTo>
                              <a:cubicBezTo>
                                <a:pt x="762" y="3086"/>
                                <a:pt x="457" y="2870"/>
                                <a:pt x="279" y="2743"/>
                              </a:cubicBezTo>
                              <a:cubicBezTo>
                                <a:pt x="13" y="2489"/>
                                <a:pt x="0" y="1867"/>
                                <a:pt x="0" y="1536"/>
                              </a:cubicBezTo>
                              <a:cubicBezTo>
                                <a:pt x="0" y="724"/>
                                <a:pt x="165" y="495"/>
                                <a:pt x="229" y="368"/>
                              </a:cubicBezTo>
                              <a:cubicBezTo>
                                <a:pt x="508" y="50"/>
                                <a:pt x="965" y="0"/>
                                <a:pt x="11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54"/>
                      <wps:cNvSpPr/>
                      <wps:spPr>
                        <a:xfrm>
                          <a:off x="4583158" y="226743"/>
                          <a:ext cx="8738" cy="25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38" h="25226">
                              <a:moveTo>
                                <a:pt x="8738" y="0"/>
                              </a:moveTo>
                              <a:lnTo>
                                <a:pt x="8738" y="25212"/>
                              </a:lnTo>
                              <a:lnTo>
                                <a:pt x="8547" y="25226"/>
                              </a:lnTo>
                              <a:cubicBezTo>
                                <a:pt x="3023" y="25226"/>
                                <a:pt x="0" y="21923"/>
                                <a:pt x="0" y="11802"/>
                              </a:cubicBezTo>
                              <a:cubicBezTo>
                                <a:pt x="0" y="6900"/>
                                <a:pt x="746" y="3721"/>
                                <a:pt x="2607" y="1768"/>
                              </a:cubicBezTo>
                              <a:lnTo>
                                <a:pt x="87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55"/>
                      <wps:cNvSpPr/>
                      <wps:spPr>
                        <a:xfrm>
                          <a:off x="4495186" y="37622"/>
                          <a:ext cx="96711" cy="35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11" h="353640">
                              <a:moveTo>
                                <a:pt x="96711" y="0"/>
                              </a:moveTo>
                              <a:lnTo>
                                <a:pt x="96711" y="100847"/>
                              </a:lnTo>
                              <a:lnTo>
                                <a:pt x="79185" y="100847"/>
                              </a:lnTo>
                              <a:lnTo>
                                <a:pt x="76340" y="149970"/>
                              </a:lnTo>
                              <a:lnTo>
                                <a:pt x="89954" y="149970"/>
                              </a:lnTo>
                              <a:lnTo>
                                <a:pt x="90551" y="133612"/>
                              </a:lnTo>
                              <a:lnTo>
                                <a:pt x="90665" y="117877"/>
                              </a:lnTo>
                              <a:lnTo>
                                <a:pt x="92799" y="129142"/>
                              </a:lnTo>
                              <a:lnTo>
                                <a:pt x="96711" y="145849"/>
                              </a:lnTo>
                              <a:lnTo>
                                <a:pt x="96711" y="176851"/>
                              </a:lnTo>
                              <a:lnTo>
                                <a:pt x="80235" y="182212"/>
                              </a:lnTo>
                              <a:cubicBezTo>
                                <a:pt x="75632" y="186669"/>
                                <a:pt x="73330" y="193302"/>
                                <a:pt x="73330" y="202002"/>
                              </a:cubicBezTo>
                              <a:cubicBezTo>
                                <a:pt x="73330" y="218410"/>
                                <a:pt x="81598" y="226792"/>
                                <a:pt x="95618" y="226792"/>
                              </a:cubicBezTo>
                              <a:lnTo>
                                <a:pt x="96711" y="226565"/>
                              </a:lnTo>
                              <a:lnTo>
                                <a:pt x="96711" y="288496"/>
                              </a:lnTo>
                              <a:lnTo>
                                <a:pt x="90780" y="283028"/>
                              </a:lnTo>
                              <a:lnTo>
                                <a:pt x="90780" y="250770"/>
                              </a:lnTo>
                              <a:lnTo>
                                <a:pt x="76340" y="250770"/>
                              </a:lnTo>
                              <a:lnTo>
                                <a:pt x="76340" y="283625"/>
                              </a:lnTo>
                              <a:cubicBezTo>
                                <a:pt x="76340" y="294293"/>
                                <a:pt x="83388" y="301202"/>
                                <a:pt x="95618" y="301202"/>
                              </a:cubicBezTo>
                              <a:lnTo>
                                <a:pt x="96711" y="300834"/>
                              </a:lnTo>
                              <a:lnTo>
                                <a:pt x="96711" y="353640"/>
                              </a:lnTo>
                              <a:lnTo>
                                <a:pt x="78015" y="342297"/>
                              </a:lnTo>
                              <a:cubicBezTo>
                                <a:pt x="30363" y="302969"/>
                                <a:pt x="0" y="243447"/>
                                <a:pt x="0" y="176818"/>
                              </a:cubicBezTo>
                              <a:cubicBezTo>
                                <a:pt x="0" y="110195"/>
                                <a:pt x="30363" y="50673"/>
                                <a:pt x="78015" y="11343"/>
                              </a:cubicBezTo>
                              <a:lnTo>
                                <a:pt x="96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56"/>
                      <wps:cNvSpPr/>
                      <wps:spPr>
                        <a:xfrm>
                          <a:off x="4591896" y="12702"/>
                          <a:ext cx="47599" cy="40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99" h="403476">
                              <a:moveTo>
                                <a:pt x="47599" y="0"/>
                              </a:moveTo>
                              <a:lnTo>
                                <a:pt x="47599" y="125766"/>
                              </a:lnTo>
                              <a:lnTo>
                                <a:pt x="44374" y="125766"/>
                              </a:lnTo>
                              <a:lnTo>
                                <a:pt x="44374" y="174889"/>
                              </a:lnTo>
                              <a:lnTo>
                                <a:pt x="47599" y="174889"/>
                              </a:lnTo>
                              <a:lnTo>
                                <a:pt x="47599" y="201534"/>
                              </a:lnTo>
                              <a:lnTo>
                                <a:pt x="36690" y="201534"/>
                              </a:lnTo>
                              <a:lnTo>
                                <a:pt x="22199" y="250721"/>
                              </a:lnTo>
                              <a:lnTo>
                                <a:pt x="36550" y="250721"/>
                              </a:lnTo>
                              <a:lnTo>
                                <a:pt x="38646" y="242301"/>
                              </a:lnTo>
                              <a:lnTo>
                                <a:pt x="47599" y="242301"/>
                              </a:lnTo>
                              <a:lnTo>
                                <a:pt x="47599" y="275779"/>
                              </a:lnTo>
                              <a:lnTo>
                                <a:pt x="38392" y="275779"/>
                              </a:lnTo>
                              <a:lnTo>
                                <a:pt x="23914" y="324889"/>
                              </a:lnTo>
                              <a:lnTo>
                                <a:pt x="38252" y="324889"/>
                              </a:lnTo>
                              <a:lnTo>
                                <a:pt x="40411" y="316519"/>
                              </a:lnTo>
                              <a:lnTo>
                                <a:pt x="47599" y="316519"/>
                              </a:lnTo>
                              <a:lnTo>
                                <a:pt x="47599" y="403476"/>
                              </a:lnTo>
                              <a:lnTo>
                                <a:pt x="34234" y="399328"/>
                              </a:lnTo>
                              <a:lnTo>
                                <a:pt x="0" y="378559"/>
                              </a:lnTo>
                              <a:lnTo>
                                <a:pt x="0" y="325753"/>
                              </a:lnTo>
                              <a:lnTo>
                                <a:pt x="14540" y="320849"/>
                              </a:lnTo>
                              <a:cubicBezTo>
                                <a:pt x="18272" y="317558"/>
                                <a:pt x="20370" y="312958"/>
                                <a:pt x="20370" y="307718"/>
                              </a:cubicBezTo>
                              <a:lnTo>
                                <a:pt x="20370" y="275689"/>
                              </a:lnTo>
                              <a:lnTo>
                                <a:pt x="5956" y="275689"/>
                              </a:lnTo>
                              <a:lnTo>
                                <a:pt x="5956" y="307173"/>
                              </a:lnTo>
                              <a:cubicBezTo>
                                <a:pt x="5956" y="311516"/>
                                <a:pt x="3962" y="313510"/>
                                <a:pt x="102" y="313510"/>
                              </a:cubicBezTo>
                              <a:lnTo>
                                <a:pt x="0" y="313416"/>
                              </a:lnTo>
                              <a:lnTo>
                                <a:pt x="0" y="251485"/>
                              </a:lnTo>
                              <a:lnTo>
                                <a:pt x="17094" y="247927"/>
                              </a:lnTo>
                              <a:lnTo>
                                <a:pt x="17094" y="226147"/>
                              </a:lnTo>
                              <a:lnTo>
                                <a:pt x="3162" y="226147"/>
                              </a:lnTo>
                              <a:lnTo>
                                <a:pt x="3162" y="239037"/>
                              </a:lnTo>
                              <a:lnTo>
                                <a:pt x="0" y="239253"/>
                              </a:lnTo>
                              <a:lnTo>
                                <a:pt x="0" y="214040"/>
                              </a:lnTo>
                              <a:lnTo>
                                <a:pt x="3162" y="213129"/>
                              </a:lnTo>
                              <a:cubicBezTo>
                                <a:pt x="6121" y="213129"/>
                                <a:pt x="10706" y="213523"/>
                                <a:pt x="14846" y="214157"/>
                              </a:cubicBezTo>
                              <a:lnTo>
                                <a:pt x="15989" y="201445"/>
                              </a:lnTo>
                              <a:cubicBezTo>
                                <a:pt x="11697" y="200785"/>
                                <a:pt x="7836" y="200391"/>
                                <a:pt x="4242" y="200391"/>
                              </a:cubicBezTo>
                              <a:lnTo>
                                <a:pt x="0" y="201771"/>
                              </a:lnTo>
                              <a:lnTo>
                                <a:pt x="0" y="170769"/>
                              </a:lnTo>
                              <a:lnTo>
                                <a:pt x="774" y="174076"/>
                              </a:lnTo>
                              <a:lnTo>
                                <a:pt x="15849" y="174076"/>
                              </a:lnTo>
                              <a:lnTo>
                                <a:pt x="20612" y="154061"/>
                              </a:lnTo>
                              <a:lnTo>
                                <a:pt x="22733" y="143190"/>
                              </a:lnTo>
                              <a:lnTo>
                                <a:pt x="22669" y="158531"/>
                              </a:lnTo>
                              <a:lnTo>
                                <a:pt x="23241" y="174889"/>
                              </a:lnTo>
                              <a:lnTo>
                                <a:pt x="37655" y="174889"/>
                              </a:lnTo>
                              <a:lnTo>
                                <a:pt x="34823" y="125766"/>
                              </a:lnTo>
                              <a:lnTo>
                                <a:pt x="16751" y="125766"/>
                              </a:lnTo>
                              <a:lnTo>
                                <a:pt x="9995" y="154061"/>
                              </a:lnTo>
                              <a:lnTo>
                                <a:pt x="8737" y="160144"/>
                              </a:lnTo>
                              <a:lnTo>
                                <a:pt x="7480" y="154061"/>
                              </a:lnTo>
                              <a:lnTo>
                                <a:pt x="508" y="125766"/>
                              </a:lnTo>
                              <a:lnTo>
                                <a:pt x="0" y="125766"/>
                              </a:lnTo>
                              <a:lnTo>
                                <a:pt x="0" y="24919"/>
                              </a:lnTo>
                              <a:lnTo>
                                <a:pt x="34234" y="4149"/>
                              </a:lnTo>
                              <a:lnTo>
                                <a:pt x="475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57"/>
                      <wps:cNvSpPr/>
                      <wps:spPr>
                        <a:xfrm>
                          <a:off x="4671093" y="168529"/>
                          <a:ext cx="15856" cy="6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56" h="6718">
                              <a:moveTo>
                                <a:pt x="0" y="0"/>
                              </a:moveTo>
                              <a:lnTo>
                                <a:pt x="15856" y="319"/>
                              </a:lnTo>
                              <a:lnTo>
                                <a:pt x="15856" y="6718"/>
                              </a:lnTo>
                              <a:lnTo>
                                <a:pt x="0" y="67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58"/>
                      <wps:cNvSpPr/>
                      <wps:spPr>
                        <a:xfrm>
                          <a:off x="4671093" y="150775"/>
                          <a:ext cx="15856" cy="6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56" h="6185">
                              <a:moveTo>
                                <a:pt x="0" y="0"/>
                              </a:moveTo>
                              <a:lnTo>
                                <a:pt x="15856" y="0"/>
                              </a:lnTo>
                              <a:lnTo>
                                <a:pt x="15856" y="5931"/>
                              </a:lnTo>
                              <a:lnTo>
                                <a:pt x="0" y="6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59"/>
                      <wps:cNvSpPr/>
                      <wps:spPr>
                        <a:xfrm>
                          <a:off x="4639496" y="2284"/>
                          <a:ext cx="47454" cy="424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54" h="424312">
                              <a:moveTo>
                                <a:pt x="47454" y="0"/>
                              </a:moveTo>
                              <a:lnTo>
                                <a:pt x="47454" y="66104"/>
                              </a:lnTo>
                              <a:lnTo>
                                <a:pt x="43055" y="69066"/>
                              </a:lnTo>
                              <a:cubicBezTo>
                                <a:pt x="37087" y="75027"/>
                                <a:pt x="33401" y="83258"/>
                                <a:pt x="33401" y="92332"/>
                              </a:cubicBezTo>
                              <a:cubicBezTo>
                                <a:pt x="33401" y="101463"/>
                                <a:pt x="37087" y="109721"/>
                                <a:pt x="43055" y="115696"/>
                              </a:cubicBezTo>
                              <a:lnTo>
                                <a:pt x="47454" y="118664"/>
                              </a:lnTo>
                              <a:lnTo>
                                <a:pt x="47454" y="136235"/>
                              </a:lnTo>
                              <a:lnTo>
                                <a:pt x="17716" y="136235"/>
                              </a:lnTo>
                              <a:lnTo>
                                <a:pt x="17716" y="185258"/>
                              </a:lnTo>
                              <a:lnTo>
                                <a:pt x="47454" y="185258"/>
                              </a:lnTo>
                              <a:lnTo>
                                <a:pt x="47454" y="248669"/>
                              </a:lnTo>
                              <a:lnTo>
                                <a:pt x="40526" y="248669"/>
                              </a:lnTo>
                              <a:lnTo>
                                <a:pt x="40526" y="211864"/>
                              </a:lnTo>
                              <a:lnTo>
                                <a:pt x="26136" y="211864"/>
                              </a:lnTo>
                              <a:lnTo>
                                <a:pt x="26136" y="260987"/>
                              </a:lnTo>
                              <a:lnTo>
                                <a:pt x="47454" y="260987"/>
                              </a:lnTo>
                              <a:lnTo>
                                <a:pt x="47454" y="286134"/>
                              </a:lnTo>
                              <a:lnTo>
                                <a:pt x="42850" y="285042"/>
                              </a:lnTo>
                              <a:cubicBezTo>
                                <a:pt x="38811" y="285042"/>
                                <a:pt x="34392" y="285333"/>
                                <a:pt x="29261" y="286108"/>
                              </a:cubicBezTo>
                              <a:lnTo>
                                <a:pt x="29261" y="335307"/>
                              </a:lnTo>
                              <a:lnTo>
                                <a:pt x="43624" y="335307"/>
                              </a:lnTo>
                              <a:lnTo>
                                <a:pt x="43624" y="320842"/>
                              </a:lnTo>
                              <a:lnTo>
                                <a:pt x="47454" y="319456"/>
                              </a:lnTo>
                              <a:lnTo>
                                <a:pt x="47454" y="424312"/>
                              </a:lnTo>
                              <a:lnTo>
                                <a:pt x="26890" y="422240"/>
                              </a:lnTo>
                              <a:lnTo>
                                <a:pt x="0" y="413895"/>
                              </a:lnTo>
                              <a:lnTo>
                                <a:pt x="0" y="326938"/>
                              </a:lnTo>
                              <a:lnTo>
                                <a:pt x="6883" y="326938"/>
                              </a:lnTo>
                              <a:lnTo>
                                <a:pt x="9246" y="336083"/>
                              </a:lnTo>
                              <a:lnTo>
                                <a:pt x="23685" y="334724"/>
                              </a:lnTo>
                              <a:lnTo>
                                <a:pt x="9309" y="286197"/>
                              </a:lnTo>
                              <a:lnTo>
                                <a:pt x="0" y="286197"/>
                              </a:lnTo>
                              <a:lnTo>
                                <a:pt x="0" y="252719"/>
                              </a:lnTo>
                              <a:lnTo>
                                <a:pt x="5156" y="252719"/>
                              </a:lnTo>
                              <a:lnTo>
                                <a:pt x="7531" y="261864"/>
                              </a:lnTo>
                              <a:lnTo>
                                <a:pt x="21984" y="260479"/>
                              </a:lnTo>
                              <a:lnTo>
                                <a:pt x="7620" y="211953"/>
                              </a:lnTo>
                              <a:lnTo>
                                <a:pt x="0" y="211953"/>
                              </a:lnTo>
                              <a:lnTo>
                                <a:pt x="0" y="185308"/>
                              </a:lnTo>
                              <a:lnTo>
                                <a:pt x="11188" y="185308"/>
                              </a:lnTo>
                              <a:lnTo>
                                <a:pt x="11188" y="136185"/>
                              </a:lnTo>
                              <a:lnTo>
                                <a:pt x="0" y="136185"/>
                              </a:lnTo>
                              <a:lnTo>
                                <a:pt x="0" y="10419"/>
                              </a:lnTo>
                              <a:lnTo>
                                <a:pt x="26890" y="2073"/>
                              </a:lnTo>
                              <a:lnTo>
                                <a:pt x="474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60"/>
                      <wps:cNvSpPr/>
                      <wps:spPr>
                        <a:xfrm>
                          <a:off x="4686949" y="309926"/>
                          <a:ext cx="15303" cy="118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03" h="118211">
                              <a:moveTo>
                                <a:pt x="15303" y="0"/>
                              </a:moveTo>
                              <a:lnTo>
                                <a:pt x="15303" y="118211"/>
                              </a:lnTo>
                              <a:lnTo>
                                <a:pt x="0" y="116670"/>
                              </a:lnTo>
                              <a:lnTo>
                                <a:pt x="0" y="11813"/>
                              </a:lnTo>
                              <a:lnTo>
                                <a:pt x="12182" y="7403"/>
                              </a:lnTo>
                              <a:lnTo>
                                <a:pt x="153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61"/>
                      <wps:cNvSpPr/>
                      <wps:spPr>
                        <a:xfrm>
                          <a:off x="4686949" y="120948"/>
                          <a:ext cx="15303" cy="175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03" h="175779">
                              <a:moveTo>
                                <a:pt x="0" y="0"/>
                              </a:moveTo>
                              <a:lnTo>
                                <a:pt x="6087" y="4108"/>
                              </a:lnTo>
                              <a:lnTo>
                                <a:pt x="15303" y="5966"/>
                              </a:lnTo>
                              <a:lnTo>
                                <a:pt x="15303" y="17521"/>
                              </a:lnTo>
                              <a:lnTo>
                                <a:pt x="12262" y="17521"/>
                              </a:lnTo>
                              <a:lnTo>
                                <a:pt x="12262" y="57360"/>
                              </a:lnTo>
                              <a:cubicBezTo>
                                <a:pt x="12262" y="61933"/>
                                <a:pt x="9722" y="67774"/>
                                <a:pt x="3880" y="75369"/>
                              </a:cubicBezTo>
                              <a:lnTo>
                                <a:pt x="14421" y="82138"/>
                              </a:lnTo>
                              <a:lnTo>
                                <a:pt x="15303" y="80964"/>
                              </a:lnTo>
                              <a:lnTo>
                                <a:pt x="15303" y="175779"/>
                              </a:lnTo>
                              <a:lnTo>
                                <a:pt x="12914" y="170531"/>
                              </a:lnTo>
                              <a:lnTo>
                                <a:pt x="0" y="167470"/>
                              </a:lnTo>
                              <a:lnTo>
                                <a:pt x="0" y="142323"/>
                              </a:lnTo>
                              <a:lnTo>
                                <a:pt x="11601" y="142323"/>
                              </a:lnTo>
                              <a:lnTo>
                                <a:pt x="11855" y="130004"/>
                              </a:lnTo>
                              <a:lnTo>
                                <a:pt x="0" y="130004"/>
                              </a:lnTo>
                              <a:lnTo>
                                <a:pt x="0" y="66594"/>
                              </a:lnTo>
                              <a:lnTo>
                                <a:pt x="3524" y="66594"/>
                              </a:lnTo>
                              <a:lnTo>
                                <a:pt x="3524" y="54300"/>
                              </a:lnTo>
                              <a:lnTo>
                                <a:pt x="0" y="54300"/>
                              </a:lnTo>
                              <a:lnTo>
                                <a:pt x="0" y="47901"/>
                              </a:lnTo>
                              <a:lnTo>
                                <a:pt x="552" y="47912"/>
                              </a:lnTo>
                              <a:lnTo>
                                <a:pt x="832" y="35745"/>
                              </a:lnTo>
                              <a:lnTo>
                                <a:pt x="0" y="35758"/>
                              </a:lnTo>
                              <a:lnTo>
                                <a:pt x="0" y="29827"/>
                              </a:lnTo>
                              <a:lnTo>
                                <a:pt x="2394" y="29827"/>
                              </a:lnTo>
                              <a:lnTo>
                                <a:pt x="2622" y="17571"/>
                              </a:lnTo>
                              <a:lnTo>
                                <a:pt x="0" y="175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62"/>
                      <wps:cNvSpPr/>
                      <wps:spPr>
                        <a:xfrm>
                          <a:off x="4686949" y="742"/>
                          <a:ext cx="15303" cy="67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03" h="67645">
                              <a:moveTo>
                                <a:pt x="15303" y="0"/>
                              </a:moveTo>
                              <a:lnTo>
                                <a:pt x="15303" y="61688"/>
                              </a:lnTo>
                              <a:lnTo>
                                <a:pt x="6087" y="63546"/>
                              </a:lnTo>
                              <a:lnTo>
                                <a:pt x="0" y="67645"/>
                              </a:lnTo>
                              <a:lnTo>
                                <a:pt x="0" y="1542"/>
                              </a:lnTo>
                              <a:lnTo>
                                <a:pt x="153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63"/>
                      <wps:cNvSpPr/>
                      <wps:spPr>
                        <a:xfrm>
                          <a:off x="4717270" y="244259"/>
                          <a:ext cx="2724" cy="6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4" h="6719">
                              <a:moveTo>
                                <a:pt x="0" y="0"/>
                              </a:moveTo>
                              <a:lnTo>
                                <a:pt x="2724" y="53"/>
                              </a:lnTo>
                              <a:lnTo>
                                <a:pt x="2724" y="6719"/>
                              </a:lnTo>
                              <a:lnTo>
                                <a:pt x="0" y="67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64"/>
                      <wps:cNvSpPr/>
                      <wps:spPr>
                        <a:xfrm>
                          <a:off x="4717270" y="226530"/>
                          <a:ext cx="2724" cy="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4" h="6071">
                              <a:moveTo>
                                <a:pt x="0" y="0"/>
                              </a:moveTo>
                              <a:lnTo>
                                <a:pt x="2724" y="0"/>
                              </a:lnTo>
                              <a:lnTo>
                                <a:pt x="2724" y="6035"/>
                              </a:lnTo>
                              <a:lnTo>
                                <a:pt x="0" y="6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65"/>
                      <wps:cNvSpPr/>
                      <wps:spPr>
                        <a:xfrm>
                          <a:off x="4702253" y="124188"/>
                          <a:ext cx="17742" cy="304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42" h="304691">
                              <a:moveTo>
                                <a:pt x="17742" y="0"/>
                              </a:moveTo>
                              <a:lnTo>
                                <a:pt x="17742" y="57476"/>
                              </a:lnTo>
                              <a:lnTo>
                                <a:pt x="16935" y="62731"/>
                              </a:lnTo>
                              <a:lnTo>
                                <a:pt x="17742" y="62835"/>
                              </a:lnTo>
                              <a:lnTo>
                                <a:pt x="17742" y="90049"/>
                              </a:lnTo>
                              <a:lnTo>
                                <a:pt x="1137" y="90049"/>
                              </a:lnTo>
                              <a:lnTo>
                                <a:pt x="1137" y="139083"/>
                              </a:lnTo>
                              <a:lnTo>
                                <a:pt x="17742" y="139083"/>
                              </a:lnTo>
                              <a:lnTo>
                                <a:pt x="17742" y="303645"/>
                              </a:lnTo>
                              <a:lnTo>
                                <a:pt x="7360" y="304691"/>
                              </a:lnTo>
                              <a:lnTo>
                                <a:pt x="0" y="303950"/>
                              </a:lnTo>
                              <a:lnTo>
                                <a:pt x="0" y="185738"/>
                              </a:lnTo>
                              <a:lnTo>
                                <a:pt x="2889" y="178885"/>
                              </a:lnTo>
                              <a:lnTo>
                                <a:pt x="0" y="172539"/>
                              </a:lnTo>
                              <a:lnTo>
                                <a:pt x="0" y="77724"/>
                              </a:lnTo>
                              <a:lnTo>
                                <a:pt x="8709" y="66133"/>
                              </a:lnTo>
                              <a:cubicBezTo>
                                <a:pt x="10639" y="62442"/>
                                <a:pt x="11424" y="59182"/>
                                <a:pt x="11424" y="55949"/>
                              </a:cubicBezTo>
                              <a:lnTo>
                                <a:pt x="11424" y="14281"/>
                              </a:lnTo>
                              <a:lnTo>
                                <a:pt x="0" y="14281"/>
                              </a:lnTo>
                              <a:lnTo>
                                <a:pt x="0" y="2726"/>
                              </a:lnTo>
                              <a:lnTo>
                                <a:pt x="3639" y="3460"/>
                              </a:lnTo>
                              <a:cubicBezTo>
                                <a:pt x="8188" y="3460"/>
                                <a:pt x="12521" y="2537"/>
                                <a:pt x="16460" y="867"/>
                              </a:cubicBezTo>
                              <a:lnTo>
                                <a:pt x="177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66"/>
                      <wps:cNvSpPr/>
                      <wps:spPr>
                        <a:xfrm>
                          <a:off x="4702253" y="0"/>
                          <a:ext cx="17742" cy="65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42" h="65153">
                              <a:moveTo>
                                <a:pt x="7360" y="0"/>
                              </a:moveTo>
                              <a:lnTo>
                                <a:pt x="17742" y="1046"/>
                              </a:lnTo>
                              <a:lnTo>
                                <a:pt x="17742" y="65153"/>
                              </a:lnTo>
                              <a:lnTo>
                                <a:pt x="16460" y="64288"/>
                              </a:lnTo>
                              <a:cubicBezTo>
                                <a:pt x="12521" y="62619"/>
                                <a:pt x="8188" y="61696"/>
                                <a:pt x="3639" y="61696"/>
                              </a:cubicBezTo>
                              <a:lnTo>
                                <a:pt x="0" y="62430"/>
                              </a:lnTo>
                              <a:lnTo>
                                <a:pt x="0" y="742"/>
                              </a:lnTo>
                              <a:lnTo>
                                <a:pt x="7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67"/>
                      <wps:cNvSpPr/>
                      <wps:spPr>
                        <a:xfrm>
                          <a:off x="4719995" y="1046"/>
                          <a:ext cx="42812" cy="426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12" h="426786">
                              <a:moveTo>
                                <a:pt x="0" y="0"/>
                              </a:moveTo>
                              <a:lnTo>
                                <a:pt x="32824" y="3310"/>
                              </a:lnTo>
                              <a:lnTo>
                                <a:pt x="42812" y="6410"/>
                              </a:lnTo>
                              <a:lnTo>
                                <a:pt x="42812" y="137422"/>
                              </a:lnTo>
                              <a:lnTo>
                                <a:pt x="40087" y="137422"/>
                              </a:lnTo>
                              <a:lnTo>
                                <a:pt x="40087" y="186545"/>
                              </a:lnTo>
                              <a:lnTo>
                                <a:pt x="42812" y="186545"/>
                              </a:lnTo>
                              <a:lnTo>
                                <a:pt x="42812" y="213533"/>
                              </a:lnTo>
                              <a:lnTo>
                                <a:pt x="36163" y="212047"/>
                              </a:lnTo>
                              <a:cubicBezTo>
                                <a:pt x="32226" y="212047"/>
                                <a:pt x="27768" y="212441"/>
                                <a:pt x="22689" y="213101"/>
                              </a:cubicBezTo>
                              <a:lnTo>
                                <a:pt x="22689" y="262377"/>
                              </a:lnTo>
                              <a:lnTo>
                                <a:pt x="37027" y="262377"/>
                              </a:lnTo>
                              <a:lnTo>
                                <a:pt x="37027" y="244749"/>
                              </a:lnTo>
                              <a:lnTo>
                                <a:pt x="38894" y="245486"/>
                              </a:lnTo>
                              <a:lnTo>
                                <a:pt x="42812" y="253925"/>
                              </a:lnTo>
                              <a:lnTo>
                                <a:pt x="42812" y="420377"/>
                              </a:lnTo>
                              <a:lnTo>
                                <a:pt x="32824" y="423477"/>
                              </a:lnTo>
                              <a:lnTo>
                                <a:pt x="0" y="426786"/>
                              </a:lnTo>
                              <a:lnTo>
                                <a:pt x="0" y="262224"/>
                              </a:lnTo>
                              <a:lnTo>
                                <a:pt x="16605" y="262224"/>
                              </a:lnTo>
                              <a:lnTo>
                                <a:pt x="16605" y="249931"/>
                              </a:lnTo>
                              <a:lnTo>
                                <a:pt x="0" y="249931"/>
                              </a:lnTo>
                              <a:lnTo>
                                <a:pt x="0" y="243265"/>
                              </a:lnTo>
                              <a:lnTo>
                                <a:pt x="13684" y="243530"/>
                              </a:lnTo>
                              <a:lnTo>
                                <a:pt x="13926" y="231338"/>
                              </a:lnTo>
                              <a:lnTo>
                                <a:pt x="0" y="231518"/>
                              </a:lnTo>
                              <a:lnTo>
                                <a:pt x="0" y="225483"/>
                              </a:lnTo>
                              <a:lnTo>
                                <a:pt x="15487" y="225483"/>
                              </a:lnTo>
                              <a:lnTo>
                                <a:pt x="15716" y="213190"/>
                              </a:lnTo>
                              <a:lnTo>
                                <a:pt x="0" y="213190"/>
                              </a:lnTo>
                              <a:lnTo>
                                <a:pt x="0" y="185976"/>
                              </a:lnTo>
                              <a:lnTo>
                                <a:pt x="13189" y="187675"/>
                              </a:lnTo>
                              <a:cubicBezTo>
                                <a:pt x="27121" y="187675"/>
                                <a:pt x="34334" y="180919"/>
                                <a:pt x="34334" y="171343"/>
                              </a:cubicBezTo>
                              <a:cubicBezTo>
                                <a:pt x="34334" y="155329"/>
                                <a:pt x="14192" y="157628"/>
                                <a:pt x="14192" y="151557"/>
                              </a:cubicBezTo>
                              <a:cubicBezTo>
                                <a:pt x="14192" y="150045"/>
                                <a:pt x="15399" y="149042"/>
                                <a:pt x="19577" y="149042"/>
                              </a:cubicBezTo>
                              <a:cubicBezTo>
                                <a:pt x="22053" y="149042"/>
                                <a:pt x="26372" y="149448"/>
                                <a:pt x="31210" y="150236"/>
                              </a:cubicBezTo>
                              <a:lnTo>
                                <a:pt x="32176" y="137472"/>
                              </a:lnTo>
                              <a:cubicBezTo>
                                <a:pt x="27972" y="136736"/>
                                <a:pt x="23476" y="136368"/>
                                <a:pt x="20238" y="136368"/>
                              </a:cubicBezTo>
                              <a:cubicBezTo>
                                <a:pt x="6712" y="136368"/>
                                <a:pt x="502" y="142133"/>
                                <a:pt x="502" y="151633"/>
                              </a:cubicBezTo>
                              <a:cubicBezTo>
                                <a:pt x="502" y="168448"/>
                                <a:pt x="19920" y="165933"/>
                                <a:pt x="19920" y="172296"/>
                              </a:cubicBezTo>
                              <a:cubicBezTo>
                                <a:pt x="19920" y="173871"/>
                                <a:pt x="18523" y="174925"/>
                                <a:pt x="14725" y="174925"/>
                              </a:cubicBezTo>
                              <a:cubicBezTo>
                                <a:pt x="12046" y="174925"/>
                                <a:pt x="7728" y="174379"/>
                                <a:pt x="1188" y="172880"/>
                              </a:cubicBezTo>
                              <a:lnTo>
                                <a:pt x="0" y="180618"/>
                              </a:lnTo>
                              <a:lnTo>
                                <a:pt x="0" y="123141"/>
                              </a:lnTo>
                              <a:lnTo>
                                <a:pt x="9180" y="116933"/>
                              </a:lnTo>
                              <a:cubicBezTo>
                                <a:pt x="15136" y="110958"/>
                                <a:pt x="18815" y="102700"/>
                                <a:pt x="18815" y="93569"/>
                              </a:cubicBezTo>
                              <a:cubicBezTo>
                                <a:pt x="18815" y="84495"/>
                                <a:pt x="15136" y="76264"/>
                                <a:pt x="9180" y="70303"/>
                              </a:cubicBezTo>
                              <a:lnTo>
                                <a:pt x="0" y="64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68"/>
                      <wps:cNvSpPr/>
                      <wps:spPr>
                        <a:xfrm>
                          <a:off x="4762806" y="170714"/>
                          <a:ext cx="31483" cy="250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83" h="250710">
                              <a:moveTo>
                                <a:pt x="14319" y="0"/>
                              </a:moveTo>
                              <a:lnTo>
                                <a:pt x="22638" y="17729"/>
                              </a:lnTo>
                              <a:lnTo>
                                <a:pt x="31483" y="16882"/>
                              </a:lnTo>
                              <a:lnTo>
                                <a:pt x="31483" y="43434"/>
                              </a:lnTo>
                              <a:lnTo>
                                <a:pt x="24225" y="43434"/>
                              </a:lnTo>
                              <a:lnTo>
                                <a:pt x="24225" y="92608"/>
                              </a:lnTo>
                              <a:lnTo>
                                <a:pt x="31483" y="92608"/>
                              </a:lnTo>
                              <a:lnTo>
                                <a:pt x="31483" y="240651"/>
                              </a:lnTo>
                              <a:lnTo>
                                <a:pt x="30257" y="241317"/>
                              </a:lnTo>
                              <a:lnTo>
                                <a:pt x="0" y="250710"/>
                              </a:lnTo>
                              <a:lnTo>
                                <a:pt x="0" y="84258"/>
                              </a:lnTo>
                              <a:lnTo>
                                <a:pt x="4261" y="93434"/>
                              </a:lnTo>
                              <a:lnTo>
                                <a:pt x="20123" y="91884"/>
                              </a:lnTo>
                              <a:lnTo>
                                <a:pt x="8465" y="70789"/>
                              </a:lnTo>
                              <a:cubicBezTo>
                                <a:pt x="13786" y="67056"/>
                                <a:pt x="16326" y="62205"/>
                                <a:pt x="16326" y="56528"/>
                              </a:cubicBezTo>
                              <a:cubicBezTo>
                                <a:pt x="16326" y="52343"/>
                                <a:pt x="14659" y="48806"/>
                                <a:pt x="10954" y="46315"/>
                              </a:cubicBezTo>
                              <a:lnTo>
                                <a:pt x="0" y="43866"/>
                              </a:lnTo>
                              <a:lnTo>
                                <a:pt x="0" y="16878"/>
                              </a:lnTo>
                              <a:lnTo>
                                <a:pt x="11678" y="16878"/>
                              </a:lnTo>
                              <a:lnTo>
                                <a:pt x="11678" y="2298"/>
                              </a:lnTo>
                              <a:lnTo>
                                <a:pt x="143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69"/>
                      <wps:cNvSpPr/>
                      <wps:spPr>
                        <a:xfrm>
                          <a:off x="4787882" y="149872"/>
                          <a:ext cx="6407" cy="23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7" h="23731">
                              <a:moveTo>
                                <a:pt x="6407" y="0"/>
                              </a:moveTo>
                              <a:lnTo>
                                <a:pt x="6407" y="23731"/>
                              </a:lnTo>
                              <a:lnTo>
                                <a:pt x="0" y="11659"/>
                              </a:lnTo>
                              <a:lnTo>
                                <a:pt x="64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70"/>
                      <wps:cNvSpPr/>
                      <wps:spPr>
                        <a:xfrm>
                          <a:off x="4762806" y="7457"/>
                          <a:ext cx="31483" cy="151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83" h="151395">
                              <a:moveTo>
                                <a:pt x="0" y="0"/>
                              </a:moveTo>
                              <a:lnTo>
                                <a:pt x="30257" y="9394"/>
                              </a:lnTo>
                              <a:lnTo>
                                <a:pt x="31483" y="10060"/>
                              </a:lnTo>
                              <a:lnTo>
                                <a:pt x="31483" y="131011"/>
                              </a:lnTo>
                              <a:lnTo>
                                <a:pt x="21609" y="131011"/>
                              </a:lnTo>
                              <a:lnTo>
                                <a:pt x="11678" y="151395"/>
                              </a:lnTo>
                              <a:lnTo>
                                <a:pt x="11678" y="131011"/>
                              </a:lnTo>
                              <a:lnTo>
                                <a:pt x="0" y="1310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71"/>
                      <wps:cNvSpPr/>
                      <wps:spPr>
                        <a:xfrm>
                          <a:off x="4794290" y="17517"/>
                          <a:ext cx="17754" cy="393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54" h="393848">
                              <a:moveTo>
                                <a:pt x="0" y="0"/>
                              </a:moveTo>
                              <a:lnTo>
                                <a:pt x="17754" y="9637"/>
                              </a:lnTo>
                              <a:lnTo>
                                <a:pt x="17754" y="120952"/>
                              </a:lnTo>
                              <a:lnTo>
                                <a:pt x="10535" y="120952"/>
                              </a:lnTo>
                              <a:lnTo>
                                <a:pt x="10535" y="170075"/>
                              </a:lnTo>
                              <a:lnTo>
                                <a:pt x="17754" y="170075"/>
                              </a:lnTo>
                              <a:lnTo>
                                <a:pt x="17754" y="196720"/>
                              </a:lnTo>
                              <a:lnTo>
                                <a:pt x="14687" y="196720"/>
                              </a:lnTo>
                              <a:lnTo>
                                <a:pt x="14687" y="245754"/>
                              </a:lnTo>
                              <a:lnTo>
                                <a:pt x="17754" y="245754"/>
                              </a:lnTo>
                              <a:lnTo>
                                <a:pt x="17754" y="384211"/>
                              </a:lnTo>
                              <a:lnTo>
                                <a:pt x="0" y="393848"/>
                              </a:lnTo>
                              <a:lnTo>
                                <a:pt x="0" y="245805"/>
                              </a:lnTo>
                              <a:lnTo>
                                <a:pt x="7258" y="245805"/>
                              </a:lnTo>
                              <a:lnTo>
                                <a:pt x="7258" y="196631"/>
                              </a:lnTo>
                              <a:lnTo>
                                <a:pt x="0" y="196631"/>
                              </a:lnTo>
                              <a:lnTo>
                                <a:pt x="0" y="170079"/>
                              </a:lnTo>
                              <a:lnTo>
                                <a:pt x="7067" y="169402"/>
                              </a:lnTo>
                              <a:lnTo>
                                <a:pt x="0" y="156087"/>
                              </a:lnTo>
                              <a:lnTo>
                                <a:pt x="0" y="132355"/>
                              </a:lnTo>
                              <a:lnTo>
                                <a:pt x="6267" y="120952"/>
                              </a:lnTo>
                              <a:lnTo>
                                <a:pt x="0" y="1209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72"/>
                      <wps:cNvSpPr/>
                      <wps:spPr>
                        <a:xfrm>
                          <a:off x="4812044" y="263271"/>
                          <a:ext cx="13589" cy="1384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89" h="138457">
                              <a:moveTo>
                                <a:pt x="0" y="0"/>
                              </a:moveTo>
                              <a:lnTo>
                                <a:pt x="13589" y="0"/>
                              </a:lnTo>
                              <a:lnTo>
                                <a:pt x="13589" y="131080"/>
                              </a:lnTo>
                              <a:lnTo>
                                <a:pt x="0" y="1384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73"/>
                      <wps:cNvSpPr/>
                      <wps:spPr>
                        <a:xfrm>
                          <a:off x="4822960" y="244259"/>
                          <a:ext cx="2673" cy="6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3" h="6719">
                              <a:moveTo>
                                <a:pt x="0" y="0"/>
                              </a:moveTo>
                              <a:lnTo>
                                <a:pt x="2673" y="52"/>
                              </a:lnTo>
                              <a:lnTo>
                                <a:pt x="2673" y="6719"/>
                              </a:lnTo>
                              <a:lnTo>
                                <a:pt x="0" y="67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74"/>
                      <wps:cNvSpPr/>
                      <wps:spPr>
                        <a:xfrm>
                          <a:off x="4822960" y="226530"/>
                          <a:ext cx="2673" cy="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3" h="6071">
                              <a:moveTo>
                                <a:pt x="0" y="0"/>
                              </a:moveTo>
                              <a:lnTo>
                                <a:pt x="2673" y="0"/>
                              </a:lnTo>
                              <a:lnTo>
                                <a:pt x="2673" y="6036"/>
                              </a:lnTo>
                              <a:lnTo>
                                <a:pt x="0" y="6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75"/>
                      <wps:cNvSpPr/>
                      <wps:spPr>
                        <a:xfrm>
                          <a:off x="4812044" y="27154"/>
                          <a:ext cx="13589" cy="187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89" h="187082">
                              <a:moveTo>
                                <a:pt x="0" y="0"/>
                              </a:moveTo>
                              <a:lnTo>
                                <a:pt x="13589" y="7377"/>
                              </a:lnTo>
                              <a:lnTo>
                                <a:pt x="13589" y="187082"/>
                              </a:lnTo>
                              <a:lnTo>
                                <a:pt x="0" y="187082"/>
                              </a:lnTo>
                              <a:lnTo>
                                <a:pt x="0" y="160438"/>
                              </a:lnTo>
                              <a:lnTo>
                                <a:pt x="7220" y="160438"/>
                              </a:lnTo>
                              <a:lnTo>
                                <a:pt x="7220" y="111314"/>
                              </a:lnTo>
                              <a:lnTo>
                                <a:pt x="0" y="1113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76"/>
                      <wps:cNvSpPr/>
                      <wps:spPr>
                        <a:xfrm>
                          <a:off x="4840752" y="168529"/>
                          <a:ext cx="2686" cy="6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6" h="6718">
                              <a:moveTo>
                                <a:pt x="0" y="0"/>
                              </a:moveTo>
                              <a:lnTo>
                                <a:pt x="2686" y="54"/>
                              </a:lnTo>
                              <a:lnTo>
                                <a:pt x="2686" y="6718"/>
                              </a:lnTo>
                              <a:lnTo>
                                <a:pt x="0" y="67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77"/>
                      <wps:cNvSpPr/>
                      <wps:spPr>
                        <a:xfrm>
                          <a:off x="4840752" y="150775"/>
                          <a:ext cx="2686" cy="6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6" h="6185">
                              <a:moveTo>
                                <a:pt x="0" y="0"/>
                              </a:moveTo>
                              <a:lnTo>
                                <a:pt x="2686" y="0"/>
                              </a:lnTo>
                              <a:lnTo>
                                <a:pt x="2686" y="6141"/>
                              </a:lnTo>
                              <a:lnTo>
                                <a:pt x="0" y="6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78"/>
                      <wps:cNvSpPr/>
                      <wps:spPr>
                        <a:xfrm>
                          <a:off x="4825633" y="34531"/>
                          <a:ext cx="17806" cy="359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06" h="359820">
                              <a:moveTo>
                                <a:pt x="0" y="0"/>
                              </a:moveTo>
                              <a:lnTo>
                                <a:pt x="3849" y="2090"/>
                              </a:lnTo>
                              <a:lnTo>
                                <a:pt x="17806" y="14177"/>
                              </a:lnTo>
                              <a:lnTo>
                                <a:pt x="17806" y="103987"/>
                              </a:lnTo>
                              <a:lnTo>
                                <a:pt x="1150" y="103987"/>
                              </a:lnTo>
                              <a:lnTo>
                                <a:pt x="1150" y="153010"/>
                              </a:lnTo>
                              <a:lnTo>
                                <a:pt x="17806" y="153010"/>
                              </a:lnTo>
                              <a:lnTo>
                                <a:pt x="17806" y="345644"/>
                              </a:lnTo>
                              <a:lnTo>
                                <a:pt x="3849" y="357731"/>
                              </a:lnTo>
                              <a:lnTo>
                                <a:pt x="0" y="359820"/>
                              </a:lnTo>
                              <a:lnTo>
                                <a:pt x="0" y="228740"/>
                              </a:lnTo>
                              <a:lnTo>
                                <a:pt x="16656" y="228740"/>
                              </a:lnTo>
                              <a:lnTo>
                                <a:pt x="16656" y="216446"/>
                              </a:lnTo>
                              <a:lnTo>
                                <a:pt x="0" y="216446"/>
                              </a:lnTo>
                              <a:lnTo>
                                <a:pt x="0" y="209779"/>
                              </a:lnTo>
                              <a:lnTo>
                                <a:pt x="13710" y="210045"/>
                              </a:lnTo>
                              <a:lnTo>
                                <a:pt x="13926" y="197853"/>
                              </a:lnTo>
                              <a:lnTo>
                                <a:pt x="0" y="198034"/>
                              </a:lnTo>
                              <a:lnTo>
                                <a:pt x="0" y="191998"/>
                              </a:lnTo>
                              <a:lnTo>
                                <a:pt x="15500" y="191998"/>
                              </a:lnTo>
                              <a:lnTo>
                                <a:pt x="15754" y="179705"/>
                              </a:lnTo>
                              <a:lnTo>
                                <a:pt x="0" y="1797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79"/>
                      <wps:cNvSpPr/>
                      <wps:spPr>
                        <a:xfrm>
                          <a:off x="4843439" y="48709"/>
                          <a:ext cx="80575" cy="331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75" h="331467">
                              <a:moveTo>
                                <a:pt x="0" y="0"/>
                              </a:moveTo>
                              <a:lnTo>
                                <a:pt x="24874" y="21544"/>
                              </a:lnTo>
                              <a:cubicBezTo>
                                <a:pt x="59481" y="59624"/>
                                <a:pt x="80575" y="110213"/>
                                <a:pt x="80575" y="165731"/>
                              </a:cubicBezTo>
                              <a:cubicBezTo>
                                <a:pt x="80575" y="221255"/>
                                <a:pt x="59481" y="271844"/>
                                <a:pt x="24874" y="309924"/>
                              </a:cubicBezTo>
                              <a:lnTo>
                                <a:pt x="0" y="331467"/>
                              </a:lnTo>
                              <a:lnTo>
                                <a:pt x="0" y="138833"/>
                              </a:lnTo>
                              <a:lnTo>
                                <a:pt x="16656" y="138833"/>
                              </a:lnTo>
                              <a:lnTo>
                                <a:pt x="16656" y="126539"/>
                              </a:lnTo>
                              <a:lnTo>
                                <a:pt x="0" y="126539"/>
                              </a:lnTo>
                              <a:lnTo>
                                <a:pt x="0" y="119875"/>
                              </a:lnTo>
                              <a:lnTo>
                                <a:pt x="13659" y="120151"/>
                              </a:lnTo>
                              <a:lnTo>
                                <a:pt x="13926" y="107984"/>
                              </a:lnTo>
                              <a:lnTo>
                                <a:pt x="0" y="108207"/>
                              </a:lnTo>
                              <a:lnTo>
                                <a:pt x="0" y="102066"/>
                              </a:lnTo>
                              <a:lnTo>
                                <a:pt x="15513" y="102066"/>
                              </a:lnTo>
                              <a:lnTo>
                                <a:pt x="15742" y="89810"/>
                              </a:lnTo>
                              <a:lnTo>
                                <a:pt x="0" y="89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80"/>
                      <wps:cNvSpPr/>
                      <wps:spPr>
                        <a:xfrm>
                          <a:off x="5483188" y="186483"/>
                          <a:ext cx="32563" cy="70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63" h="70472">
                              <a:moveTo>
                                <a:pt x="25603" y="0"/>
                              </a:moveTo>
                              <a:lnTo>
                                <a:pt x="32563" y="0"/>
                              </a:lnTo>
                              <a:lnTo>
                                <a:pt x="32563" y="27348"/>
                              </a:lnTo>
                              <a:lnTo>
                                <a:pt x="26429" y="45530"/>
                              </a:lnTo>
                              <a:lnTo>
                                <a:pt x="32563" y="45530"/>
                              </a:lnTo>
                              <a:lnTo>
                                <a:pt x="32563" y="59969"/>
                              </a:lnTo>
                              <a:lnTo>
                                <a:pt x="21539" y="59969"/>
                              </a:lnTo>
                              <a:lnTo>
                                <a:pt x="18110" y="70472"/>
                              </a:lnTo>
                              <a:lnTo>
                                <a:pt x="0" y="70472"/>
                              </a:lnTo>
                              <a:lnTo>
                                <a:pt x="2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81"/>
                      <wps:cNvSpPr/>
                      <wps:spPr>
                        <a:xfrm>
                          <a:off x="5425848" y="186483"/>
                          <a:ext cx="35840" cy="70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40" h="70472">
                              <a:moveTo>
                                <a:pt x="0" y="0"/>
                              </a:moveTo>
                              <a:lnTo>
                                <a:pt x="8077" y="0"/>
                              </a:lnTo>
                              <a:cubicBezTo>
                                <a:pt x="13119" y="0"/>
                                <a:pt x="17463" y="1029"/>
                                <a:pt x="21082" y="3149"/>
                              </a:cubicBezTo>
                              <a:cubicBezTo>
                                <a:pt x="24664" y="5270"/>
                                <a:pt x="27420" y="8077"/>
                                <a:pt x="29299" y="11506"/>
                              </a:cubicBezTo>
                              <a:cubicBezTo>
                                <a:pt x="31179" y="14910"/>
                                <a:pt x="32119" y="18682"/>
                                <a:pt x="32119" y="22644"/>
                              </a:cubicBezTo>
                              <a:cubicBezTo>
                                <a:pt x="32119" y="27063"/>
                                <a:pt x="31001" y="30861"/>
                                <a:pt x="28778" y="34010"/>
                              </a:cubicBezTo>
                              <a:cubicBezTo>
                                <a:pt x="26543" y="37161"/>
                                <a:pt x="23838" y="39497"/>
                                <a:pt x="20663" y="41046"/>
                              </a:cubicBezTo>
                              <a:lnTo>
                                <a:pt x="35840" y="70472"/>
                              </a:lnTo>
                              <a:lnTo>
                                <a:pt x="15850" y="70472"/>
                              </a:lnTo>
                              <a:lnTo>
                                <a:pt x="3353" y="44196"/>
                              </a:lnTo>
                              <a:lnTo>
                                <a:pt x="0" y="44196"/>
                              </a:lnTo>
                              <a:lnTo>
                                <a:pt x="0" y="29769"/>
                              </a:lnTo>
                              <a:lnTo>
                                <a:pt x="7303" y="29769"/>
                              </a:lnTo>
                              <a:cubicBezTo>
                                <a:pt x="8839" y="29769"/>
                                <a:pt x="10160" y="29401"/>
                                <a:pt x="11316" y="28766"/>
                              </a:cubicBezTo>
                              <a:cubicBezTo>
                                <a:pt x="12446" y="28092"/>
                                <a:pt x="13335" y="27280"/>
                                <a:pt x="13919" y="26188"/>
                              </a:cubicBezTo>
                              <a:cubicBezTo>
                                <a:pt x="14542" y="25108"/>
                                <a:pt x="14834" y="23952"/>
                                <a:pt x="14834" y="22708"/>
                              </a:cubicBezTo>
                              <a:cubicBezTo>
                                <a:pt x="14834" y="21425"/>
                                <a:pt x="14542" y="20295"/>
                                <a:pt x="13919" y="19152"/>
                              </a:cubicBezTo>
                              <a:cubicBezTo>
                                <a:pt x="13335" y="18059"/>
                                <a:pt x="12446" y="17196"/>
                                <a:pt x="11316" y="16573"/>
                              </a:cubicBezTo>
                              <a:cubicBezTo>
                                <a:pt x="10160" y="15875"/>
                                <a:pt x="8839" y="15532"/>
                                <a:pt x="7303" y="15532"/>
                              </a:cubicBezTo>
                              <a:lnTo>
                                <a:pt x="0" y="155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82"/>
                      <wps:cNvSpPr/>
                      <wps:spPr>
                        <a:xfrm>
                          <a:off x="5362602" y="131935"/>
                          <a:ext cx="153149" cy="178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149" h="178932">
                              <a:moveTo>
                                <a:pt x="153149" y="0"/>
                              </a:moveTo>
                              <a:lnTo>
                                <a:pt x="153149" y="21606"/>
                              </a:lnTo>
                              <a:lnTo>
                                <a:pt x="21641" y="21617"/>
                              </a:lnTo>
                              <a:lnTo>
                                <a:pt x="21641" y="157253"/>
                              </a:lnTo>
                              <a:lnTo>
                                <a:pt x="153149" y="157239"/>
                              </a:lnTo>
                              <a:lnTo>
                                <a:pt x="153149" y="178902"/>
                              </a:lnTo>
                              <a:lnTo>
                                <a:pt x="0" y="178932"/>
                              </a:lnTo>
                              <a:lnTo>
                                <a:pt x="0" y="15"/>
                              </a:lnTo>
                              <a:lnTo>
                                <a:pt x="1531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83"/>
                      <wps:cNvSpPr/>
                      <wps:spPr>
                        <a:xfrm>
                          <a:off x="5515751" y="289165"/>
                          <a:ext cx="84988" cy="21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988" h="21672">
                              <a:moveTo>
                                <a:pt x="84988" y="0"/>
                              </a:moveTo>
                              <a:lnTo>
                                <a:pt x="84988" y="21654"/>
                              </a:lnTo>
                              <a:lnTo>
                                <a:pt x="0" y="21672"/>
                              </a:lnTo>
                              <a:lnTo>
                                <a:pt x="0" y="9"/>
                              </a:lnTo>
                              <a:lnTo>
                                <a:pt x="84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84"/>
                      <wps:cNvSpPr/>
                      <wps:spPr>
                        <a:xfrm>
                          <a:off x="5574743" y="186483"/>
                          <a:ext cx="25997" cy="70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7" h="70472">
                              <a:moveTo>
                                <a:pt x="0" y="0"/>
                              </a:moveTo>
                              <a:lnTo>
                                <a:pt x="25997" y="0"/>
                              </a:lnTo>
                              <a:lnTo>
                                <a:pt x="25997" y="15532"/>
                              </a:lnTo>
                              <a:lnTo>
                                <a:pt x="17323" y="15532"/>
                              </a:lnTo>
                              <a:lnTo>
                                <a:pt x="17323" y="29769"/>
                              </a:lnTo>
                              <a:lnTo>
                                <a:pt x="25997" y="29769"/>
                              </a:lnTo>
                              <a:lnTo>
                                <a:pt x="25997" y="50088"/>
                              </a:lnTo>
                              <a:lnTo>
                                <a:pt x="23203" y="44196"/>
                              </a:lnTo>
                              <a:lnTo>
                                <a:pt x="17323" y="44196"/>
                              </a:lnTo>
                              <a:lnTo>
                                <a:pt x="17323" y="70472"/>
                              </a:lnTo>
                              <a:lnTo>
                                <a:pt x="26" y="704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85"/>
                      <wps:cNvSpPr/>
                      <wps:spPr>
                        <a:xfrm>
                          <a:off x="5515751" y="186483"/>
                          <a:ext cx="32055" cy="70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55" h="70472">
                              <a:moveTo>
                                <a:pt x="0" y="0"/>
                              </a:moveTo>
                              <a:lnTo>
                                <a:pt x="6426" y="0"/>
                              </a:lnTo>
                              <a:lnTo>
                                <a:pt x="32055" y="70472"/>
                              </a:lnTo>
                              <a:lnTo>
                                <a:pt x="13970" y="70472"/>
                              </a:lnTo>
                              <a:lnTo>
                                <a:pt x="10694" y="59969"/>
                              </a:lnTo>
                              <a:lnTo>
                                <a:pt x="0" y="59969"/>
                              </a:lnTo>
                              <a:lnTo>
                                <a:pt x="0" y="45530"/>
                              </a:lnTo>
                              <a:lnTo>
                                <a:pt x="6134" y="45530"/>
                              </a:lnTo>
                              <a:lnTo>
                                <a:pt x="216" y="26708"/>
                              </a:lnTo>
                              <a:lnTo>
                                <a:pt x="0" y="273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86"/>
                      <wps:cNvSpPr/>
                      <wps:spPr>
                        <a:xfrm>
                          <a:off x="5515751" y="131926"/>
                          <a:ext cx="84988" cy="21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988" h="21615">
                              <a:moveTo>
                                <a:pt x="84988" y="0"/>
                              </a:moveTo>
                              <a:lnTo>
                                <a:pt x="84988" y="21608"/>
                              </a:lnTo>
                              <a:lnTo>
                                <a:pt x="0" y="21615"/>
                              </a:lnTo>
                              <a:lnTo>
                                <a:pt x="0" y="9"/>
                              </a:lnTo>
                              <a:lnTo>
                                <a:pt x="84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87"/>
                      <wps:cNvSpPr/>
                      <wps:spPr>
                        <a:xfrm>
                          <a:off x="5600739" y="289140"/>
                          <a:ext cx="241109" cy="21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109" h="21680">
                              <a:moveTo>
                                <a:pt x="241109" y="0"/>
                              </a:moveTo>
                              <a:lnTo>
                                <a:pt x="241109" y="21633"/>
                              </a:lnTo>
                              <a:lnTo>
                                <a:pt x="0" y="21680"/>
                              </a:lnTo>
                              <a:lnTo>
                                <a:pt x="0" y="26"/>
                              </a:lnTo>
                              <a:lnTo>
                                <a:pt x="241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88"/>
                      <wps:cNvSpPr/>
                      <wps:spPr>
                        <a:xfrm>
                          <a:off x="5600739" y="186483"/>
                          <a:ext cx="29693" cy="70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3" h="70472">
                              <a:moveTo>
                                <a:pt x="0" y="0"/>
                              </a:moveTo>
                              <a:lnTo>
                                <a:pt x="1931" y="0"/>
                              </a:lnTo>
                              <a:cubicBezTo>
                                <a:pt x="6972" y="0"/>
                                <a:pt x="11290" y="1029"/>
                                <a:pt x="14898" y="3149"/>
                              </a:cubicBezTo>
                              <a:cubicBezTo>
                                <a:pt x="18517" y="5270"/>
                                <a:pt x="21260" y="8027"/>
                                <a:pt x="23152" y="11468"/>
                              </a:cubicBezTo>
                              <a:cubicBezTo>
                                <a:pt x="25019" y="14910"/>
                                <a:pt x="25959" y="18631"/>
                                <a:pt x="25959" y="22644"/>
                              </a:cubicBezTo>
                              <a:cubicBezTo>
                                <a:pt x="25959" y="27063"/>
                                <a:pt x="24854" y="30861"/>
                                <a:pt x="22619" y="34010"/>
                              </a:cubicBezTo>
                              <a:cubicBezTo>
                                <a:pt x="20384" y="37161"/>
                                <a:pt x="17679" y="39497"/>
                                <a:pt x="14491" y="41046"/>
                              </a:cubicBezTo>
                              <a:lnTo>
                                <a:pt x="29693" y="70472"/>
                              </a:lnTo>
                              <a:lnTo>
                                <a:pt x="9665" y="70472"/>
                              </a:lnTo>
                              <a:lnTo>
                                <a:pt x="0" y="50088"/>
                              </a:lnTo>
                              <a:lnTo>
                                <a:pt x="0" y="29769"/>
                              </a:lnTo>
                              <a:lnTo>
                                <a:pt x="1143" y="29769"/>
                              </a:lnTo>
                              <a:cubicBezTo>
                                <a:pt x="2680" y="29769"/>
                                <a:pt x="4001" y="29401"/>
                                <a:pt x="5156" y="28766"/>
                              </a:cubicBezTo>
                              <a:cubicBezTo>
                                <a:pt x="6300" y="28092"/>
                                <a:pt x="7176" y="27229"/>
                                <a:pt x="7773" y="26150"/>
                              </a:cubicBezTo>
                              <a:cubicBezTo>
                                <a:pt x="8344" y="25108"/>
                                <a:pt x="8674" y="23914"/>
                                <a:pt x="8674" y="22644"/>
                              </a:cubicBezTo>
                              <a:cubicBezTo>
                                <a:pt x="8674" y="21425"/>
                                <a:pt x="8344" y="20244"/>
                                <a:pt x="7773" y="19152"/>
                              </a:cubicBezTo>
                              <a:cubicBezTo>
                                <a:pt x="7176" y="18059"/>
                                <a:pt x="6300" y="17196"/>
                                <a:pt x="5156" y="16523"/>
                              </a:cubicBezTo>
                              <a:cubicBezTo>
                                <a:pt x="4001" y="15875"/>
                                <a:pt x="2642" y="15532"/>
                                <a:pt x="1143" y="15532"/>
                              </a:cubicBezTo>
                              <a:lnTo>
                                <a:pt x="0" y="155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89"/>
                      <wps:cNvSpPr/>
                      <wps:spPr>
                        <a:xfrm>
                          <a:off x="5809286" y="186432"/>
                          <a:ext cx="32562" cy="70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62" h="70472">
                              <a:moveTo>
                                <a:pt x="25616" y="0"/>
                              </a:moveTo>
                              <a:lnTo>
                                <a:pt x="32562" y="0"/>
                              </a:lnTo>
                              <a:lnTo>
                                <a:pt x="32562" y="27274"/>
                              </a:lnTo>
                              <a:lnTo>
                                <a:pt x="26416" y="45517"/>
                              </a:lnTo>
                              <a:lnTo>
                                <a:pt x="32562" y="45517"/>
                              </a:lnTo>
                              <a:lnTo>
                                <a:pt x="32562" y="59970"/>
                              </a:lnTo>
                              <a:lnTo>
                                <a:pt x="21577" y="59970"/>
                              </a:lnTo>
                              <a:lnTo>
                                <a:pt x="18123" y="70472"/>
                              </a:lnTo>
                              <a:lnTo>
                                <a:pt x="0" y="70472"/>
                              </a:lnTo>
                              <a:lnTo>
                                <a:pt x="256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90"/>
                      <wps:cNvSpPr/>
                      <wps:spPr>
                        <a:xfrm>
                          <a:off x="5734547" y="186432"/>
                          <a:ext cx="51994" cy="70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94" h="70472">
                              <a:moveTo>
                                <a:pt x="0" y="0"/>
                              </a:moveTo>
                              <a:lnTo>
                                <a:pt x="51994" y="0"/>
                              </a:lnTo>
                              <a:lnTo>
                                <a:pt x="51994" y="15418"/>
                              </a:lnTo>
                              <a:lnTo>
                                <a:pt x="34646" y="15418"/>
                              </a:lnTo>
                              <a:lnTo>
                                <a:pt x="34646" y="70472"/>
                              </a:lnTo>
                              <a:lnTo>
                                <a:pt x="17349" y="70472"/>
                              </a:lnTo>
                              <a:lnTo>
                                <a:pt x="17349" y="15418"/>
                              </a:lnTo>
                              <a:lnTo>
                                <a:pt x="0" y="154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91"/>
                      <wps:cNvSpPr/>
                      <wps:spPr>
                        <a:xfrm>
                          <a:off x="5651895" y="186432"/>
                          <a:ext cx="59906" cy="70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06" h="70472">
                              <a:moveTo>
                                <a:pt x="0" y="0"/>
                              </a:moveTo>
                              <a:lnTo>
                                <a:pt x="18936" y="0"/>
                              </a:lnTo>
                              <a:lnTo>
                                <a:pt x="30061" y="25324"/>
                              </a:lnTo>
                              <a:lnTo>
                                <a:pt x="41008" y="0"/>
                              </a:lnTo>
                              <a:lnTo>
                                <a:pt x="59906" y="0"/>
                              </a:lnTo>
                              <a:lnTo>
                                <a:pt x="38646" y="41732"/>
                              </a:lnTo>
                              <a:lnTo>
                                <a:pt x="38646" y="70472"/>
                              </a:lnTo>
                              <a:lnTo>
                                <a:pt x="21336" y="70472"/>
                              </a:lnTo>
                              <a:lnTo>
                                <a:pt x="21324" y="417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92"/>
                      <wps:cNvSpPr/>
                      <wps:spPr>
                        <a:xfrm>
                          <a:off x="5600739" y="131902"/>
                          <a:ext cx="241109" cy="21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109" h="21632">
                              <a:moveTo>
                                <a:pt x="241109" y="0"/>
                              </a:moveTo>
                              <a:lnTo>
                                <a:pt x="241109" y="21612"/>
                              </a:lnTo>
                              <a:lnTo>
                                <a:pt x="0" y="21632"/>
                              </a:lnTo>
                              <a:lnTo>
                                <a:pt x="0" y="24"/>
                              </a:lnTo>
                              <a:lnTo>
                                <a:pt x="241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93"/>
                      <wps:cNvSpPr/>
                      <wps:spPr>
                        <a:xfrm>
                          <a:off x="5841849" y="186432"/>
                          <a:ext cx="32042" cy="70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42" h="70472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lnTo>
                                <a:pt x="32042" y="70472"/>
                              </a:lnTo>
                              <a:lnTo>
                                <a:pt x="13970" y="70472"/>
                              </a:lnTo>
                              <a:lnTo>
                                <a:pt x="10706" y="59970"/>
                              </a:lnTo>
                              <a:lnTo>
                                <a:pt x="0" y="59970"/>
                              </a:lnTo>
                              <a:lnTo>
                                <a:pt x="0" y="45517"/>
                              </a:lnTo>
                              <a:lnTo>
                                <a:pt x="6147" y="45517"/>
                              </a:lnTo>
                              <a:lnTo>
                                <a:pt x="191" y="26708"/>
                              </a:lnTo>
                              <a:lnTo>
                                <a:pt x="0" y="272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94"/>
                      <wps:cNvSpPr/>
                      <wps:spPr>
                        <a:xfrm>
                          <a:off x="5894173" y="185848"/>
                          <a:ext cx="53936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36" h="71628">
                              <a:moveTo>
                                <a:pt x="29108" y="0"/>
                              </a:moveTo>
                              <a:cubicBezTo>
                                <a:pt x="34265" y="0"/>
                                <a:pt x="38836" y="635"/>
                                <a:pt x="42697" y="2006"/>
                              </a:cubicBezTo>
                              <a:cubicBezTo>
                                <a:pt x="46571" y="3327"/>
                                <a:pt x="49987" y="5461"/>
                                <a:pt x="52870" y="8420"/>
                              </a:cubicBezTo>
                              <a:lnTo>
                                <a:pt x="41999" y="19265"/>
                              </a:lnTo>
                              <a:cubicBezTo>
                                <a:pt x="40208" y="17488"/>
                                <a:pt x="38240" y="16345"/>
                                <a:pt x="36144" y="15875"/>
                              </a:cubicBezTo>
                              <a:cubicBezTo>
                                <a:pt x="34074" y="15380"/>
                                <a:pt x="31546" y="15125"/>
                                <a:pt x="28600" y="15125"/>
                              </a:cubicBezTo>
                              <a:cubicBezTo>
                                <a:pt x="25832" y="15125"/>
                                <a:pt x="23736" y="15760"/>
                                <a:pt x="22289" y="17094"/>
                              </a:cubicBezTo>
                              <a:cubicBezTo>
                                <a:pt x="20827" y="18415"/>
                                <a:pt x="20117" y="19951"/>
                                <a:pt x="20117" y="21603"/>
                              </a:cubicBezTo>
                              <a:cubicBezTo>
                                <a:pt x="20117" y="22885"/>
                                <a:pt x="20586" y="23978"/>
                                <a:pt x="21488" y="24943"/>
                              </a:cubicBezTo>
                              <a:cubicBezTo>
                                <a:pt x="22606" y="26035"/>
                                <a:pt x="24231" y="26733"/>
                                <a:pt x="26339" y="27013"/>
                              </a:cubicBezTo>
                              <a:lnTo>
                                <a:pt x="34861" y="28156"/>
                              </a:lnTo>
                              <a:cubicBezTo>
                                <a:pt x="41008" y="29070"/>
                                <a:pt x="45669" y="31026"/>
                                <a:pt x="48717" y="34010"/>
                              </a:cubicBezTo>
                              <a:cubicBezTo>
                                <a:pt x="50558" y="35775"/>
                                <a:pt x="51892" y="37960"/>
                                <a:pt x="52705" y="40487"/>
                              </a:cubicBezTo>
                              <a:cubicBezTo>
                                <a:pt x="53543" y="43002"/>
                                <a:pt x="53936" y="45986"/>
                                <a:pt x="53936" y="49492"/>
                              </a:cubicBezTo>
                              <a:cubicBezTo>
                                <a:pt x="53936" y="54089"/>
                                <a:pt x="52730" y="58026"/>
                                <a:pt x="50305" y="61404"/>
                              </a:cubicBezTo>
                              <a:cubicBezTo>
                                <a:pt x="47866" y="64808"/>
                                <a:pt x="44576" y="67322"/>
                                <a:pt x="40436" y="69050"/>
                              </a:cubicBezTo>
                              <a:cubicBezTo>
                                <a:pt x="36284" y="70764"/>
                                <a:pt x="31711" y="71628"/>
                                <a:pt x="26733" y="71628"/>
                              </a:cubicBezTo>
                              <a:cubicBezTo>
                                <a:pt x="20904" y="71628"/>
                                <a:pt x="15836" y="70929"/>
                                <a:pt x="11519" y="69558"/>
                              </a:cubicBezTo>
                              <a:cubicBezTo>
                                <a:pt x="7200" y="68110"/>
                                <a:pt x="3365" y="65722"/>
                                <a:pt x="0" y="62344"/>
                              </a:cubicBezTo>
                              <a:lnTo>
                                <a:pt x="11125" y="51257"/>
                              </a:lnTo>
                              <a:cubicBezTo>
                                <a:pt x="12865" y="52984"/>
                                <a:pt x="15151" y="54254"/>
                                <a:pt x="17970" y="55042"/>
                              </a:cubicBezTo>
                              <a:cubicBezTo>
                                <a:pt x="20827" y="55804"/>
                                <a:pt x="23761" y="56210"/>
                                <a:pt x="26835" y="56210"/>
                              </a:cubicBezTo>
                              <a:cubicBezTo>
                                <a:pt x="33566" y="56210"/>
                                <a:pt x="36931" y="54089"/>
                                <a:pt x="36931" y="49835"/>
                              </a:cubicBezTo>
                              <a:cubicBezTo>
                                <a:pt x="36931" y="48057"/>
                                <a:pt x="36474" y="46685"/>
                                <a:pt x="35534" y="45720"/>
                              </a:cubicBezTo>
                              <a:cubicBezTo>
                                <a:pt x="34607" y="44729"/>
                                <a:pt x="33045" y="44107"/>
                                <a:pt x="30911" y="43866"/>
                              </a:cubicBezTo>
                              <a:lnTo>
                                <a:pt x="22390" y="42608"/>
                              </a:lnTo>
                              <a:cubicBezTo>
                                <a:pt x="16116" y="41745"/>
                                <a:pt x="11404" y="39674"/>
                                <a:pt x="8229" y="36347"/>
                              </a:cubicBezTo>
                              <a:cubicBezTo>
                                <a:pt x="5004" y="33083"/>
                                <a:pt x="3390" y="28321"/>
                                <a:pt x="3390" y="22251"/>
                              </a:cubicBezTo>
                              <a:cubicBezTo>
                                <a:pt x="3390" y="17958"/>
                                <a:pt x="4407" y="14109"/>
                                <a:pt x="6502" y="10782"/>
                              </a:cubicBezTo>
                              <a:cubicBezTo>
                                <a:pt x="8585" y="7391"/>
                                <a:pt x="11569" y="4763"/>
                                <a:pt x="15443" y="2870"/>
                              </a:cubicBezTo>
                              <a:cubicBezTo>
                                <a:pt x="19329" y="914"/>
                                <a:pt x="23876" y="0"/>
                                <a:pt x="291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" name="Shape 95"/>
                      <wps:cNvSpPr/>
                      <wps:spPr>
                        <a:xfrm>
                          <a:off x="5841849" y="131886"/>
                          <a:ext cx="165545" cy="178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545" h="178887">
                              <a:moveTo>
                                <a:pt x="165507" y="0"/>
                              </a:moveTo>
                              <a:lnTo>
                                <a:pt x="165545" y="178854"/>
                              </a:lnTo>
                              <a:lnTo>
                                <a:pt x="0" y="178887"/>
                              </a:lnTo>
                              <a:lnTo>
                                <a:pt x="0" y="157254"/>
                              </a:lnTo>
                              <a:lnTo>
                                <a:pt x="143917" y="157238"/>
                              </a:lnTo>
                              <a:lnTo>
                                <a:pt x="143879" y="21616"/>
                              </a:lnTo>
                              <a:lnTo>
                                <a:pt x="0" y="21628"/>
                              </a:lnTo>
                              <a:lnTo>
                                <a:pt x="0" y="16"/>
                              </a:lnTo>
                              <a:lnTo>
                                <a:pt x="165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" name="Shape 96"/>
                      <wps:cNvSpPr/>
                      <wps:spPr>
                        <a:xfrm>
                          <a:off x="0" y="12105"/>
                          <a:ext cx="408991" cy="41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991" h="416763">
                              <a:moveTo>
                                <a:pt x="204622" y="0"/>
                              </a:moveTo>
                              <a:cubicBezTo>
                                <a:pt x="317386" y="0"/>
                                <a:pt x="408991" y="93332"/>
                                <a:pt x="408991" y="208382"/>
                              </a:cubicBezTo>
                              <a:cubicBezTo>
                                <a:pt x="408991" y="323571"/>
                                <a:pt x="317386" y="416763"/>
                                <a:pt x="204622" y="416763"/>
                              </a:cubicBezTo>
                              <a:cubicBezTo>
                                <a:pt x="91592" y="416763"/>
                                <a:pt x="0" y="323571"/>
                                <a:pt x="0" y="208382"/>
                              </a:cubicBezTo>
                              <a:cubicBezTo>
                                <a:pt x="0" y="93332"/>
                                <a:pt x="91592" y="0"/>
                                <a:pt x="2046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" name="Shape 97"/>
                      <wps:cNvSpPr/>
                      <wps:spPr>
                        <a:xfrm>
                          <a:off x="42349" y="127012"/>
                          <a:ext cx="313246" cy="191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246" h="191579">
                              <a:moveTo>
                                <a:pt x="215798" y="0"/>
                              </a:moveTo>
                              <a:cubicBezTo>
                                <a:pt x="269583" y="0"/>
                                <a:pt x="313246" y="42900"/>
                                <a:pt x="313246" y="95859"/>
                              </a:cubicBezTo>
                              <a:cubicBezTo>
                                <a:pt x="313246" y="148679"/>
                                <a:pt x="269583" y="191579"/>
                                <a:pt x="215798" y="191579"/>
                              </a:cubicBezTo>
                              <a:cubicBezTo>
                                <a:pt x="200597" y="191579"/>
                                <a:pt x="186042" y="188125"/>
                                <a:pt x="173317" y="182042"/>
                              </a:cubicBezTo>
                              <a:cubicBezTo>
                                <a:pt x="133693" y="165494"/>
                                <a:pt x="122784" y="128562"/>
                                <a:pt x="73673" y="126581"/>
                              </a:cubicBezTo>
                              <a:cubicBezTo>
                                <a:pt x="65748" y="126302"/>
                                <a:pt x="64567" y="126708"/>
                                <a:pt x="50673" y="128308"/>
                              </a:cubicBezTo>
                              <a:cubicBezTo>
                                <a:pt x="25603" y="131204"/>
                                <a:pt x="0" y="122999"/>
                                <a:pt x="787" y="95199"/>
                              </a:cubicBezTo>
                              <a:cubicBezTo>
                                <a:pt x="1562" y="66459"/>
                                <a:pt x="25984" y="60236"/>
                                <a:pt x="52235" y="63423"/>
                              </a:cubicBezTo>
                              <a:cubicBezTo>
                                <a:pt x="66777" y="65278"/>
                                <a:pt x="63017" y="65011"/>
                                <a:pt x="70942" y="65011"/>
                              </a:cubicBezTo>
                              <a:cubicBezTo>
                                <a:pt x="115761" y="64871"/>
                                <a:pt x="126937" y="36805"/>
                                <a:pt x="157721" y="19076"/>
                              </a:cubicBezTo>
                              <a:cubicBezTo>
                                <a:pt x="173838" y="7150"/>
                                <a:pt x="193967" y="0"/>
                                <a:pt x="2157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F0F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" name="Shape 98"/>
                      <wps:cNvSpPr/>
                      <wps:spPr>
                        <a:xfrm>
                          <a:off x="260152" y="167669"/>
                          <a:ext cx="73508" cy="111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508" h="111735">
                              <a:moveTo>
                                <a:pt x="36119" y="0"/>
                              </a:moveTo>
                              <a:cubicBezTo>
                                <a:pt x="56439" y="127"/>
                                <a:pt x="72669" y="27000"/>
                                <a:pt x="73088" y="57048"/>
                              </a:cubicBezTo>
                              <a:cubicBezTo>
                                <a:pt x="73508" y="87237"/>
                                <a:pt x="55308" y="111735"/>
                                <a:pt x="36398" y="111735"/>
                              </a:cubicBezTo>
                              <a:cubicBezTo>
                                <a:pt x="17501" y="111735"/>
                                <a:pt x="0" y="86843"/>
                                <a:pt x="0" y="56388"/>
                              </a:cubicBezTo>
                              <a:cubicBezTo>
                                <a:pt x="0" y="26086"/>
                                <a:pt x="15811" y="0"/>
                                <a:pt x="361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" name="Shape 99"/>
                      <wps:cNvSpPr/>
                      <wps:spPr>
                        <a:xfrm>
                          <a:off x="640757" y="131725"/>
                          <a:ext cx="42329" cy="63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29" h="63500">
                              <a:moveTo>
                                <a:pt x="0" y="0"/>
                              </a:moveTo>
                              <a:lnTo>
                                <a:pt x="5817" y="0"/>
                              </a:lnTo>
                              <a:lnTo>
                                <a:pt x="5817" y="42735"/>
                              </a:lnTo>
                              <a:cubicBezTo>
                                <a:pt x="5817" y="52439"/>
                                <a:pt x="11036" y="57963"/>
                                <a:pt x="20752" y="57963"/>
                              </a:cubicBezTo>
                              <a:cubicBezTo>
                                <a:pt x="30683" y="57963"/>
                                <a:pt x="36513" y="52121"/>
                                <a:pt x="36513" y="41694"/>
                              </a:cubicBezTo>
                              <a:lnTo>
                                <a:pt x="36513" y="0"/>
                              </a:lnTo>
                              <a:lnTo>
                                <a:pt x="42329" y="0"/>
                              </a:lnTo>
                              <a:lnTo>
                                <a:pt x="42329" y="42646"/>
                              </a:lnTo>
                              <a:cubicBezTo>
                                <a:pt x="42329" y="54940"/>
                                <a:pt x="33642" y="63500"/>
                                <a:pt x="20142" y="63500"/>
                              </a:cubicBezTo>
                              <a:cubicBezTo>
                                <a:pt x="7557" y="63500"/>
                                <a:pt x="0" y="56083"/>
                                <a:pt x="0" y="4389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" name="Shape 100"/>
                      <wps:cNvSpPr/>
                      <wps:spPr>
                        <a:xfrm>
                          <a:off x="701261" y="131725"/>
                          <a:ext cx="43777" cy="62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77" h="62561">
                              <a:moveTo>
                                <a:pt x="0" y="0"/>
                              </a:moveTo>
                              <a:lnTo>
                                <a:pt x="7671" y="0"/>
                              </a:lnTo>
                              <a:lnTo>
                                <a:pt x="22200" y="25743"/>
                              </a:lnTo>
                              <a:lnTo>
                                <a:pt x="38456" y="55690"/>
                              </a:lnTo>
                              <a:lnTo>
                                <a:pt x="38049" y="25743"/>
                              </a:lnTo>
                              <a:lnTo>
                                <a:pt x="38049" y="0"/>
                              </a:lnTo>
                              <a:lnTo>
                                <a:pt x="43777" y="0"/>
                              </a:lnTo>
                              <a:lnTo>
                                <a:pt x="43777" y="62561"/>
                              </a:lnTo>
                              <a:lnTo>
                                <a:pt x="36004" y="62561"/>
                              </a:lnTo>
                              <a:lnTo>
                                <a:pt x="21488" y="36805"/>
                              </a:lnTo>
                              <a:lnTo>
                                <a:pt x="5220" y="6769"/>
                              </a:lnTo>
                              <a:lnTo>
                                <a:pt x="5613" y="36805"/>
                              </a:lnTo>
                              <a:lnTo>
                                <a:pt x="5613" y="62561"/>
                              </a:lnTo>
                              <a:lnTo>
                                <a:pt x="0" y="62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" name="Shape 788"/>
                      <wps:cNvSpPr/>
                      <wps:spPr>
                        <a:xfrm>
                          <a:off x="763628" y="131726"/>
                          <a:ext cx="9144" cy="6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5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560"/>
                              </a:lnTo>
                              <a:lnTo>
                                <a:pt x="0" y="62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" name="Shape 102"/>
                      <wps:cNvSpPr/>
                      <wps:spPr>
                        <a:xfrm>
                          <a:off x="779955" y="130881"/>
                          <a:ext cx="75387" cy="63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87" h="63398">
                              <a:moveTo>
                                <a:pt x="6045" y="0"/>
                              </a:moveTo>
                              <a:lnTo>
                                <a:pt x="15545" y="36906"/>
                              </a:lnTo>
                              <a:lnTo>
                                <a:pt x="20155" y="56096"/>
                              </a:lnTo>
                              <a:lnTo>
                                <a:pt x="24955" y="36906"/>
                              </a:lnTo>
                              <a:lnTo>
                                <a:pt x="34480" y="1867"/>
                              </a:lnTo>
                              <a:lnTo>
                                <a:pt x="41021" y="1867"/>
                              </a:lnTo>
                              <a:lnTo>
                                <a:pt x="50749" y="36906"/>
                              </a:lnTo>
                              <a:lnTo>
                                <a:pt x="55550" y="56312"/>
                              </a:lnTo>
                              <a:lnTo>
                                <a:pt x="60160" y="36906"/>
                              </a:lnTo>
                              <a:lnTo>
                                <a:pt x="69456" y="838"/>
                              </a:lnTo>
                              <a:lnTo>
                                <a:pt x="75387" y="838"/>
                              </a:lnTo>
                              <a:lnTo>
                                <a:pt x="58814" y="63398"/>
                              </a:lnTo>
                              <a:lnTo>
                                <a:pt x="52070" y="63398"/>
                              </a:lnTo>
                              <a:lnTo>
                                <a:pt x="44094" y="34836"/>
                              </a:lnTo>
                              <a:lnTo>
                                <a:pt x="37338" y="9068"/>
                              </a:lnTo>
                              <a:lnTo>
                                <a:pt x="30797" y="34836"/>
                              </a:lnTo>
                              <a:lnTo>
                                <a:pt x="23012" y="63398"/>
                              </a:lnTo>
                              <a:lnTo>
                                <a:pt x="16472" y="63398"/>
                              </a:lnTo>
                              <a:lnTo>
                                <a:pt x="0" y="1474"/>
                              </a:lnTo>
                              <a:lnTo>
                                <a:pt x="60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8" name="Shape 103"/>
                      <wps:cNvSpPr/>
                      <wps:spPr>
                        <a:xfrm>
                          <a:off x="865530" y="131824"/>
                          <a:ext cx="33147" cy="62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47" h="62344">
                              <a:moveTo>
                                <a:pt x="0" y="0"/>
                              </a:moveTo>
                              <a:lnTo>
                                <a:pt x="32029" y="0"/>
                              </a:lnTo>
                              <a:lnTo>
                                <a:pt x="31725" y="5537"/>
                              </a:lnTo>
                              <a:lnTo>
                                <a:pt x="5728" y="5537"/>
                              </a:lnTo>
                              <a:lnTo>
                                <a:pt x="5728" y="27229"/>
                              </a:lnTo>
                              <a:lnTo>
                                <a:pt x="29782" y="27115"/>
                              </a:lnTo>
                              <a:lnTo>
                                <a:pt x="29464" y="32538"/>
                              </a:lnTo>
                              <a:lnTo>
                                <a:pt x="5728" y="32436"/>
                              </a:lnTo>
                              <a:lnTo>
                                <a:pt x="5728" y="56820"/>
                              </a:lnTo>
                              <a:lnTo>
                                <a:pt x="33147" y="56820"/>
                              </a:lnTo>
                              <a:lnTo>
                                <a:pt x="33147" y="62344"/>
                              </a:lnTo>
                              <a:lnTo>
                                <a:pt x="0" y="623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9" name="Shape 104"/>
                      <wps:cNvSpPr/>
                      <wps:spPr>
                        <a:xfrm>
                          <a:off x="913379" y="130780"/>
                          <a:ext cx="18460" cy="63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60" h="63500">
                              <a:moveTo>
                                <a:pt x="14427" y="0"/>
                              </a:moveTo>
                              <a:lnTo>
                                <a:pt x="18460" y="1039"/>
                              </a:lnTo>
                              <a:lnTo>
                                <a:pt x="18460" y="6693"/>
                              </a:lnTo>
                              <a:lnTo>
                                <a:pt x="13195" y="5538"/>
                              </a:lnTo>
                              <a:cubicBezTo>
                                <a:pt x="11036" y="5538"/>
                                <a:pt x="8585" y="5741"/>
                                <a:pt x="5829" y="5944"/>
                              </a:cubicBezTo>
                              <a:lnTo>
                                <a:pt x="5829" y="32334"/>
                              </a:lnTo>
                              <a:lnTo>
                                <a:pt x="18460" y="29723"/>
                              </a:lnTo>
                              <a:lnTo>
                                <a:pt x="18460" y="42112"/>
                              </a:lnTo>
                              <a:lnTo>
                                <a:pt x="14935" y="37123"/>
                              </a:lnTo>
                              <a:lnTo>
                                <a:pt x="5829" y="36906"/>
                              </a:lnTo>
                              <a:lnTo>
                                <a:pt x="5829" y="63500"/>
                              </a:lnTo>
                              <a:lnTo>
                                <a:pt x="0" y="63500"/>
                              </a:lnTo>
                              <a:lnTo>
                                <a:pt x="0" y="1257"/>
                              </a:lnTo>
                              <a:cubicBezTo>
                                <a:pt x="5220" y="407"/>
                                <a:pt x="10439" y="0"/>
                                <a:pt x="144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" name="Shape 105"/>
                      <wps:cNvSpPr/>
                      <wps:spPr>
                        <a:xfrm>
                          <a:off x="931839" y="131818"/>
                          <a:ext cx="22041" cy="63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41" h="63719">
                              <a:moveTo>
                                <a:pt x="0" y="0"/>
                              </a:moveTo>
                              <a:lnTo>
                                <a:pt x="13064" y="3365"/>
                              </a:lnTo>
                              <a:cubicBezTo>
                                <a:pt x="16694" y="6232"/>
                                <a:pt x="18358" y="10430"/>
                                <a:pt x="18358" y="15751"/>
                              </a:cubicBezTo>
                              <a:cubicBezTo>
                                <a:pt x="18358" y="24819"/>
                                <a:pt x="13557" y="31499"/>
                                <a:pt x="2508" y="34827"/>
                              </a:cubicBezTo>
                              <a:lnTo>
                                <a:pt x="22041" y="61522"/>
                              </a:lnTo>
                              <a:lnTo>
                                <a:pt x="15996" y="63719"/>
                              </a:lnTo>
                              <a:lnTo>
                                <a:pt x="0" y="41073"/>
                              </a:lnTo>
                              <a:lnTo>
                                <a:pt x="0" y="28684"/>
                              </a:lnTo>
                              <a:lnTo>
                                <a:pt x="6977" y="27241"/>
                              </a:lnTo>
                              <a:cubicBezTo>
                                <a:pt x="10966" y="24647"/>
                                <a:pt x="12630" y="20920"/>
                                <a:pt x="12630" y="16386"/>
                              </a:cubicBezTo>
                              <a:cubicBezTo>
                                <a:pt x="12630" y="12526"/>
                                <a:pt x="11455" y="9554"/>
                                <a:pt x="8631" y="7547"/>
                              </a:cubicBezTo>
                              <a:lnTo>
                                <a:pt x="0" y="56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" name="Shape 106"/>
                      <wps:cNvSpPr/>
                      <wps:spPr>
                        <a:xfrm>
                          <a:off x="960901" y="130777"/>
                          <a:ext cx="35789" cy="64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89" h="64529">
                              <a:moveTo>
                                <a:pt x="20955" y="0"/>
                              </a:moveTo>
                              <a:cubicBezTo>
                                <a:pt x="24448" y="0"/>
                                <a:pt x="28842" y="419"/>
                                <a:pt x="33236" y="1257"/>
                              </a:cubicBezTo>
                              <a:lnTo>
                                <a:pt x="32525" y="6985"/>
                              </a:lnTo>
                              <a:cubicBezTo>
                                <a:pt x="27610" y="6058"/>
                                <a:pt x="23432" y="5638"/>
                                <a:pt x="20257" y="5638"/>
                              </a:cubicBezTo>
                              <a:cubicBezTo>
                                <a:pt x="10846" y="5638"/>
                                <a:pt x="6960" y="9169"/>
                                <a:pt x="6960" y="14808"/>
                              </a:cubicBezTo>
                              <a:cubicBezTo>
                                <a:pt x="6960" y="30238"/>
                                <a:pt x="35789" y="26606"/>
                                <a:pt x="35789" y="46292"/>
                              </a:cubicBezTo>
                              <a:cubicBezTo>
                                <a:pt x="35789" y="56947"/>
                                <a:pt x="27813" y="64529"/>
                                <a:pt x="13195" y="64529"/>
                              </a:cubicBezTo>
                              <a:cubicBezTo>
                                <a:pt x="8903" y="64529"/>
                                <a:pt x="5004" y="64021"/>
                                <a:pt x="0" y="62776"/>
                              </a:cubicBezTo>
                              <a:lnTo>
                                <a:pt x="1232" y="56947"/>
                              </a:lnTo>
                              <a:cubicBezTo>
                                <a:pt x="5613" y="58191"/>
                                <a:pt x="10338" y="58801"/>
                                <a:pt x="14415" y="58801"/>
                              </a:cubicBezTo>
                              <a:cubicBezTo>
                                <a:pt x="24854" y="58801"/>
                                <a:pt x="29858" y="54128"/>
                                <a:pt x="29858" y="47231"/>
                              </a:cubicBezTo>
                              <a:cubicBezTo>
                                <a:pt x="29858" y="31496"/>
                                <a:pt x="1435" y="35675"/>
                                <a:pt x="1435" y="15316"/>
                              </a:cubicBezTo>
                              <a:cubicBezTo>
                                <a:pt x="1435" y="5944"/>
                                <a:pt x="7671" y="0"/>
                                <a:pt x="20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" name="Shape 107"/>
                      <wps:cNvSpPr/>
                      <wps:spPr>
                        <a:xfrm>
                          <a:off x="1003107" y="130683"/>
                          <a:ext cx="46749" cy="63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49" h="63602">
                              <a:moveTo>
                                <a:pt x="5956" y="0"/>
                              </a:moveTo>
                              <a:lnTo>
                                <a:pt x="15253" y="17196"/>
                              </a:lnTo>
                              <a:lnTo>
                                <a:pt x="23432" y="33375"/>
                              </a:lnTo>
                              <a:lnTo>
                                <a:pt x="31725" y="17196"/>
                              </a:lnTo>
                              <a:lnTo>
                                <a:pt x="40513" y="1041"/>
                              </a:lnTo>
                              <a:lnTo>
                                <a:pt x="46749" y="1041"/>
                              </a:lnTo>
                              <a:lnTo>
                                <a:pt x="26098" y="38456"/>
                              </a:lnTo>
                              <a:lnTo>
                                <a:pt x="26098" y="63602"/>
                              </a:lnTo>
                              <a:lnTo>
                                <a:pt x="20257" y="63602"/>
                              </a:lnTo>
                              <a:lnTo>
                                <a:pt x="20257" y="38456"/>
                              </a:lnTo>
                              <a:lnTo>
                                <a:pt x="0" y="1981"/>
                              </a:lnTo>
                              <a:lnTo>
                                <a:pt x="59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" name="Shape 108"/>
                      <wps:cNvSpPr/>
                      <wps:spPr>
                        <a:xfrm>
                          <a:off x="1052176" y="131824"/>
                          <a:ext cx="41948" cy="62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48" h="62459">
                              <a:moveTo>
                                <a:pt x="0" y="0"/>
                              </a:moveTo>
                              <a:lnTo>
                                <a:pt x="41948" y="0"/>
                              </a:lnTo>
                              <a:lnTo>
                                <a:pt x="41948" y="5537"/>
                              </a:lnTo>
                              <a:lnTo>
                                <a:pt x="23939" y="5537"/>
                              </a:lnTo>
                              <a:lnTo>
                                <a:pt x="23939" y="62459"/>
                              </a:lnTo>
                              <a:lnTo>
                                <a:pt x="18009" y="62459"/>
                              </a:lnTo>
                              <a:lnTo>
                                <a:pt x="18009" y="5537"/>
                              </a:lnTo>
                              <a:lnTo>
                                <a:pt x="0" y="55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4" name="Shape 109"/>
                      <wps:cNvSpPr/>
                      <wps:spPr>
                        <a:xfrm>
                          <a:off x="1104232" y="131824"/>
                          <a:ext cx="33134" cy="62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34" h="62344">
                              <a:moveTo>
                                <a:pt x="0" y="0"/>
                              </a:moveTo>
                              <a:lnTo>
                                <a:pt x="32017" y="0"/>
                              </a:lnTo>
                              <a:lnTo>
                                <a:pt x="31712" y="5537"/>
                              </a:lnTo>
                              <a:lnTo>
                                <a:pt x="5728" y="5537"/>
                              </a:lnTo>
                              <a:lnTo>
                                <a:pt x="5728" y="27229"/>
                              </a:lnTo>
                              <a:lnTo>
                                <a:pt x="29769" y="27115"/>
                              </a:lnTo>
                              <a:lnTo>
                                <a:pt x="29464" y="32538"/>
                              </a:lnTo>
                              <a:lnTo>
                                <a:pt x="5728" y="32436"/>
                              </a:lnTo>
                              <a:lnTo>
                                <a:pt x="5728" y="56820"/>
                              </a:lnTo>
                              <a:lnTo>
                                <a:pt x="33134" y="56820"/>
                              </a:lnTo>
                              <a:lnTo>
                                <a:pt x="33134" y="62344"/>
                              </a:lnTo>
                              <a:lnTo>
                                <a:pt x="0" y="623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5" name="Shape 110"/>
                      <wps:cNvSpPr/>
                      <wps:spPr>
                        <a:xfrm>
                          <a:off x="1143154" y="131824"/>
                          <a:ext cx="41948" cy="62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48" h="62459">
                              <a:moveTo>
                                <a:pt x="0" y="0"/>
                              </a:moveTo>
                              <a:lnTo>
                                <a:pt x="41948" y="0"/>
                              </a:lnTo>
                              <a:lnTo>
                                <a:pt x="41948" y="5537"/>
                              </a:lnTo>
                              <a:lnTo>
                                <a:pt x="23939" y="5537"/>
                              </a:lnTo>
                              <a:lnTo>
                                <a:pt x="23939" y="62459"/>
                              </a:lnTo>
                              <a:lnTo>
                                <a:pt x="18009" y="62459"/>
                              </a:lnTo>
                              <a:lnTo>
                                <a:pt x="18009" y="5537"/>
                              </a:lnTo>
                              <a:lnTo>
                                <a:pt x="0" y="55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6" name="Shape 111"/>
                      <wps:cNvSpPr/>
                      <wps:spPr>
                        <a:xfrm>
                          <a:off x="1208784" y="131725"/>
                          <a:ext cx="24974" cy="6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74" h="62560">
                              <a:moveTo>
                                <a:pt x="21793" y="0"/>
                              </a:moveTo>
                              <a:lnTo>
                                <a:pt x="24974" y="0"/>
                              </a:lnTo>
                              <a:lnTo>
                                <a:pt x="24974" y="5963"/>
                              </a:lnTo>
                              <a:lnTo>
                                <a:pt x="24968" y="5943"/>
                              </a:lnTo>
                              <a:lnTo>
                                <a:pt x="18428" y="26581"/>
                              </a:lnTo>
                              <a:lnTo>
                                <a:pt x="13513" y="40754"/>
                              </a:lnTo>
                              <a:lnTo>
                                <a:pt x="24974" y="40754"/>
                              </a:lnTo>
                              <a:lnTo>
                                <a:pt x="24974" y="46189"/>
                              </a:lnTo>
                              <a:lnTo>
                                <a:pt x="11671" y="46189"/>
                              </a:lnTo>
                              <a:lnTo>
                                <a:pt x="6045" y="62560"/>
                              </a:lnTo>
                              <a:lnTo>
                                <a:pt x="0" y="62560"/>
                              </a:lnTo>
                              <a:lnTo>
                                <a:pt x="217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" name="Shape 112"/>
                      <wps:cNvSpPr/>
                      <wps:spPr>
                        <a:xfrm>
                          <a:off x="1233758" y="131725"/>
                          <a:ext cx="24835" cy="63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35" h="63385">
                              <a:moveTo>
                                <a:pt x="0" y="0"/>
                              </a:moveTo>
                              <a:lnTo>
                                <a:pt x="3677" y="0"/>
                              </a:lnTo>
                              <a:lnTo>
                                <a:pt x="24835" y="61823"/>
                              </a:lnTo>
                              <a:lnTo>
                                <a:pt x="19133" y="63385"/>
                              </a:lnTo>
                              <a:lnTo>
                                <a:pt x="13291" y="46189"/>
                              </a:lnTo>
                              <a:lnTo>
                                <a:pt x="0" y="46189"/>
                              </a:lnTo>
                              <a:lnTo>
                                <a:pt x="0" y="40754"/>
                              </a:lnTo>
                              <a:lnTo>
                                <a:pt x="11462" y="40754"/>
                              </a:lnTo>
                              <a:lnTo>
                                <a:pt x="6636" y="26581"/>
                              </a:lnTo>
                              <a:lnTo>
                                <a:pt x="0" y="5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8" name="Shape 113"/>
                      <wps:cNvSpPr/>
                      <wps:spPr>
                        <a:xfrm>
                          <a:off x="1268786" y="130780"/>
                          <a:ext cx="18472" cy="63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2" h="63500">
                              <a:moveTo>
                                <a:pt x="14440" y="0"/>
                              </a:moveTo>
                              <a:lnTo>
                                <a:pt x="18472" y="1039"/>
                              </a:lnTo>
                              <a:lnTo>
                                <a:pt x="18472" y="6693"/>
                              </a:lnTo>
                              <a:lnTo>
                                <a:pt x="13208" y="5538"/>
                              </a:lnTo>
                              <a:cubicBezTo>
                                <a:pt x="11049" y="5538"/>
                                <a:pt x="8598" y="5741"/>
                                <a:pt x="5842" y="5944"/>
                              </a:cubicBezTo>
                              <a:lnTo>
                                <a:pt x="5842" y="32334"/>
                              </a:lnTo>
                              <a:lnTo>
                                <a:pt x="18472" y="29723"/>
                              </a:lnTo>
                              <a:lnTo>
                                <a:pt x="18472" y="42112"/>
                              </a:lnTo>
                              <a:lnTo>
                                <a:pt x="14948" y="37123"/>
                              </a:lnTo>
                              <a:lnTo>
                                <a:pt x="5842" y="36906"/>
                              </a:lnTo>
                              <a:lnTo>
                                <a:pt x="5842" y="63500"/>
                              </a:lnTo>
                              <a:lnTo>
                                <a:pt x="0" y="63500"/>
                              </a:lnTo>
                              <a:lnTo>
                                <a:pt x="0" y="1257"/>
                              </a:lnTo>
                              <a:cubicBezTo>
                                <a:pt x="5220" y="407"/>
                                <a:pt x="10452" y="0"/>
                                <a:pt x="144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9" name="Shape 114"/>
                      <wps:cNvSpPr/>
                      <wps:spPr>
                        <a:xfrm>
                          <a:off x="1287258" y="131818"/>
                          <a:ext cx="22041" cy="63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41" h="63719">
                              <a:moveTo>
                                <a:pt x="0" y="0"/>
                              </a:moveTo>
                              <a:lnTo>
                                <a:pt x="13064" y="3365"/>
                              </a:lnTo>
                              <a:cubicBezTo>
                                <a:pt x="16694" y="6232"/>
                                <a:pt x="18358" y="10430"/>
                                <a:pt x="18358" y="15751"/>
                              </a:cubicBezTo>
                              <a:cubicBezTo>
                                <a:pt x="18358" y="24819"/>
                                <a:pt x="13557" y="31499"/>
                                <a:pt x="2508" y="34827"/>
                              </a:cubicBezTo>
                              <a:lnTo>
                                <a:pt x="22041" y="61522"/>
                              </a:lnTo>
                              <a:lnTo>
                                <a:pt x="15996" y="63719"/>
                              </a:lnTo>
                              <a:lnTo>
                                <a:pt x="0" y="41073"/>
                              </a:lnTo>
                              <a:lnTo>
                                <a:pt x="0" y="28684"/>
                              </a:lnTo>
                              <a:lnTo>
                                <a:pt x="6977" y="27241"/>
                              </a:lnTo>
                              <a:cubicBezTo>
                                <a:pt x="10967" y="24647"/>
                                <a:pt x="12630" y="20920"/>
                                <a:pt x="12630" y="16386"/>
                              </a:cubicBezTo>
                              <a:cubicBezTo>
                                <a:pt x="12630" y="12526"/>
                                <a:pt x="11456" y="9554"/>
                                <a:pt x="8631" y="7547"/>
                              </a:cubicBezTo>
                              <a:lnTo>
                                <a:pt x="0" y="56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0" name="Shape 115"/>
                      <wps:cNvSpPr/>
                      <wps:spPr>
                        <a:xfrm>
                          <a:off x="1308651" y="131824"/>
                          <a:ext cx="41935" cy="62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35" h="62459">
                              <a:moveTo>
                                <a:pt x="0" y="0"/>
                              </a:moveTo>
                              <a:lnTo>
                                <a:pt x="41935" y="0"/>
                              </a:lnTo>
                              <a:lnTo>
                                <a:pt x="41935" y="5537"/>
                              </a:lnTo>
                              <a:lnTo>
                                <a:pt x="23939" y="5537"/>
                              </a:lnTo>
                              <a:lnTo>
                                <a:pt x="23939" y="62459"/>
                              </a:lnTo>
                              <a:lnTo>
                                <a:pt x="17996" y="62459"/>
                              </a:lnTo>
                              <a:lnTo>
                                <a:pt x="17996" y="5537"/>
                              </a:lnTo>
                              <a:lnTo>
                                <a:pt x="0" y="55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" name="Shape 116"/>
                      <wps:cNvSpPr/>
                      <wps:spPr>
                        <a:xfrm>
                          <a:off x="1353331" y="130683"/>
                          <a:ext cx="46749" cy="63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49" h="63602">
                              <a:moveTo>
                                <a:pt x="5944" y="0"/>
                              </a:moveTo>
                              <a:lnTo>
                                <a:pt x="15240" y="17196"/>
                              </a:lnTo>
                              <a:lnTo>
                                <a:pt x="23419" y="33375"/>
                              </a:lnTo>
                              <a:lnTo>
                                <a:pt x="31712" y="17196"/>
                              </a:lnTo>
                              <a:lnTo>
                                <a:pt x="40513" y="1041"/>
                              </a:lnTo>
                              <a:lnTo>
                                <a:pt x="46749" y="1041"/>
                              </a:lnTo>
                              <a:lnTo>
                                <a:pt x="26086" y="38456"/>
                              </a:lnTo>
                              <a:lnTo>
                                <a:pt x="26086" y="63602"/>
                              </a:lnTo>
                              <a:lnTo>
                                <a:pt x="20244" y="63602"/>
                              </a:lnTo>
                              <a:lnTo>
                                <a:pt x="20244" y="38456"/>
                              </a:lnTo>
                              <a:lnTo>
                                <a:pt x="0" y="1981"/>
                              </a:lnTo>
                              <a:lnTo>
                                <a:pt x="59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" name="Shape 117"/>
                      <wps:cNvSpPr/>
                      <wps:spPr>
                        <a:xfrm>
                          <a:off x="1405363" y="130777"/>
                          <a:ext cx="35801" cy="64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1" h="64529">
                              <a:moveTo>
                                <a:pt x="20968" y="0"/>
                              </a:moveTo>
                              <a:cubicBezTo>
                                <a:pt x="24448" y="0"/>
                                <a:pt x="28854" y="419"/>
                                <a:pt x="33249" y="1257"/>
                              </a:cubicBezTo>
                              <a:lnTo>
                                <a:pt x="32537" y="6985"/>
                              </a:lnTo>
                              <a:cubicBezTo>
                                <a:pt x="27623" y="6058"/>
                                <a:pt x="23444" y="5638"/>
                                <a:pt x="20269" y="5638"/>
                              </a:cubicBezTo>
                              <a:cubicBezTo>
                                <a:pt x="10846" y="5638"/>
                                <a:pt x="6972" y="9169"/>
                                <a:pt x="6972" y="14808"/>
                              </a:cubicBezTo>
                              <a:cubicBezTo>
                                <a:pt x="6972" y="30238"/>
                                <a:pt x="35801" y="26606"/>
                                <a:pt x="35801" y="46292"/>
                              </a:cubicBezTo>
                              <a:cubicBezTo>
                                <a:pt x="35801" y="56947"/>
                                <a:pt x="27826" y="64529"/>
                                <a:pt x="13208" y="64529"/>
                              </a:cubicBezTo>
                              <a:cubicBezTo>
                                <a:pt x="8903" y="64529"/>
                                <a:pt x="5016" y="64021"/>
                                <a:pt x="0" y="62776"/>
                              </a:cubicBezTo>
                              <a:lnTo>
                                <a:pt x="1232" y="56947"/>
                              </a:lnTo>
                              <a:cubicBezTo>
                                <a:pt x="5626" y="58191"/>
                                <a:pt x="10338" y="58801"/>
                                <a:pt x="14427" y="58801"/>
                              </a:cubicBezTo>
                              <a:cubicBezTo>
                                <a:pt x="24867" y="58801"/>
                                <a:pt x="29870" y="54128"/>
                                <a:pt x="29870" y="47231"/>
                              </a:cubicBezTo>
                              <a:cubicBezTo>
                                <a:pt x="29870" y="31496"/>
                                <a:pt x="1435" y="35675"/>
                                <a:pt x="1435" y="15316"/>
                              </a:cubicBezTo>
                              <a:cubicBezTo>
                                <a:pt x="1435" y="5944"/>
                                <a:pt x="7671" y="0"/>
                                <a:pt x="209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" name="Shape 118"/>
                      <wps:cNvSpPr/>
                      <wps:spPr>
                        <a:xfrm>
                          <a:off x="1447563" y="131824"/>
                          <a:ext cx="41948" cy="62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48" h="62459">
                              <a:moveTo>
                                <a:pt x="0" y="0"/>
                              </a:moveTo>
                              <a:lnTo>
                                <a:pt x="41948" y="0"/>
                              </a:lnTo>
                              <a:lnTo>
                                <a:pt x="41948" y="5537"/>
                              </a:lnTo>
                              <a:lnTo>
                                <a:pt x="23939" y="5537"/>
                              </a:lnTo>
                              <a:lnTo>
                                <a:pt x="23939" y="62459"/>
                              </a:lnTo>
                              <a:lnTo>
                                <a:pt x="18009" y="62459"/>
                              </a:lnTo>
                              <a:lnTo>
                                <a:pt x="18009" y="5537"/>
                              </a:lnTo>
                              <a:lnTo>
                                <a:pt x="0" y="55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" name="Shape 119"/>
                      <wps:cNvSpPr/>
                      <wps:spPr>
                        <a:xfrm>
                          <a:off x="1492249" y="130683"/>
                          <a:ext cx="46749" cy="63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49" h="63602">
                              <a:moveTo>
                                <a:pt x="5944" y="0"/>
                              </a:moveTo>
                              <a:lnTo>
                                <a:pt x="15253" y="17196"/>
                              </a:lnTo>
                              <a:lnTo>
                                <a:pt x="23419" y="33375"/>
                              </a:lnTo>
                              <a:lnTo>
                                <a:pt x="31712" y="17196"/>
                              </a:lnTo>
                              <a:lnTo>
                                <a:pt x="40513" y="1041"/>
                              </a:lnTo>
                              <a:lnTo>
                                <a:pt x="46749" y="1041"/>
                              </a:lnTo>
                              <a:lnTo>
                                <a:pt x="26086" y="38456"/>
                              </a:lnTo>
                              <a:lnTo>
                                <a:pt x="26086" y="63602"/>
                              </a:lnTo>
                              <a:lnTo>
                                <a:pt x="20257" y="63602"/>
                              </a:lnTo>
                              <a:lnTo>
                                <a:pt x="20257" y="38456"/>
                              </a:lnTo>
                              <a:lnTo>
                                <a:pt x="0" y="1981"/>
                              </a:lnTo>
                              <a:lnTo>
                                <a:pt x="59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" name="Shape 120"/>
                      <wps:cNvSpPr/>
                      <wps:spPr>
                        <a:xfrm>
                          <a:off x="1542545" y="130777"/>
                          <a:ext cx="40602" cy="64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02" h="64453">
                              <a:moveTo>
                                <a:pt x="27508" y="0"/>
                              </a:moveTo>
                              <a:cubicBezTo>
                                <a:pt x="30594" y="0"/>
                                <a:pt x="33858" y="419"/>
                                <a:pt x="37541" y="1257"/>
                              </a:cubicBezTo>
                              <a:lnTo>
                                <a:pt x="36525" y="6883"/>
                              </a:lnTo>
                              <a:cubicBezTo>
                                <a:pt x="33350" y="6058"/>
                                <a:pt x="29870" y="5638"/>
                                <a:pt x="27203" y="5638"/>
                              </a:cubicBezTo>
                              <a:cubicBezTo>
                                <a:pt x="13919" y="5638"/>
                                <a:pt x="5931" y="14288"/>
                                <a:pt x="5931" y="32639"/>
                              </a:cubicBezTo>
                              <a:cubicBezTo>
                                <a:pt x="5931" y="50356"/>
                                <a:pt x="13094" y="58686"/>
                                <a:pt x="23127" y="58686"/>
                              </a:cubicBezTo>
                              <a:cubicBezTo>
                                <a:pt x="27622" y="58686"/>
                                <a:pt x="32537" y="57138"/>
                                <a:pt x="38265" y="53696"/>
                              </a:cubicBezTo>
                              <a:lnTo>
                                <a:pt x="40602" y="58191"/>
                              </a:lnTo>
                              <a:cubicBezTo>
                                <a:pt x="35090" y="62255"/>
                                <a:pt x="28854" y="64453"/>
                                <a:pt x="22822" y="64453"/>
                              </a:cubicBezTo>
                              <a:cubicBezTo>
                                <a:pt x="9309" y="64453"/>
                                <a:pt x="0" y="53911"/>
                                <a:pt x="0" y="33477"/>
                              </a:cubicBezTo>
                              <a:cubicBezTo>
                                <a:pt x="0" y="11582"/>
                                <a:pt x="10744" y="0"/>
                                <a:pt x="27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" name="Shape 121"/>
                      <wps:cNvSpPr/>
                      <wps:spPr>
                        <a:xfrm>
                          <a:off x="1591404" y="131824"/>
                          <a:ext cx="39078" cy="62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78" h="62344">
                              <a:moveTo>
                                <a:pt x="1118" y="0"/>
                              </a:moveTo>
                              <a:lnTo>
                                <a:pt x="38062" y="0"/>
                              </a:lnTo>
                              <a:lnTo>
                                <a:pt x="38456" y="5017"/>
                              </a:lnTo>
                              <a:lnTo>
                                <a:pt x="6744" y="56820"/>
                              </a:lnTo>
                              <a:lnTo>
                                <a:pt x="39078" y="56820"/>
                              </a:lnTo>
                              <a:lnTo>
                                <a:pt x="39078" y="62344"/>
                              </a:lnTo>
                              <a:lnTo>
                                <a:pt x="419" y="62344"/>
                              </a:lnTo>
                              <a:lnTo>
                                <a:pt x="0" y="57353"/>
                              </a:lnTo>
                              <a:lnTo>
                                <a:pt x="31712" y="5537"/>
                              </a:lnTo>
                              <a:lnTo>
                                <a:pt x="1118" y="5537"/>
                              </a:lnTo>
                              <a:lnTo>
                                <a:pt x="11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" name="Shape 122"/>
                      <wps:cNvSpPr/>
                      <wps:spPr>
                        <a:xfrm>
                          <a:off x="1644063" y="131725"/>
                          <a:ext cx="43777" cy="62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77" h="62561">
                              <a:moveTo>
                                <a:pt x="0" y="0"/>
                              </a:moveTo>
                              <a:lnTo>
                                <a:pt x="7671" y="0"/>
                              </a:lnTo>
                              <a:lnTo>
                                <a:pt x="22200" y="25743"/>
                              </a:lnTo>
                              <a:lnTo>
                                <a:pt x="38456" y="55690"/>
                              </a:lnTo>
                              <a:lnTo>
                                <a:pt x="38049" y="25743"/>
                              </a:lnTo>
                              <a:lnTo>
                                <a:pt x="38049" y="0"/>
                              </a:lnTo>
                              <a:lnTo>
                                <a:pt x="43777" y="0"/>
                              </a:lnTo>
                              <a:lnTo>
                                <a:pt x="43777" y="62561"/>
                              </a:lnTo>
                              <a:lnTo>
                                <a:pt x="36005" y="62561"/>
                              </a:lnTo>
                              <a:lnTo>
                                <a:pt x="21488" y="36805"/>
                              </a:lnTo>
                              <a:lnTo>
                                <a:pt x="5220" y="6769"/>
                              </a:lnTo>
                              <a:lnTo>
                                <a:pt x="5613" y="36805"/>
                              </a:lnTo>
                              <a:lnTo>
                                <a:pt x="5613" y="62561"/>
                              </a:lnTo>
                              <a:lnTo>
                                <a:pt x="0" y="62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8" name="Shape 123"/>
                      <wps:cNvSpPr/>
                      <wps:spPr>
                        <a:xfrm>
                          <a:off x="1697507" y="130683"/>
                          <a:ext cx="46736" cy="63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36" h="63602">
                              <a:moveTo>
                                <a:pt x="5944" y="0"/>
                              </a:moveTo>
                              <a:lnTo>
                                <a:pt x="15240" y="17196"/>
                              </a:lnTo>
                              <a:lnTo>
                                <a:pt x="23419" y="33375"/>
                              </a:lnTo>
                              <a:lnTo>
                                <a:pt x="31712" y="17196"/>
                              </a:lnTo>
                              <a:lnTo>
                                <a:pt x="40500" y="1041"/>
                              </a:lnTo>
                              <a:lnTo>
                                <a:pt x="46736" y="1041"/>
                              </a:lnTo>
                              <a:lnTo>
                                <a:pt x="26086" y="38456"/>
                              </a:lnTo>
                              <a:lnTo>
                                <a:pt x="26086" y="63602"/>
                              </a:lnTo>
                              <a:lnTo>
                                <a:pt x="20244" y="63602"/>
                              </a:lnTo>
                              <a:lnTo>
                                <a:pt x="20244" y="38456"/>
                              </a:lnTo>
                              <a:lnTo>
                                <a:pt x="0" y="1981"/>
                              </a:lnTo>
                              <a:lnTo>
                                <a:pt x="59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" name="Shape 124"/>
                      <wps:cNvSpPr/>
                      <wps:spPr>
                        <a:xfrm>
                          <a:off x="632150" y="242043"/>
                          <a:ext cx="75387" cy="63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87" h="63398">
                              <a:moveTo>
                                <a:pt x="6045" y="0"/>
                              </a:moveTo>
                              <a:lnTo>
                                <a:pt x="15570" y="36906"/>
                              </a:lnTo>
                              <a:lnTo>
                                <a:pt x="20155" y="56083"/>
                              </a:lnTo>
                              <a:lnTo>
                                <a:pt x="24955" y="36906"/>
                              </a:lnTo>
                              <a:lnTo>
                                <a:pt x="34480" y="1867"/>
                              </a:lnTo>
                              <a:lnTo>
                                <a:pt x="41021" y="1867"/>
                              </a:lnTo>
                              <a:lnTo>
                                <a:pt x="50749" y="36906"/>
                              </a:lnTo>
                              <a:lnTo>
                                <a:pt x="55550" y="56312"/>
                              </a:lnTo>
                              <a:lnTo>
                                <a:pt x="60147" y="36906"/>
                              </a:lnTo>
                              <a:lnTo>
                                <a:pt x="69456" y="826"/>
                              </a:lnTo>
                              <a:lnTo>
                                <a:pt x="75387" y="826"/>
                              </a:lnTo>
                              <a:lnTo>
                                <a:pt x="58814" y="63398"/>
                              </a:lnTo>
                              <a:lnTo>
                                <a:pt x="52070" y="63398"/>
                              </a:lnTo>
                              <a:lnTo>
                                <a:pt x="44094" y="34836"/>
                              </a:lnTo>
                              <a:lnTo>
                                <a:pt x="37338" y="9068"/>
                              </a:lnTo>
                              <a:lnTo>
                                <a:pt x="30797" y="34836"/>
                              </a:lnTo>
                              <a:lnTo>
                                <a:pt x="23012" y="63398"/>
                              </a:lnTo>
                              <a:lnTo>
                                <a:pt x="16472" y="63398"/>
                              </a:lnTo>
                              <a:lnTo>
                                <a:pt x="0" y="1474"/>
                              </a:lnTo>
                              <a:lnTo>
                                <a:pt x="60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" name="Shape 125"/>
                      <wps:cNvSpPr/>
                      <wps:spPr>
                        <a:xfrm>
                          <a:off x="740211" y="241929"/>
                          <a:ext cx="18313" cy="63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13" h="63512">
                              <a:moveTo>
                                <a:pt x="14326" y="0"/>
                              </a:moveTo>
                              <a:lnTo>
                                <a:pt x="18313" y="1083"/>
                              </a:lnTo>
                              <a:lnTo>
                                <a:pt x="18313" y="6712"/>
                              </a:lnTo>
                              <a:lnTo>
                                <a:pt x="13297" y="5537"/>
                              </a:lnTo>
                              <a:cubicBezTo>
                                <a:pt x="11354" y="5537"/>
                                <a:pt x="8712" y="5753"/>
                                <a:pt x="5842" y="5956"/>
                              </a:cubicBezTo>
                              <a:lnTo>
                                <a:pt x="5842" y="34734"/>
                              </a:lnTo>
                              <a:cubicBezTo>
                                <a:pt x="10547" y="34734"/>
                                <a:pt x="14459" y="34382"/>
                                <a:pt x="17680" y="33691"/>
                              </a:cubicBezTo>
                              <a:lnTo>
                                <a:pt x="18313" y="33437"/>
                              </a:lnTo>
                              <a:lnTo>
                                <a:pt x="18313" y="38921"/>
                              </a:lnTo>
                              <a:lnTo>
                                <a:pt x="5842" y="40259"/>
                              </a:lnTo>
                              <a:lnTo>
                                <a:pt x="5842" y="63512"/>
                              </a:lnTo>
                              <a:lnTo>
                                <a:pt x="0" y="63512"/>
                              </a:lnTo>
                              <a:lnTo>
                                <a:pt x="0" y="1257"/>
                              </a:lnTo>
                              <a:cubicBezTo>
                                <a:pt x="5334" y="419"/>
                                <a:pt x="10224" y="0"/>
                                <a:pt x="143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1" name="Shape 126"/>
                      <wps:cNvSpPr/>
                      <wps:spPr>
                        <a:xfrm>
                          <a:off x="758524" y="243012"/>
                          <a:ext cx="18212" cy="37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12" h="37838">
                              <a:moveTo>
                                <a:pt x="0" y="0"/>
                              </a:moveTo>
                              <a:lnTo>
                                <a:pt x="13022" y="3535"/>
                              </a:lnTo>
                              <a:cubicBezTo>
                                <a:pt x="16602" y="6588"/>
                                <a:pt x="18212" y="11128"/>
                                <a:pt x="18212" y="17078"/>
                              </a:cubicBezTo>
                              <a:cubicBezTo>
                                <a:pt x="18212" y="27470"/>
                                <a:pt x="13261" y="34704"/>
                                <a:pt x="1554" y="37671"/>
                              </a:cubicBezTo>
                              <a:lnTo>
                                <a:pt x="0" y="37838"/>
                              </a:lnTo>
                              <a:lnTo>
                                <a:pt x="0" y="32354"/>
                              </a:lnTo>
                              <a:lnTo>
                                <a:pt x="7058" y="29522"/>
                              </a:lnTo>
                              <a:cubicBezTo>
                                <a:pt x="10941" y="26800"/>
                                <a:pt x="12471" y="22761"/>
                                <a:pt x="12471" y="17497"/>
                              </a:cubicBezTo>
                              <a:cubicBezTo>
                                <a:pt x="12471" y="13065"/>
                                <a:pt x="11373" y="9804"/>
                                <a:pt x="8638" y="7651"/>
                              </a:cubicBezTo>
                              <a:lnTo>
                                <a:pt x="0" y="5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2" name="Shape 127"/>
                      <wps:cNvSpPr/>
                      <wps:spPr>
                        <a:xfrm>
                          <a:off x="787037" y="242601"/>
                          <a:ext cx="24892" cy="63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92" h="63786">
                              <a:moveTo>
                                <a:pt x="24892" y="0"/>
                              </a:moveTo>
                              <a:lnTo>
                                <a:pt x="24892" y="5372"/>
                              </a:lnTo>
                              <a:lnTo>
                                <a:pt x="11421" y="11510"/>
                              </a:lnTo>
                              <a:cubicBezTo>
                                <a:pt x="7890" y="15809"/>
                                <a:pt x="5817" y="22168"/>
                                <a:pt x="5817" y="30411"/>
                              </a:cubicBezTo>
                              <a:cubicBezTo>
                                <a:pt x="5817" y="50223"/>
                                <a:pt x="12776" y="58148"/>
                                <a:pt x="24028" y="58148"/>
                              </a:cubicBezTo>
                              <a:lnTo>
                                <a:pt x="24892" y="57742"/>
                              </a:lnTo>
                              <a:lnTo>
                                <a:pt x="24892" y="63154"/>
                              </a:lnTo>
                              <a:lnTo>
                                <a:pt x="23520" y="63786"/>
                              </a:lnTo>
                              <a:cubicBezTo>
                                <a:pt x="8992" y="63786"/>
                                <a:pt x="0" y="53779"/>
                                <a:pt x="0" y="30830"/>
                              </a:cubicBezTo>
                              <a:cubicBezTo>
                                <a:pt x="0" y="21134"/>
                                <a:pt x="2788" y="13259"/>
                                <a:pt x="7479" y="7809"/>
                              </a:cubicBezTo>
                              <a:lnTo>
                                <a:pt x="248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3" name="Shape 128"/>
                      <wps:cNvSpPr/>
                      <wps:spPr>
                        <a:xfrm>
                          <a:off x="811929" y="241935"/>
                          <a:ext cx="25032" cy="63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32" h="63821">
                              <a:moveTo>
                                <a:pt x="1486" y="0"/>
                              </a:moveTo>
                              <a:cubicBezTo>
                                <a:pt x="15926" y="0"/>
                                <a:pt x="25032" y="10122"/>
                                <a:pt x="25032" y="31077"/>
                              </a:cubicBezTo>
                              <a:cubicBezTo>
                                <a:pt x="25032" y="41714"/>
                                <a:pt x="22241" y="50057"/>
                                <a:pt x="17545" y="55742"/>
                              </a:cubicBezTo>
                              <a:lnTo>
                                <a:pt x="0" y="63821"/>
                              </a:lnTo>
                              <a:lnTo>
                                <a:pt x="0" y="58409"/>
                              </a:lnTo>
                              <a:lnTo>
                                <a:pt x="13559" y="52042"/>
                              </a:lnTo>
                              <a:cubicBezTo>
                                <a:pt x="17059" y="47508"/>
                                <a:pt x="19075" y="40678"/>
                                <a:pt x="19075" y="31497"/>
                              </a:cubicBezTo>
                              <a:cubicBezTo>
                                <a:pt x="19075" y="13450"/>
                                <a:pt x="12027" y="5639"/>
                                <a:pt x="876" y="5639"/>
                              </a:cubicBezTo>
                              <a:lnTo>
                                <a:pt x="0" y="6038"/>
                              </a:lnTo>
                              <a:lnTo>
                                <a:pt x="0" y="667"/>
                              </a:lnTo>
                              <a:lnTo>
                                <a:pt x="14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4" name="Shape 129"/>
                      <wps:cNvSpPr/>
                      <wps:spPr>
                        <a:xfrm>
                          <a:off x="846705" y="242987"/>
                          <a:ext cx="39091" cy="62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91" h="62344">
                              <a:moveTo>
                                <a:pt x="1130" y="0"/>
                              </a:moveTo>
                              <a:lnTo>
                                <a:pt x="38049" y="0"/>
                              </a:lnTo>
                              <a:lnTo>
                                <a:pt x="38468" y="5017"/>
                              </a:lnTo>
                              <a:lnTo>
                                <a:pt x="6756" y="56820"/>
                              </a:lnTo>
                              <a:lnTo>
                                <a:pt x="39091" y="56820"/>
                              </a:lnTo>
                              <a:lnTo>
                                <a:pt x="39091" y="62344"/>
                              </a:lnTo>
                              <a:lnTo>
                                <a:pt x="419" y="62344"/>
                              </a:lnTo>
                              <a:lnTo>
                                <a:pt x="0" y="57341"/>
                              </a:lnTo>
                              <a:lnTo>
                                <a:pt x="31725" y="5537"/>
                              </a:lnTo>
                              <a:lnTo>
                                <a:pt x="1130" y="5537"/>
                              </a:lnTo>
                              <a:lnTo>
                                <a:pt x="11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5" name="Shape 130"/>
                      <wps:cNvSpPr/>
                      <wps:spPr>
                        <a:xfrm>
                          <a:off x="899371" y="242875"/>
                          <a:ext cx="43777" cy="62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77" h="62573">
                              <a:moveTo>
                                <a:pt x="0" y="0"/>
                              </a:moveTo>
                              <a:lnTo>
                                <a:pt x="7671" y="0"/>
                              </a:lnTo>
                              <a:lnTo>
                                <a:pt x="22200" y="25756"/>
                              </a:lnTo>
                              <a:lnTo>
                                <a:pt x="38456" y="55702"/>
                              </a:lnTo>
                              <a:lnTo>
                                <a:pt x="38049" y="25756"/>
                              </a:lnTo>
                              <a:lnTo>
                                <a:pt x="38049" y="0"/>
                              </a:lnTo>
                              <a:lnTo>
                                <a:pt x="43777" y="0"/>
                              </a:lnTo>
                              <a:lnTo>
                                <a:pt x="43777" y="62573"/>
                              </a:lnTo>
                              <a:lnTo>
                                <a:pt x="36017" y="62573"/>
                              </a:lnTo>
                              <a:lnTo>
                                <a:pt x="21488" y="36805"/>
                              </a:lnTo>
                              <a:lnTo>
                                <a:pt x="5220" y="6782"/>
                              </a:lnTo>
                              <a:lnTo>
                                <a:pt x="5626" y="36805"/>
                              </a:lnTo>
                              <a:lnTo>
                                <a:pt x="5626" y="62573"/>
                              </a:lnTo>
                              <a:lnTo>
                                <a:pt x="0" y="62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" name="Shape 131"/>
                      <wps:cNvSpPr/>
                      <wps:spPr>
                        <a:xfrm>
                          <a:off x="952818" y="242874"/>
                          <a:ext cx="24962" cy="62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62" h="62573">
                              <a:moveTo>
                                <a:pt x="21793" y="0"/>
                              </a:moveTo>
                              <a:lnTo>
                                <a:pt x="24962" y="0"/>
                              </a:lnTo>
                              <a:lnTo>
                                <a:pt x="24962" y="5976"/>
                              </a:lnTo>
                              <a:lnTo>
                                <a:pt x="24955" y="5956"/>
                              </a:lnTo>
                              <a:lnTo>
                                <a:pt x="18415" y="26594"/>
                              </a:lnTo>
                              <a:lnTo>
                                <a:pt x="13500" y="40767"/>
                              </a:lnTo>
                              <a:lnTo>
                                <a:pt x="24962" y="40767"/>
                              </a:lnTo>
                              <a:lnTo>
                                <a:pt x="24962" y="46190"/>
                              </a:lnTo>
                              <a:lnTo>
                                <a:pt x="11671" y="46190"/>
                              </a:lnTo>
                              <a:lnTo>
                                <a:pt x="6033" y="62573"/>
                              </a:lnTo>
                              <a:lnTo>
                                <a:pt x="0" y="62573"/>
                              </a:lnTo>
                              <a:lnTo>
                                <a:pt x="217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" name="Shape 132"/>
                      <wps:cNvSpPr/>
                      <wps:spPr>
                        <a:xfrm>
                          <a:off x="977779" y="242874"/>
                          <a:ext cx="24848" cy="63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8" h="63398">
                              <a:moveTo>
                                <a:pt x="0" y="0"/>
                              </a:moveTo>
                              <a:lnTo>
                                <a:pt x="3677" y="0"/>
                              </a:lnTo>
                              <a:lnTo>
                                <a:pt x="24848" y="61837"/>
                              </a:lnTo>
                              <a:lnTo>
                                <a:pt x="19133" y="63398"/>
                              </a:lnTo>
                              <a:lnTo>
                                <a:pt x="13291" y="46190"/>
                              </a:lnTo>
                              <a:lnTo>
                                <a:pt x="0" y="46190"/>
                              </a:lnTo>
                              <a:lnTo>
                                <a:pt x="0" y="40767"/>
                              </a:lnTo>
                              <a:lnTo>
                                <a:pt x="11462" y="40767"/>
                              </a:lnTo>
                              <a:lnTo>
                                <a:pt x="6636" y="26594"/>
                              </a:lnTo>
                              <a:lnTo>
                                <a:pt x="0" y="59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8" name="Shape 133"/>
                      <wps:cNvSpPr/>
                      <wps:spPr>
                        <a:xfrm>
                          <a:off x="1012325" y="242875"/>
                          <a:ext cx="43777" cy="62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77" h="62573">
                              <a:moveTo>
                                <a:pt x="0" y="0"/>
                              </a:moveTo>
                              <a:lnTo>
                                <a:pt x="7671" y="0"/>
                              </a:lnTo>
                              <a:lnTo>
                                <a:pt x="22200" y="25756"/>
                              </a:lnTo>
                              <a:lnTo>
                                <a:pt x="38456" y="55702"/>
                              </a:lnTo>
                              <a:lnTo>
                                <a:pt x="38049" y="25756"/>
                              </a:lnTo>
                              <a:lnTo>
                                <a:pt x="38049" y="0"/>
                              </a:lnTo>
                              <a:lnTo>
                                <a:pt x="43777" y="0"/>
                              </a:lnTo>
                              <a:lnTo>
                                <a:pt x="43777" y="62573"/>
                              </a:lnTo>
                              <a:lnTo>
                                <a:pt x="36005" y="62573"/>
                              </a:lnTo>
                              <a:lnTo>
                                <a:pt x="21488" y="36805"/>
                              </a:lnTo>
                              <a:lnTo>
                                <a:pt x="5220" y="6782"/>
                              </a:lnTo>
                              <a:lnTo>
                                <a:pt x="5613" y="36805"/>
                              </a:lnTo>
                              <a:lnTo>
                                <a:pt x="5613" y="62573"/>
                              </a:lnTo>
                              <a:lnTo>
                                <a:pt x="0" y="62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9" name="Shape 789"/>
                      <wps:cNvSpPr/>
                      <wps:spPr>
                        <a:xfrm>
                          <a:off x="1074664" y="242876"/>
                          <a:ext cx="9144" cy="62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5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573"/>
                              </a:lnTo>
                              <a:lnTo>
                                <a:pt x="0" y="625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0" name="Shape 135"/>
                      <wps:cNvSpPr/>
                      <wps:spPr>
                        <a:xfrm>
                          <a:off x="1099625" y="242875"/>
                          <a:ext cx="42329" cy="63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29" h="63512">
                              <a:moveTo>
                                <a:pt x="0" y="0"/>
                              </a:moveTo>
                              <a:lnTo>
                                <a:pt x="5817" y="0"/>
                              </a:lnTo>
                              <a:lnTo>
                                <a:pt x="5817" y="42749"/>
                              </a:lnTo>
                              <a:cubicBezTo>
                                <a:pt x="5817" y="52451"/>
                                <a:pt x="11036" y="57976"/>
                                <a:pt x="20752" y="57976"/>
                              </a:cubicBezTo>
                              <a:cubicBezTo>
                                <a:pt x="30683" y="57976"/>
                                <a:pt x="36513" y="52133"/>
                                <a:pt x="36513" y="41707"/>
                              </a:cubicBezTo>
                              <a:lnTo>
                                <a:pt x="36513" y="0"/>
                              </a:lnTo>
                              <a:lnTo>
                                <a:pt x="42329" y="0"/>
                              </a:lnTo>
                              <a:lnTo>
                                <a:pt x="42329" y="42646"/>
                              </a:lnTo>
                              <a:cubicBezTo>
                                <a:pt x="42329" y="54953"/>
                                <a:pt x="33655" y="63512"/>
                                <a:pt x="20142" y="63512"/>
                              </a:cubicBezTo>
                              <a:cubicBezTo>
                                <a:pt x="7556" y="63512"/>
                                <a:pt x="0" y="56096"/>
                                <a:pt x="0" y="4390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260F941" id="Group 770" o:spid="_x0000_s1026" style="width:451.9pt;height:32.25pt;mso-position-horizontal-relative:char;mso-position-vertical-relative:line" coordsize="60073,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">
              <v:shape id="Shape 46" o:spid="_x0000_s1027" style="position:absolute;left:47604;top:3251;width:74;height:50;visibility:visible;mso-wrap-style:square;v-text-anchor:top" coordsize="7391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" path="m673,l4750,v368,,940,,1448,191c6312,292,6337,292,6426,292v508,254,965,902,965,2071c7391,3632,7036,4102,6591,4496v-457,229,-965,457,-1473,457l,4953,,635c,635,,,673,xe" fillcolor="#24231f" stroked="f" strokeweight="0">
                <v:stroke miterlimit="83231f" joinstyle="miter"/>
                <v:path arrowok="t" textboxrect="0,0,7391,4953"/>
              </v:shape>
              <v:shape id="Shape 47" o:spid="_x0000_s1028" style="position:absolute;left:47570;top:2250;width:78;height:108;visibility:visible;mso-wrap-style:square;v-text-anchor:top" coordsize="7772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" path="m,l1854,c6058,,7772,1524,7772,4204,7772,7912,4813,10744,,10795l,xe" fillcolor="#181717" stroked="f" strokeweight="0">
                <v:stroke miterlimit="83231f" joinstyle="miter"/>
                <v:path arrowok="t" textboxrect="0,0,7772,10795"/>
              </v:shape>
              <v:shape id="Shape 48" o:spid="_x0000_s1029" style="position:absolute;left:46353;top:2996;width:79;height:176;visibility:visible;mso-wrap-style:square;v-text-anchor:top" coordsize="7900,1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" path="m3988,l5893,9627r2007,7949l,17576,2134,9627,3988,xe" fillcolor="#181717" stroked="f" strokeweight="0">
                <v:stroke miterlimit="83231f" joinstyle="miter"/>
                <v:path arrowok="t" textboxrect="0,0,7900,17576"/>
              </v:shape>
              <v:shape id="Shape 49" o:spid="_x0000_s1030" style="position:absolute;left:46797;top:798;width:410;height:303;visibility:visible;mso-wrap-style:square;v-text-anchor:top" coordsize="41004,30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" path="m34747,r6257,2511l41004,6524r-72,-47c37643,6477,35141,10567,35141,15355v,4864,2781,8737,5855,8737l41004,24088r,3754l34747,30341v-2425,,-4750,-547,-6820,-1524c21527,26226,19787,20371,11887,20066v-1321,-63,-1473,,-3695,254c4089,20752,,19444,165,15113,292,10567,4191,9563,8420,10097v2324,305,1727,216,3010,216c18644,10313,20472,5855,25413,3035,28029,1194,31267,,34747,xe" fillcolor="#181717" stroked="f" strokeweight="0">
                <v:stroke miterlimit="83231f" joinstyle="miter"/>
                <v:path arrowok="t" textboxrect="0,0,41004,30341"/>
              </v:shape>
              <v:shape id="Shape 50" o:spid="_x0000_s1031" style="position:absolute;left:47207;top:823;width:94;height:253;visibility:visible;mso-wrap-style:square;v-text-anchor:top" coordsize="9466,2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" path="m,l4867,1954c7710,4706,9466,8493,9466,12640v,4203,-1756,8001,-4599,10748l,25331,,21576,4097,19057c5202,17497,5916,15345,5859,12970,5828,10614,5157,8363,4089,6701l,4013,,xe" fillcolor="#181717" stroked="f" strokeweight="0">
                <v:stroke miterlimit="83231f" joinstyle="miter"/>
                <v:path arrowok="t" textboxrect="0,0,9466,25331"/>
              </v:shape>
              <v:shape id="Shape 51" o:spid="_x0000_s1032" style="position:absolute;left:46336;top:2254;width:79;height:176;visibility:visible;mso-wrap-style:square;v-text-anchor:top" coordsize="7938,17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" path="m4013,l5867,9576r2071,7976l,17552,2159,9576,4013,xe" fillcolor="#181717" stroked="f" strokeweight="0">
                <v:stroke miterlimit="83231f" joinstyle="miter"/>
                <v:path arrowok="t" textboxrect="0,0,7938,17552"/>
              </v:shape>
              <v:shape id="Shape 52" o:spid="_x0000_s1033" style="position:absolute;left:46831;top:2993;width:76;height:118;visibility:visible;mso-wrap-style:square;v-text-anchor:top" coordsize="7645,1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" path="m,l1702,c5880,,7645,1588,7645,4953,7645,9169,4940,11773,,11849l,xe" fillcolor="#181717" stroked="f" strokeweight="0">
                <v:stroke miterlimit="83231f" joinstyle="miter"/>
                <v:path arrowok="t" textboxrect="0,0,7645,11849"/>
              </v:shape>
              <v:shape id="Shape 53" o:spid="_x0000_s1034" style="position:absolute;left:48153;top:3324;width:51;height:31;visibility:visible;mso-wrap-style:square;v-text-anchor:top" coordsize="5118,3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" path="m1131,l5118,r,2527c5118,2718,5118,2845,5004,2972v-178,114,-394,114,-559,114l1079,3086v-317,,-622,-216,-800,-343c13,2489,,1867,,1536,,724,165,495,229,368,508,50,965,,1131,xe" fillcolor="#24231f" stroked="f" strokeweight="0">
                <v:stroke miterlimit="83231f" joinstyle="miter"/>
                <v:path arrowok="t" textboxrect="0,0,5118,3086"/>
              </v:shape>
              <v:shape id="Shape 54" o:spid="_x0000_s1035" style="position:absolute;left:45831;top:2267;width:87;height:252;visibility:visible;mso-wrap-style:square;v-text-anchor:top" coordsize="8738,2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" path="m8738,r,25212l8547,25226c3023,25226,,21923,,11802,,6900,746,3721,2607,1768l8738,xe" fillcolor="#181717" stroked="f" strokeweight="0">
                <v:stroke miterlimit="83231f" joinstyle="miter"/>
                <v:path arrowok="t" textboxrect="0,0,8738,25226"/>
              </v:shape>
              <v:shape id="Shape 55" o:spid="_x0000_s1036" style="position:absolute;left:44951;top:376;width:967;height:3536;visibility:visible;mso-wrap-style:square;v-text-anchor:top" coordsize="96711,35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" path="m96711,r,100847l79185,100847r-2845,49123l89954,149970r597,-16358l90665,117877r2134,11265l96711,145849r,31002l80235,182212v-4603,4457,-6905,11090,-6905,19790c73330,218410,81598,226792,95618,226792r1093,-227l96711,288496r-5931,-5468l90780,250770r-14440,l76340,283625v,10668,7048,17577,19278,17577l96711,300834r,52806l78015,342297c30363,302969,,243447,,176818,,110195,30363,50673,78015,11343l96711,xe" fillcolor="#181717" stroked="f" strokeweight="0">
                <v:stroke miterlimit="83231f" joinstyle="miter"/>
                <v:path arrowok="t" textboxrect="0,0,96711,353640"/>
              </v:shape>
              <v:shape id="Shape 56" o:spid="_x0000_s1037" style="position:absolute;left:45918;top:127;width:476;height:4034;visibility:visible;mso-wrap-style:square;v-text-anchor:top" coordsize="47599,40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" path="m47599,r,125766l44374,125766r,49123l47599,174889r,26645l36690,201534,22199,250721r14351,l38646,242301r8953,l47599,275779r-9207,l23914,324889r14338,l40411,316519r7188,l47599,403476,34234,399328,,378559,,325753r14540,-4904c18272,317558,20370,312958,20370,307718r,-32029l5956,275689r,31484c5956,311516,3962,313510,102,313510l,313416,,251485r17094,-3558l17094,226147r-13932,l3162,239037,,239253,,214040r3162,-911c6121,213129,10706,213523,14846,214157r1143,-12712c11697,200785,7836,200391,4242,200391l,201771,,170769r774,3307l15849,174076r4763,-20015l22733,143190r-64,15341l23241,174889r14414,l34823,125766r-18072,l9995,154061r-1258,6083l7480,154061,508,125766r-508,l,24919,34234,4149,47599,xe" fillcolor="#181717" stroked="f" strokeweight="0">
                <v:stroke miterlimit="83231f" joinstyle="miter"/>
                <v:path arrowok="t" textboxrect="0,0,47599,403476"/>
              </v:shape>
              <v:shape id="Shape 57" o:spid="_x0000_s1038" style="position:absolute;left:46710;top:1685;width:159;height:67;visibility:visible;mso-wrap-style:square;v-text-anchor:top" coordsize="15856,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" path="m,l15856,319r,6399l,6718,,xe" fillcolor="#181717" stroked="f" strokeweight="0">
                <v:stroke miterlimit="83231f" joinstyle="miter"/>
                <v:path arrowok="t" textboxrect="0,0,15856,6718"/>
              </v:shape>
              <v:shape id="Shape 58" o:spid="_x0000_s1039" style="position:absolute;left:46710;top:1507;width:159;height:62;visibility:visible;mso-wrap-style:square;v-text-anchor:top" coordsize="15856,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" path="m,l15856,r,5931l,6185,,xe" fillcolor="#181717" stroked="f" strokeweight="0">
                <v:stroke miterlimit="83231f" joinstyle="miter"/>
                <v:path arrowok="t" textboxrect="0,0,15856,6185"/>
              </v:shape>
              <v:shape id="Shape 59" o:spid="_x0000_s1040" style="position:absolute;left:46394;top:22;width:475;height:4243;visibility:visible;mso-wrap-style:square;v-text-anchor:top" coordsize="47454,42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" path="m47454,r,66104l43055,69066v-5968,5961,-9654,14192,-9654,23266c33401,101463,37087,109721,43055,115696r4399,2968l47454,136235r-29738,l17716,185258r29738,l47454,248669r-6928,l40526,211864r-14390,l26136,260987r21318,l47454,286134r-4604,-1092c38811,285042,34392,285333,29261,286108r,49199l43624,335307r,-14465l47454,319456r,104856l26890,422240,,413895,,326938r6883,l9246,336083r14439,-1359l9309,286197r-9309,l,252719r5156,l7531,261864r14453,-1385l7620,211953r-7620,l,185308r11188,l11188,136185,,136185,,10419,26890,2073,47454,xe" fillcolor="#181717" stroked="f" strokeweight="0">
                <v:stroke miterlimit="83231f" joinstyle="miter"/>
                <v:path arrowok="t" textboxrect="0,0,47454,424312"/>
              </v:shape>
              <v:shape id="Shape 60" o:spid="_x0000_s1041" style="position:absolute;left:46869;top:3099;width:153;height:1182;visibility:visible;mso-wrap-style:square;v-text-anchor:top" coordsize="15303,11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" path="m15303,r,118211l,116670,,11813,12182,7403,15303,xe" fillcolor="#181717" stroked="f" strokeweight="0">
                <v:stroke miterlimit="83231f" joinstyle="miter"/>
                <v:path arrowok="t" textboxrect="0,0,15303,118211"/>
              </v:shape>
              <v:shape id="Shape 61" o:spid="_x0000_s1042" style="position:absolute;left:46869;top:1209;width:153;height:1758;visibility:visible;mso-wrap-style:square;v-text-anchor:top" coordsize="15303,17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" path="m,l6087,4108r9216,1858l15303,17521r-3041,l12262,57360v,4573,-2540,10414,-8382,18009l14421,82138r882,-1174l15303,175779r-2389,-5248l,167470,,142323r11601,l11855,130004,,130004,,66594r3524,l3524,54300,,54300,,47901r552,11l832,35745,,35758,,29827r2394,l2622,17571,,17571,,xe" fillcolor="#181717" stroked="f" strokeweight="0">
                <v:stroke miterlimit="83231f" joinstyle="miter"/>
                <v:path arrowok="t" textboxrect="0,0,15303,175779"/>
              </v:shape>
              <v:shape id="Shape 62" o:spid="_x0000_s1043" style="position:absolute;left:46869;top:7;width:153;height:676;visibility:visible;mso-wrap-style:square;v-text-anchor:top" coordsize="15303,6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" path="m15303,r,61688l6087,63546,,67645,,1542,15303,xe" fillcolor="#181717" stroked="f" strokeweight="0">
                <v:stroke miterlimit="83231f" joinstyle="miter"/>
                <v:path arrowok="t" textboxrect="0,0,15303,67645"/>
              </v:shape>
              <v:shape id="Shape 63" o:spid="_x0000_s1044" style="position:absolute;left:47172;top:2442;width:27;height:67;visibility:visible;mso-wrap-style:square;v-text-anchor:top" coordsize="2724,6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" path="m,l2724,53r,6666l,6719,,xe" fillcolor="#181717" stroked="f" strokeweight="0">
                <v:stroke miterlimit="83231f" joinstyle="miter"/>
                <v:path arrowok="t" textboxrect="0,0,2724,6719"/>
              </v:shape>
              <v:shape id="Shape 64" o:spid="_x0000_s1045" style="position:absolute;left:47172;top:2265;width:27;height:61;visibility:visible;mso-wrap-style:square;v-text-anchor:top" coordsize="2724,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" path="m,l2724,r,6035l,6071,,xe" fillcolor="#181717" stroked="f" strokeweight="0">
                <v:stroke miterlimit="83231f" joinstyle="miter"/>
                <v:path arrowok="t" textboxrect="0,0,2724,6071"/>
              </v:shape>
              <v:shape id="Shape 65" o:spid="_x0000_s1046" style="position:absolute;left:47022;top:1241;width:177;height:3047;visibility:visible;mso-wrap-style:square;v-text-anchor:top" coordsize="17742,304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" path="m17742,r,57476l16935,62731r807,104l17742,90049r-16605,l1137,139083r16605,l17742,303645,7360,304691,,303950,,185738r2889,-6853l,172539,,77724,8709,66133v1930,-3691,2715,-6951,2715,-10184l11424,14281,,14281,,2726r3639,734c8188,3460,12521,2537,16460,867l17742,xe" fillcolor="#181717" stroked="f" strokeweight="0">
                <v:stroke miterlimit="83231f" joinstyle="miter"/>
                <v:path arrowok="t" textboxrect="0,0,17742,304691"/>
              </v:shape>
              <v:shape id="Shape 66" o:spid="_x0000_s1047" style="position:absolute;left:47022;width:177;height:651;visibility:visible;mso-wrap-style:square;v-text-anchor:top" coordsize="17742,6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" path="m7360,l17742,1046r,64107l16460,64288c12521,62619,8188,61696,3639,61696l,62430,,742,7360,xe" fillcolor="#181717" stroked="f" strokeweight="0">
                <v:stroke miterlimit="83231f" joinstyle="miter"/>
                <v:path arrowok="t" textboxrect="0,0,17742,65153"/>
              </v:shape>
              <v:shape id="Shape 67" o:spid="_x0000_s1048" style="position:absolute;left:47199;top:10;width:429;height:4268;visibility:visible;mso-wrap-style:square;v-text-anchor:top" coordsize="42812,426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" path="m,l32824,3310r9988,3100l42812,137422r-2725,l40087,186545r2725,l42812,213533r-6649,-1486c32226,212047,27768,212441,22689,213101r,49276l37027,262377r,-17628l38894,245486r3918,8439l42812,420377r-9988,3100l,426786,,262224r16605,l16605,249931,,249931r,-6666l13684,243530r242,-12192l,231518r,-6035l15487,225483r229,-12293l,213190,,185976r13189,1699c27121,187675,34334,180919,34334,171343v,-16014,-20142,-13715,-20142,-19786c14192,150045,15399,149042,19577,149042v2476,,6795,406,11633,1194l32176,137472v-4204,-736,-8700,-1104,-11938,-1104c6712,136368,502,142133,502,151633v,16815,19418,14300,19418,20663c19920,173871,18523,174925,14725,174925v-2679,,-6997,-546,-13537,-2045l,180618,,123141r9180,-6208c15136,110958,18815,102700,18815,93569v,-9074,-3679,-17305,-9635,-23266l,64107,,xe" fillcolor="#181717" stroked="f" strokeweight="0">
                <v:stroke miterlimit="83231f" joinstyle="miter"/>
                <v:path arrowok="t" textboxrect="0,0,42812,426786"/>
              </v:shape>
              <v:shape id="Shape 68" o:spid="_x0000_s1049" style="position:absolute;left:47628;top:1707;width:314;height:2507;visibility:visible;mso-wrap-style:square;v-text-anchor:top" coordsize="31483,250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" path="m14319,r8319,17729l31483,16882r,26552l24225,43434r,49174l31483,92608r,148043l30257,241317,,250710,,84258r4261,9176l20123,91884,8465,70789v5321,-3733,7861,-8584,7861,-14261c16326,52343,14659,48806,10954,46315l,43866,,16878r11678,l11678,2298,14319,xe" fillcolor="#181717" stroked="f" strokeweight="0">
                <v:stroke miterlimit="83231f" joinstyle="miter"/>
                <v:path arrowok="t" textboxrect="0,0,31483,250710"/>
              </v:shape>
              <v:shape id="Shape 69" o:spid="_x0000_s1050" style="position:absolute;left:47878;top:1498;width:64;height:238;visibility:visible;mso-wrap-style:square;v-text-anchor:top" coordsize="6407,2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" path="m6407,r,23731l,11659,6407,xe" fillcolor="#181717" stroked="f" strokeweight="0">
                <v:stroke miterlimit="83231f" joinstyle="miter"/>
                <v:path arrowok="t" textboxrect="0,0,6407,23731"/>
              </v:shape>
              <v:shape id="Shape 70" o:spid="_x0000_s1051" style="position:absolute;left:47628;top:74;width:314;height:1514;visibility:visible;mso-wrap-style:square;v-text-anchor:top" coordsize="31483,15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" path="m,l30257,9394r1226,666l31483,131011r-9874,l11678,151395r,-20384l,131011,,xe" fillcolor="#181717" stroked="f" strokeweight="0">
                <v:stroke miterlimit="83231f" joinstyle="miter"/>
                <v:path arrowok="t" textboxrect="0,0,31483,151395"/>
              </v:shape>
              <v:shape id="Shape 71" o:spid="_x0000_s1052" style="position:absolute;left:47942;top:175;width:178;height:3938;visibility:visible;mso-wrap-style:square;v-text-anchor:top" coordsize="17754,39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" path="m,l17754,9637r,111315l10535,120952r,49123l17754,170075r,26645l14687,196720r,49034l17754,245754r,138457l,393848,,245805r7258,l7258,196631r-7258,l,170079r7067,-677l,156087,,132355,6267,120952r-6267,l,xe" fillcolor="#181717" stroked="f" strokeweight="0">
                <v:stroke miterlimit="83231f" joinstyle="miter"/>
                <v:path arrowok="t" textboxrect="0,0,17754,393848"/>
              </v:shape>
              <v:shape id="Shape 72" o:spid="_x0000_s1053" style="position:absolute;left:48120;top:2632;width:136;height:1385;visibility:visible;mso-wrap-style:square;v-text-anchor:top" coordsize="13589,138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" path="m,l13589,r,131080l,138457,,xe" fillcolor="#181717" stroked="f" strokeweight="0">
                <v:stroke miterlimit="83231f" joinstyle="miter"/>
                <v:path arrowok="t" textboxrect="0,0,13589,138457"/>
              </v:shape>
              <v:shape id="Shape 73" o:spid="_x0000_s1054" style="position:absolute;left:48229;top:2442;width:27;height:67;visibility:visible;mso-wrap-style:square;v-text-anchor:top" coordsize="2673,6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" path="m,l2673,52r,6667l,6719,,xe" fillcolor="#181717" stroked="f" strokeweight="0">
                <v:stroke miterlimit="83231f" joinstyle="miter"/>
                <v:path arrowok="t" textboxrect="0,0,2673,6719"/>
              </v:shape>
              <v:shape id="Shape 74" o:spid="_x0000_s1055" style="position:absolute;left:48229;top:2265;width:27;height:61;visibility:visible;mso-wrap-style:square;v-text-anchor:top" coordsize="2673,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" path="m,l2673,r,6036l,6071,,xe" fillcolor="#181717" stroked="f" strokeweight="0">
                <v:stroke miterlimit="83231f" joinstyle="miter"/>
                <v:path arrowok="t" textboxrect="0,0,2673,6071"/>
              </v:shape>
              <v:shape id="Shape 75" o:spid="_x0000_s1056" style="position:absolute;left:48120;top:271;width:136;height:1871;visibility:visible;mso-wrap-style:square;v-text-anchor:top" coordsize="13589,187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" path="m,l13589,7377r,179705l,187082,,160438r7220,l7220,111314r-7220,l,xe" fillcolor="#181717" stroked="f" strokeweight="0">
                <v:stroke miterlimit="83231f" joinstyle="miter"/>
                <v:path arrowok="t" textboxrect="0,0,13589,187082"/>
              </v:shape>
              <v:shape id="Shape 76" o:spid="_x0000_s1057" style="position:absolute;left:48407;top:1685;width:27;height:67;visibility:visible;mso-wrap-style:square;v-text-anchor:top" coordsize="2686,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" path="m,l2686,54r,6664l,6718,,xe" fillcolor="#181717" stroked="f" strokeweight="0">
                <v:stroke miterlimit="83231f" joinstyle="miter"/>
                <v:path arrowok="t" textboxrect="0,0,2686,6718"/>
              </v:shape>
              <v:shape id="Shape 77" o:spid="_x0000_s1058" style="position:absolute;left:48407;top:1507;width:27;height:62;visibility:visible;mso-wrap-style:square;v-text-anchor:top" coordsize="2686,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" path="m,l2686,r,6141l,6185,,xe" fillcolor="#181717" stroked="f" strokeweight="0">
                <v:stroke miterlimit="83231f" joinstyle="miter"/>
                <v:path arrowok="t" textboxrect="0,0,2686,6185"/>
              </v:shape>
              <v:shape id="Shape 78" o:spid="_x0000_s1059" style="position:absolute;left:48256;top:345;width:178;height:3598;visibility:visible;mso-wrap-style:square;v-text-anchor:top" coordsize="17806,359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" path="m,l3849,2090,17806,14177r,89810l1150,103987r,49023l17806,153010r,192634l3849,357731,,359820,,228740r16656,l16656,216446,,216446r,-6667l13710,210045r216,-12192l,198034r,-6036l15500,191998r254,-12293l,179705,,xe" fillcolor="#181717" stroked="f" strokeweight="0">
                <v:stroke miterlimit="83231f" joinstyle="miter"/>
                <v:path arrowok="t" textboxrect="0,0,17806,359820"/>
              </v:shape>
              <v:shape id="Shape 79" o:spid="_x0000_s1060" style="position:absolute;left:48434;top:487;width:806;height:3314;visibility:visible;mso-wrap-style:square;v-text-anchor:top" coordsize="80575,33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" path="m,l24874,21544v34607,38080,55701,88669,55701,144187c80575,221255,59481,271844,24874,309924l,331467,,138833r16656,l16656,126539,,126539r,-6664l13659,120151r267,-12167l,108207r,-6141l15513,102066r229,-12256l,89810,,xe" fillcolor="#181717" stroked="f" strokeweight="0">
                <v:stroke miterlimit="83231f" joinstyle="miter"/>
                <v:path arrowok="t" textboxrect="0,0,80575,331467"/>
              </v:shape>
              <v:shape id="Shape 80" o:spid="_x0000_s1061" style="position:absolute;left:54831;top:1864;width:326;height:705;visibility:visible;mso-wrap-style:square;v-text-anchor:top" coordsize="32563,7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" path="m25603,r6960,l32563,27348,26429,45530r6134,l32563,59969r-11024,l18110,70472,,70472,25603,xe" fillcolor="#181717" stroked="f" strokeweight="0">
                <v:stroke miterlimit="83231f" joinstyle="miter"/>
                <v:path arrowok="t" textboxrect="0,0,32563,70472"/>
              </v:shape>
              <v:shape id="Shape 81" o:spid="_x0000_s1062" style="position:absolute;left:54258;top:1864;width:358;height:705;visibility:visible;mso-wrap-style:square;v-text-anchor:top" coordsize="35840,7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" path="m,l8077,v5042,,9386,1029,13005,3149c24664,5270,27420,8077,29299,11506v1880,3404,2820,7176,2820,11138c32119,27063,31001,30861,28778,34010v-2235,3151,-4940,5487,-8115,7036l35840,70472r-19990,l3353,44196,,44196,,29769r7303,c8839,29769,10160,29401,11316,28766v1130,-674,2019,-1486,2603,-2578c14542,25108,14834,23952,14834,22708v,-1283,-292,-2413,-915,-3556c13335,18059,12446,17196,11316,16573,10160,15875,8839,15532,7303,15532l,15532,,xe" fillcolor="#181717" stroked="f" strokeweight="0">
                <v:stroke miterlimit="83231f" joinstyle="miter"/>
                <v:path arrowok="t" textboxrect="0,0,35840,70472"/>
              </v:shape>
              <v:shape id="Shape 82" o:spid="_x0000_s1063" style="position:absolute;left:53626;top:1319;width:1531;height:1789;visibility:visible;mso-wrap-style:square;v-text-anchor:top" coordsize="153149,17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" path="m153149,r,21606l21641,21617r,135636l153149,157239r,21663l,178932,,15,153149,xe" fillcolor="#181717" stroked="f" strokeweight="0">
                <v:stroke miterlimit="83231f" joinstyle="miter"/>
                <v:path arrowok="t" textboxrect="0,0,153149,178932"/>
              </v:shape>
              <v:shape id="Shape 83" o:spid="_x0000_s1064" style="position:absolute;left:55157;top:2891;width:850;height:217;visibility:visible;mso-wrap-style:square;v-text-anchor:top" coordsize="84988,2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" path="m84988,r,21654l,21672,,9,84988,xe" fillcolor="#181717" stroked="f" strokeweight="0">
                <v:stroke miterlimit="83231f" joinstyle="miter"/>
                <v:path arrowok="t" textboxrect="0,0,84988,21672"/>
              </v:shape>
              <v:shape id="Shape 84" o:spid="_x0000_s1065" style="position:absolute;left:55747;top:1864;width:260;height:705;visibility:visible;mso-wrap-style:square;v-text-anchor:top" coordsize="25997,7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" path="m,l25997,r,15532l17323,15532r,14237l25997,29769r,20319l23203,44196r-5880,l17323,70472r-17297,l,xe" fillcolor="#181717" stroked="f" strokeweight="0">
                <v:stroke miterlimit="83231f" joinstyle="miter"/>
                <v:path arrowok="t" textboxrect="0,0,25997,70472"/>
              </v:shape>
              <v:shape id="Shape 85" o:spid="_x0000_s1066" style="position:absolute;left:55157;top:1864;width:321;height:705;visibility:visible;mso-wrap-style:square;v-text-anchor:top" coordsize="32055,7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" path="m,l6426,,32055,70472r-18085,l10694,59969,,59969,,45530r6134,l216,26708,,27348,,xe" fillcolor="#181717" stroked="f" strokeweight="0">
                <v:stroke miterlimit="83231f" joinstyle="miter"/>
                <v:path arrowok="t" textboxrect="0,0,32055,70472"/>
              </v:shape>
              <v:shape id="Shape 86" o:spid="_x0000_s1067" style="position:absolute;left:55157;top:1319;width:850;height:216;visibility:visible;mso-wrap-style:square;v-text-anchor:top" coordsize="84988,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" path="m84988,r,21608l,21615,,9,84988,xe" fillcolor="#181717" stroked="f" strokeweight="0">
                <v:stroke miterlimit="83231f" joinstyle="miter"/>
                <v:path arrowok="t" textboxrect="0,0,84988,21615"/>
              </v:shape>
              <v:shape id="Shape 87" o:spid="_x0000_s1068" style="position:absolute;left:56007;top:2891;width:2411;height:217;visibility:visible;mso-wrap-style:square;v-text-anchor:top" coordsize="241109,2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" path="m241109,r,21633l,21680,,26,241109,xe" fillcolor="#181717" stroked="f" strokeweight="0">
                <v:stroke miterlimit="83231f" joinstyle="miter"/>
                <v:path arrowok="t" textboxrect="0,0,241109,21680"/>
              </v:shape>
              <v:shape id="Shape 88" o:spid="_x0000_s1069" style="position:absolute;left:56007;top:1864;width:297;height:705;visibility:visible;mso-wrap-style:square;v-text-anchor:top" coordsize="29693,7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" path="m,l1931,v5041,,9359,1029,12967,3149c18517,5270,21260,8027,23152,11468v1867,3442,2807,7163,2807,11176c25959,27063,24854,30861,22619,34010v-2235,3151,-4940,5487,-8128,7036l29693,70472r-20028,l,50088,,29769r1143,c2680,29769,4001,29401,5156,28766v1144,-674,2020,-1537,2617,-2616c8344,25108,8674,23914,8674,22644v,-1219,-330,-2400,-901,-3492c7176,18059,6300,17196,5156,16523,4001,15875,2642,15532,1143,15532l,15532,,xe" fillcolor="#181717" stroked="f" strokeweight="0">
                <v:stroke miterlimit="83231f" joinstyle="miter"/>
                <v:path arrowok="t" textboxrect="0,0,29693,70472"/>
              </v:shape>
              <v:shape id="Shape 89" o:spid="_x0000_s1070" style="position:absolute;left:58092;top:1864;width:326;height:705;visibility:visible;mso-wrap-style:square;v-text-anchor:top" coordsize="32562,7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" path="m25616,r6946,l32562,27274,26416,45517r6146,l32562,59970r-10985,l18123,70472,,70472,25616,xe" fillcolor="#181717" stroked="f" strokeweight="0">
                <v:stroke miterlimit="83231f" joinstyle="miter"/>
                <v:path arrowok="t" textboxrect="0,0,32562,70472"/>
              </v:shape>
              <v:shape id="Shape 90" o:spid="_x0000_s1071" style="position:absolute;left:57345;top:1864;width:520;height:705;visibility:visible;mso-wrap-style:square;v-text-anchor:top" coordsize="51994,7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" path="m,l51994,r,15418l34646,15418r,55054l17349,70472r,-55054l,15418,,xe" fillcolor="#181717" stroked="f" strokeweight="0">
                <v:stroke miterlimit="83231f" joinstyle="miter"/>
                <v:path arrowok="t" textboxrect="0,0,51994,70472"/>
              </v:shape>
              <v:shape id="Shape 91" o:spid="_x0000_s1072" style="position:absolute;left:56518;top:1864;width:600;height:705;visibility:visible;mso-wrap-style:square;v-text-anchor:top" coordsize="59906,7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" path="m,l18936,,30061,25324,41008,,59906,,38646,41732r,28740l21336,70472r-12,-28676l,xe" fillcolor="#181717" stroked="f" strokeweight="0">
                <v:stroke miterlimit="83231f" joinstyle="miter"/>
                <v:path arrowok="t" textboxrect="0,0,59906,70472"/>
              </v:shape>
              <v:shape id="Shape 92" o:spid="_x0000_s1073" style="position:absolute;left:56007;top:1319;width:2411;height:216;visibility:visible;mso-wrap-style:square;v-text-anchor:top" coordsize="241109,2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" path="m241109,r,21612l,21632,,24,241109,xe" fillcolor="#181717" stroked="f" strokeweight="0">
                <v:stroke miterlimit="83231f" joinstyle="miter"/>
                <v:path arrowok="t" textboxrect="0,0,241109,21632"/>
              </v:shape>
              <v:shape id="Shape 93" o:spid="_x0000_s1074" style="position:absolute;left:58418;top:1864;width:320;height:705;visibility:visible;mso-wrap-style:square;v-text-anchor:top" coordsize="32042,7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" path="m,l6439,,32042,70472r-18072,l10706,59970,,59970,,45517r6147,l191,26708,,27274,,xe" fillcolor="#181717" stroked="f" strokeweight="0">
                <v:stroke miterlimit="83231f" joinstyle="miter"/>
                <v:path arrowok="t" textboxrect="0,0,32042,70472"/>
              </v:shape>
              <v:shape id="Shape 94" o:spid="_x0000_s1075" style="position:absolute;left:58941;top:1858;width:540;height:716;visibility:visible;mso-wrap-style:square;v-text-anchor:top" coordsize="53936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" path="m29108,v5157,,9728,635,13589,2006c46571,3327,49987,5461,52870,8420l41999,19265c40208,17488,38240,16345,36144,15875v-2070,-495,-4598,-750,-7544,-750c25832,15125,23736,15760,22289,17094v-1462,1321,-2172,2857,-2172,4509c20117,22885,20586,23978,21488,24943v1118,1092,2743,1790,4851,2070l34861,28156v6147,914,10808,2870,13856,5854c50558,35775,51892,37960,52705,40487v838,2515,1231,5499,1231,9005c53936,54089,52730,58026,50305,61404v-2439,3404,-5729,5918,-9869,7646c36284,70764,31711,71628,26733,71628v-5829,,-10897,-699,-15214,-2070c7200,68110,3365,65722,,62344l11125,51257v1740,1727,4026,2997,6845,3785c20827,55804,23761,56210,26835,56210v6731,,10096,-2121,10096,-6375c36931,48057,36474,46685,35534,45720v-927,-991,-2489,-1613,-4623,-1854l22390,42608c16116,41745,11404,39674,8229,36347,5004,33083,3390,28321,3390,22251v,-4293,1017,-8142,3112,-11469c8585,7391,11569,4763,15443,2870,19329,914,23876,,29108,xe" fillcolor="#181717" stroked="f" strokeweight="0">
                <v:stroke miterlimit="83231f" joinstyle="miter"/>
                <v:path arrowok="t" textboxrect="0,0,53936,71628"/>
              </v:shape>
              <v:shape id="Shape 95" o:spid="_x0000_s1076" style="position:absolute;left:58418;top:1318;width:1655;height:1789;visibility:visible;mso-wrap-style:square;v-text-anchor:top" coordsize="165545,17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" path="m165507,r38,178854l,178887,,157254r143917,-16l143879,21616,,21628,,16,165507,xe" fillcolor="#181717" stroked="f" strokeweight="0">
                <v:stroke miterlimit="83231f" joinstyle="miter"/>
                <v:path arrowok="t" textboxrect="0,0,165545,178887"/>
              </v:shape>
              <v:shape id="Shape 96" o:spid="_x0000_s1077" style="position:absolute;top:121;width:4089;height:4167;visibility:visible;mso-wrap-style:square;v-text-anchor:top" coordsize="408991,41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" path="m204622,c317386,,408991,93332,408991,208382v,115189,-91605,208381,-204369,208381c91592,416763,,323571,,208382,,93332,91592,,204622,xe" fillcolor="#24231f" stroked="f" strokeweight="0">
                <v:stroke miterlimit="83231f" joinstyle="miter"/>
                <v:path arrowok="t" textboxrect="0,0,408991,416763"/>
              </v:shape>
              <v:shape id="Shape 97" o:spid="_x0000_s1078" style="position:absolute;left:423;top:1270;width:3132;height:1915;visibility:visible;mso-wrap-style:square;v-text-anchor:top" coordsize="313246,19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" path="m215798,v53785,,97448,42900,97448,95859c313246,148679,269583,191579,215798,191579v-15201,,-29756,-3454,-42481,-9537c133693,165494,122784,128562,73673,126581v-7925,-279,-9106,127,-23000,1727c25603,131204,,122999,787,95199,1562,66459,25984,60236,52235,63423v14542,1855,10782,1588,18707,1588c115761,64871,126937,36805,157721,19076,173838,7150,193967,,215798,xe" fillcolor="#f3f0f1" stroked="f" strokeweight="0">
                <v:stroke miterlimit="83231f" joinstyle="miter"/>
                <v:path arrowok="t" textboxrect="0,0,313246,191579"/>
              </v:shape>
              <v:shape id="Shape 98" o:spid="_x0000_s1079" style="position:absolute;left:2601;top:1676;width:735;height:1118;visibility:visible;mso-wrap-style:square;v-text-anchor:top" coordsize="73508,11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" path="m36119,c56439,127,72669,27000,73088,57048v420,30189,-17780,54687,-36690,54687c17501,111735,,86843,,56388,,26086,15811,,36119,xe" fillcolor="#24231f" stroked="f" strokeweight="0">
                <v:stroke miterlimit="83231f" joinstyle="miter"/>
                <v:path arrowok="t" textboxrect="0,0,73508,111735"/>
              </v:shape>
              <v:shape id="Shape 99" o:spid="_x0000_s1080" style="position:absolute;left:6407;top:1317;width:423;height:635;visibility:visible;mso-wrap-style:square;v-text-anchor:top" coordsize="42329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" path="m,l5817,r,42735c5817,52439,11036,57963,20752,57963v9931,,15761,-5842,15761,-16269l36513,r5816,l42329,42646v,12294,-8687,20854,-22187,20854c7557,63500,,56083,,43891l,xe" fillcolor="#24231f" stroked="f" strokeweight="0">
                <v:stroke miterlimit="83231f" joinstyle="miter"/>
                <v:path arrowok="t" textboxrect="0,0,42329,63500"/>
              </v:shape>
              <v:shape id="Shape 100" o:spid="_x0000_s1081" style="position:absolute;left:7012;top:1317;width:438;height:625;visibility:visible;mso-wrap-style:square;v-text-anchor:top" coordsize="43777,6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" path="m,l7671,,22200,25743,38456,55690,38049,25743,38049,r5728,l43777,62561r-7773,l21488,36805,5220,6769r393,30036l5613,62561,,62561,,xe" fillcolor="#24231f" stroked="f" strokeweight="0">
                <v:stroke miterlimit="83231f" joinstyle="miter"/>
                <v:path arrowok="t" textboxrect="0,0,43777,62561"/>
              </v:shape>
              <v:shape id="Shape 788" o:spid="_x0000_s1082" style="position:absolute;left:7636;top:1317;width:91;height:625;visibility:visible;mso-wrap-style:square;v-text-anchor:top" coordsize="9144,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" path="m,l9144,r,62560l,62560,,e" fillcolor="#24231f" stroked="f" strokeweight="0">
                <v:stroke miterlimit="83231f" joinstyle="miter"/>
                <v:path arrowok="t" textboxrect="0,0,9144,62560"/>
              </v:shape>
              <v:shape id="Shape 102" o:spid="_x0000_s1083" style="position:absolute;left:7799;top:1308;width:754;height:634;visibility:visible;mso-wrap-style:square;v-text-anchor:top" coordsize="75387,6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" path="m6045,r9500,36906l20155,56096,24955,36906,34480,1867r6541,l50749,36906r4801,19406l60160,36906,69456,838r5931,l58814,63398r-6744,l44094,34836,37338,9068,30797,34836,23012,63398r-6540,l,1474,6045,xe" fillcolor="#24231f" stroked="f" strokeweight="0">
                <v:stroke miterlimit="83231f" joinstyle="miter"/>
                <v:path arrowok="t" textboxrect="0,0,75387,63398"/>
              </v:shape>
              <v:shape id="Shape 103" o:spid="_x0000_s1084" style="position:absolute;left:8655;top:1318;width:331;height:623;visibility:visible;mso-wrap-style:square;v-text-anchor:top" coordsize="33147,6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" path="m,l32029,r-304,5537l5728,5537r,21692l29782,27115r-318,5423l5728,32436r,24384l33147,56820r,5524l,62344,,xe" fillcolor="#24231f" stroked="f" strokeweight="0">
                <v:stroke miterlimit="83231f" joinstyle="miter"/>
                <v:path arrowok="t" textboxrect="0,0,33147,62344"/>
              </v:shape>
              <v:shape id="Shape 104" o:spid="_x0000_s1085" style="position:absolute;left:9133;top:1307;width:185;height:635;visibility:visible;mso-wrap-style:square;v-text-anchor:top" coordsize="18460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" path="m14427,r4033,1039l18460,6693,13195,5538v-2159,,-4610,203,-7366,406l5829,32334,18460,29723r,12389l14935,37123,5829,36906r,26594l,63500,,1257c5220,407,10439,,14427,xe" fillcolor="#24231f" stroked="f" strokeweight="0">
                <v:stroke miterlimit="83231f" joinstyle="miter"/>
                <v:path arrowok="t" textboxrect="0,0,18460,63500"/>
              </v:shape>
              <v:shape id="Shape 105" o:spid="_x0000_s1086" style="position:absolute;left:9318;top:1318;width:220;height:637;visibility:visible;mso-wrap-style:square;v-text-anchor:top" coordsize="22041,63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" path="m,l13064,3365v3630,2867,5294,7065,5294,12386c18358,24819,13557,31499,2508,34827l22041,61522r-6045,2197l,41073,,28684,6977,27241v3989,-2594,5653,-6321,5653,-10855c12630,12526,11455,9554,8631,7547l,5654,,xe" fillcolor="#24231f" stroked="f" strokeweight="0">
                <v:stroke miterlimit="83231f" joinstyle="miter"/>
                <v:path arrowok="t" textboxrect="0,0,22041,63719"/>
              </v:shape>
              <v:shape id="Shape 106" o:spid="_x0000_s1087" style="position:absolute;left:9609;top:1307;width:357;height:646;visibility:visible;mso-wrap-style:square;v-text-anchor:top" coordsize="35789,6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" path="m20955,v3493,,7887,419,12281,1257l32525,6985c27610,6058,23432,5638,20257,5638v-9411,,-13297,3531,-13297,9170c6960,30238,35789,26606,35789,46292v,10655,-7976,18237,-22594,18237c8903,64529,5004,64021,,62776l1232,56947v4381,1244,9106,1854,13183,1854c24854,58801,29858,54128,29858,47231,29858,31496,1435,35675,1435,15316,1435,5944,7671,,20955,xe" fillcolor="#24231f" stroked="f" strokeweight="0">
                <v:stroke miterlimit="83231f" joinstyle="miter"/>
                <v:path arrowok="t" textboxrect="0,0,35789,64529"/>
              </v:shape>
              <v:shape id="Shape 107" o:spid="_x0000_s1088" style="position:absolute;left:10031;top:1306;width:467;height:636;visibility:visible;mso-wrap-style:square;v-text-anchor:top" coordsize="46749,6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" path="m5956,r9297,17196l23432,33375,31725,17196,40513,1041r6236,l26098,38456r,25146l20257,63602r,-25146l,1981,5956,xe" fillcolor="#24231f" stroked="f" strokeweight="0">
                <v:stroke miterlimit="83231f" joinstyle="miter"/>
                <v:path arrowok="t" textboxrect="0,0,46749,63602"/>
              </v:shape>
              <v:shape id="Shape 108" o:spid="_x0000_s1089" style="position:absolute;left:10521;top:1318;width:420;height:624;visibility:visible;mso-wrap-style:square;v-text-anchor:top" coordsize="41948,6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" path="m,l41948,r,5537l23939,5537r,56922l18009,62459r,-56922l,5537,,xe" fillcolor="#24231f" stroked="f" strokeweight="0">
                <v:stroke miterlimit="83231f" joinstyle="miter"/>
                <v:path arrowok="t" textboxrect="0,0,41948,62459"/>
              </v:shape>
              <v:shape id="Shape 109" o:spid="_x0000_s1090" style="position:absolute;left:11042;top:1318;width:331;height:623;visibility:visible;mso-wrap-style:square;v-text-anchor:top" coordsize="33134,6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" path="m,l32017,r-305,5537l5728,5537r,21692l29769,27115r-305,5423l5728,32436r,24384l33134,56820r,5524l,62344,,xe" fillcolor="#24231f" stroked="f" strokeweight="0">
                <v:stroke miterlimit="83231f" joinstyle="miter"/>
                <v:path arrowok="t" textboxrect="0,0,33134,62344"/>
              </v:shape>
              <v:shape id="Shape 110" o:spid="_x0000_s1091" style="position:absolute;left:11431;top:1318;width:420;height:624;visibility:visible;mso-wrap-style:square;v-text-anchor:top" coordsize="41948,6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" path="m,l41948,r,5537l23939,5537r,56922l18009,62459r,-56922l,5537,,xe" fillcolor="#24231f" stroked="f" strokeweight="0">
                <v:stroke miterlimit="83231f" joinstyle="miter"/>
                <v:path arrowok="t" textboxrect="0,0,41948,62459"/>
              </v:shape>
              <v:shape id="Shape 111" o:spid="_x0000_s1092" style="position:absolute;left:12087;top:1317;width:250;height:625;visibility:visible;mso-wrap-style:square;v-text-anchor:top" coordsize="24974,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" path="m21793,r3181,l24974,5963r-6,-20l18428,26581,13513,40754r11461,l24974,46189r-13303,l6045,62560,,62560,21793,xe" fillcolor="#24231f" stroked="f" strokeweight="0">
                <v:stroke miterlimit="83231f" joinstyle="miter"/>
                <v:path arrowok="t" textboxrect="0,0,24974,62560"/>
              </v:shape>
              <v:shape id="Shape 112" o:spid="_x0000_s1093" style="position:absolute;left:12337;top:1317;width:248;height:634;visibility:visible;mso-wrap-style:square;v-text-anchor:top" coordsize="24835,63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" path="m,l3677,,24835,61823r-5702,1562l13291,46189,,46189,,40754r11462,l6636,26581,,5963,,xe" fillcolor="#24231f" stroked="f" strokeweight="0">
                <v:stroke miterlimit="83231f" joinstyle="miter"/>
                <v:path arrowok="t" textboxrect="0,0,24835,63385"/>
              </v:shape>
              <v:shape id="Shape 113" o:spid="_x0000_s1094" style="position:absolute;left:12687;top:1307;width:185;height:635;visibility:visible;mso-wrap-style:square;v-text-anchor:top" coordsize="18472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" path="m14440,r4032,1039l18472,6693,13208,5538v-2159,,-4610,203,-7366,406l5842,32334,18472,29723r,12389l14948,37123,5842,36906r,26594l,63500,,1257c5220,407,10452,,14440,xe" fillcolor="#24231f" stroked="f" strokeweight="0">
                <v:stroke miterlimit="83231f" joinstyle="miter"/>
                <v:path arrowok="t" textboxrect="0,0,18472,63500"/>
              </v:shape>
              <v:shape id="Shape 114" o:spid="_x0000_s1095" style="position:absolute;left:12872;top:1318;width:220;height:637;visibility:visible;mso-wrap-style:square;v-text-anchor:top" coordsize="22041,63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" path="m,l13064,3365v3630,2867,5294,7065,5294,12386c18358,24819,13557,31499,2508,34827l22041,61522r-6045,2197l,41073,,28684,6977,27241v3990,-2594,5653,-6321,5653,-10855c12630,12526,11456,9554,8631,7547l,5654,,xe" fillcolor="#24231f" stroked="f" strokeweight="0">
                <v:stroke miterlimit="83231f" joinstyle="miter"/>
                <v:path arrowok="t" textboxrect="0,0,22041,63719"/>
              </v:shape>
              <v:shape id="Shape 115" o:spid="_x0000_s1096" style="position:absolute;left:13086;top:1318;width:419;height:624;visibility:visible;mso-wrap-style:square;v-text-anchor:top" coordsize="41935,6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" path="m,l41935,r,5537l23939,5537r,56922l17996,62459r,-56922l,5537,,xe" fillcolor="#24231f" stroked="f" strokeweight="0">
                <v:stroke miterlimit="83231f" joinstyle="miter"/>
                <v:path arrowok="t" textboxrect="0,0,41935,62459"/>
              </v:shape>
              <v:shape id="Shape 116" o:spid="_x0000_s1097" style="position:absolute;left:13533;top:1306;width:467;height:636;visibility:visible;mso-wrap-style:square;v-text-anchor:top" coordsize="46749,6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" path="m5944,r9296,17196l23419,33375,31712,17196,40513,1041r6236,l26086,38456r,25146l20244,63602r,-25146l,1981,5944,xe" fillcolor="#24231f" stroked="f" strokeweight="0">
                <v:stroke miterlimit="83231f" joinstyle="miter"/>
                <v:path arrowok="t" textboxrect="0,0,46749,63602"/>
              </v:shape>
              <v:shape id="Shape 117" o:spid="_x0000_s1098" style="position:absolute;left:14053;top:1307;width:358;height:646;visibility:visible;mso-wrap-style:square;v-text-anchor:top" coordsize="35801,6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" path="m20968,v3480,,7886,419,12281,1257l32537,6985c27623,6058,23444,5638,20269,5638v-9423,,-13297,3531,-13297,9170c6972,30238,35801,26606,35801,46292v,10655,-7975,18237,-22593,18237c8903,64529,5016,64021,,62776l1232,56947v4394,1244,9106,1854,13195,1854c24867,58801,29870,54128,29870,47231,29870,31496,1435,35675,1435,15316,1435,5944,7671,,20968,xe" fillcolor="#24231f" stroked="f" strokeweight="0">
                <v:stroke miterlimit="83231f" joinstyle="miter"/>
                <v:path arrowok="t" textboxrect="0,0,35801,64529"/>
              </v:shape>
              <v:shape id="Shape 118" o:spid="_x0000_s1099" style="position:absolute;left:14475;top:1318;width:420;height:624;visibility:visible;mso-wrap-style:square;v-text-anchor:top" coordsize="41948,6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" path="m,l41948,r,5537l23939,5537r,56922l18009,62459r,-56922l,5537,,xe" fillcolor="#24231f" stroked="f" strokeweight="0">
                <v:stroke miterlimit="83231f" joinstyle="miter"/>
                <v:path arrowok="t" textboxrect="0,0,41948,62459"/>
              </v:shape>
              <v:shape id="Shape 119" o:spid="_x0000_s1100" style="position:absolute;left:14922;top:1306;width:467;height:636;visibility:visible;mso-wrap-style:square;v-text-anchor:top" coordsize="46749,6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" path="m5944,r9309,17196l23419,33375,31712,17196,40513,1041r6236,l26086,38456r,25146l20257,63602r,-25146l,1981,5944,xe" fillcolor="#24231f" stroked="f" strokeweight="0">
                <v:stroke miterlimit="83231f" joinstyle="miter"/>
                <v:path arrowok="t" textboxrect="0,0,46749,63602"/>
              </v:shape>
              <v:shape id="Shape 120" o:spid="_x0000_s1101" style="position:absolute;left:15425;top:1307;width:406;height:645;visibility:visible;mso-wrap-style:square;v-text-anchor:top" coordsize="40602,6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" path="m27508,v3086,,6350,419,10033,1257l36525,6883c33350,6058,29870,5638,27203,5638,13919,5638,5931,14288,5931,32639v,17717,7163,26047,17196,26047c27622,58686,32537,57138,38265,53696r2337,4495c35090,62255,28854,64453,22822,64453,9309,64453,,53911,,33477,,11582,10744,,27508,xe" fillcolor="#24231f" stroked="f" strokeweight="0">
                <v:stroke miterlimit="83231f" joinstyle="miter"/>
                <v:path arrowok="t" textboxrect="0,0,40602,64453"/>
              </v:shape>
              <v:shape id="Shape 121" o:spid="_x0000_s1102" style="position:absolute;left:15914;top:1318;width:390;height:623;visibility:visible;mso-wrap-style:square;v-text-anchor:top" coordsize="39078,6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" path="m1118,l38062,r394,5017l6744,56820r32334,l39078,62344r-38659,l,57353,31712,5537r-30594,l1118,xe" fillcolor="#24231f" stroked="f" strokeweight="0">
                <v:stroke miterlimit="83231f" joinstyle="miter"/>
                <v:path arrowok="t" textboxrect="0,0,39078,62344"/>
              </v:shape>
              <v:shape id="Shape 122" o:spid="_x0000_s1103" style="position:absolute;left:16440;top:1317;width:438;height:625;visibility:visible;mso-wrap-style:square;v-text-anchor:top" coordsize="43777,6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" path="m,l7671,,22200,25743,38456,55690,38049,25743,38049,r5728,l43777,62561r-7772,l21488,36805,5220,6769r393,30036l5613,62561,,62561,,xe" fillcolor="#24231f" stroked="f" strokeweight="0">
                <v:stroke miterlimit="83231f" joinstyle="miter"/>
                <v:path arrowok="t" textboxrect="0,0,43777,62561"/>
              </v:shape>
              <v:shape id="Shape 123" o:spid="_x0000_s1104" style="position:absolute;left:16975;top:1306;width:467;height:636;visibility:visible;mso-wrap-style:square;v-text-anchor:top" coordsize="46736,6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" path="m5944,r9296,17196l23419,33375,31712,17196,40500,1041r6236,l26086,38456r,25146l20244,63602r,-25146l,1981,5944,xe" fillcolor="#24231f" stroked="f" strokeweight="0">
                <v:stroke miterlimit="83231f" joinstyle="miter"/>
                <v:path arrowok="t" textboxrect="0,0,46736,63602"/>
              </v:shape>
              <v:shape id="Shape 124" o:spid="_x0000_s1105" style="position:absolute;left:6321;top:2420;width:754;height:634;visibility:visible;mso-wrap-style:square;v-text-anchor:top" coordsize="75387,6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" path="m6045,r9525,36906l20155,56083,24955,36906,34480,1867r6541,l50749,36906r4801,19406l60147,36906,69456,826r5931,l58814,63398r-6744,l44094,34836,37338,9068,30797,34836,23012,63398r-6540,l,1474,6045,xe" fillcolor="#24231f" stroked="f" strokeweight="0">
                <v:stroke miterlimit="83231f" joinstyle="miter"/>
                <v:path arrowok="t" textboxrect="0,0,75387,63398"/>
              </v:shape>
              <v:shape id="Shape 125" o:spid="_x0000_s1106" style="position:absolute;left:7402;top:2419;width:183;height:635;visibility:visible;mso-wrap-style:square;v-text-anchor:top" coordsize="18313,63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" path="m14326,r3987,1083l18313,6712,13297,5537v-1943,,-4585,216,-7455,419l5842,34734v4705,,8617,-352,11838,-1043l18313,33437r,5484l5842,40259r,23253l,63512,,1257c5334,419,10224,,14326,xe" fillcolor="#24231f" stroked="f" strokeweight="0">
                <v:stroke miterlimit="83231f" joinstyle="miter"/>
                <v:path arrowok="t" textboxrect="0,0,18313,63512"/>
              </v:shape>
              <v:shape id="Shape 126" o:spid="_x0000_s1107" style="position:absolute;left:7585;top:2430;width:182;height:378;visibility:visible;mso-wrap-style:square;v-text-anchor:top" coordsize="18212,3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" path="m,l13022,3535v3580,3053,5190,7593,5190,13543c18212,27470,13261,34704,1554,37671l,37838,,32354,7058,29522v3883,-2722,5413,-6761,5413,-12025c12471,13065,11373,9804,8638,7651l,5629,,xe" fillcolor="#24231f" stroked="f" strokeweight="0">
                <v:stroke miterlimit="83231f" joinstyle="miter"/>
                <v:path arrowok="t" textboxrect="0,0,18212,37838"/>
              </v:shape>
              <v:shape id="Shape 127" o:spid="_x0000_s1108" style="position:absolute;left:7870;top:2426;width:249;height:637;visibility:visible;mso-wrap-style:square;v-text-anchor:top" coordsize="24892,63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" path="m24892,r,5372l11421,11510c7890,15809,5817,22168,5817,30411v,19812,6959,27737,18211,27737l24892,57742r,5412l23520,63786c8992,63786,,53779,,30830,,21134,2788,13259,7479,7809l24892,xe" fillcolor="#24231f" stroked="f" strokeweight="0">
                <v:stroke miterlimit="83231f" joinstyle="miter"/>
                <v:path arrowok="t" textboxrect="0,0,24892,63786"/>
              </v:shape>
              <v:shape id="Shape 128" o:spid="_x0000_s1109" style="position:absolute;left:8119;top:2419;width:250;height:638;visibility:visible;mso-wrap-style:square;v-text-anchor:top" coordsize="25032,6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" path="m1486,c15926,,25032,10122,25032,31077v,10637,-2791,18980,-7487,24665l,63821,,58409,13559,52042v3500,-4534,5516,-11364,5516,-20545c19075,13450,12027,5639,876,5639l,6038,,667,1486,xe" fillcolor="#24231f" stroked="f" strokeweight="0">
                <v:stroke miterlimit="83231f" joinstyle="miter"/>
                <v:path arrowok="t" textboxrect="0,0,25032,63821"/>
              </v:shape>
              <v:shape id="Shape 129" o:spid="_x0000_s1110" style="position:absolute;left:8467;top:2429;width:390;height:624;visibility:visible;mso-wrap-style:square;v-text-anchor:top" coordsize="39091,6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" path="m1130,l38049,r419,5017l6756,56820r32335,l39091,62344r-38672,l,57341,31725,5537r-30595,l1130,xe" fillcolor="#24231f" stroked="f" strokeweight="0">
                <v:stroke miterlimit="83231f" joinstyle="miter"/>
                <v:path arrowok="t" textboxrect="0,0,39091,62344"/>
              </v:shape>
              <v:shape id="Shape 130" o:spid="_x0000_s1111" style="position:absolute;left:8993;top:2428;width:438;height:626;visibility:visible;mso-wrap-style:square;v-text-anchor:top" coordsize="43777,6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" path="m,l7671,,22200,25756,38456,55702,38049,25756,38049,r5728,l43777,62573r-7760,l21488,36805,5220,6782r406,30023l5626,62573,,62573,,xe" fillcolor="#24231f" stroked="f" strokeweight="0">
                <v:stroke miterlimit="83231f" joinstyle="miter"/>
                <v:path arrowok="t" textboxrect="0,0,43777,62573"/>
              </v:shape>
              <v:shape id="Shape 131" o:spid="_x0000_s1112" style="position:absolute;left:9528;top:2428;width:249;height:626;visibility:visible;mso-wrap-style:square;v-text-anchor:top" coordsize="24962,6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" path="m21793,r3169,l24962,5976r-7,-20l18415,26594,13500,40767r11462,l24962,46190r-13291,l6033,62573,,62573,21793,xe" fillcolor="#24231f" stroked="f" strokeweight="0">
                <v:stroke miterlimit="83231f" joinstyle="miter"/>
                <v:path arrowok="t" textboxrect="0,0,24962,62573"/>
              </v:shape>
              <v:shape id="Shape 132" o:spid="_x0000_s1113" style="position:absolute;left:9777;top:2428;width:249;height:634;visibility:visible;mso-wrap-style:square;v-text-anchor:top" coordsize="24848,6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" path="m,l3677,,24848,61837r-5715,1561l13291,46190,,46190,,40767r11462,l6636,26594,,5976,,xe" fillcolor="#24231f" stroked="f" strokeweight="0">
                <v:stroke miterlimit="83231f" joinstyle="miter"/>
                <v:path arrowok="t" textboxrect="0,0,24848,63398"/>
              </v:shape>
              <v:shape id="Shape 133" o:spid="_x0000_s1114" style="position:absolute;left:10123;top:2428;width:438;height:626;visibility:visible;mso-wrap-style:square;v-text-anchor:top" coordsize="43777,6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" path="m,l7671,,22200,25756,38456,55702,38049,25756,38049,r5728,l43777,62573r-7772,l21488,36805,5220,6782r393,30023l5613,62573,,62573,,xe" fillcolor="#24231f" stroked="f" strokeweight="0">
                <v:stroke miterlimit="83231f" joinstyle="miter"/>
                <v:path arrowok="t" textboxrect="0,0,43777,62573"/>
              </v:shape>
              <v:shape id="Shape 789" o:spid="_x0000_s1115" style="position:absolute;left:10746;top:2428;width:92;height:626;visibility:visible;mso-wrap-style:square;v-text-anchor:top" coordsize="9144,6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" path="m,l9144,r,62573l,62573,,e" fillcolor="#24231f" stroked="f" strokeweight="0">
                <v:stroke miterlimit="83231f" joinstyle="miter"/>
                <v:path arrowok="t" textboxrect="0,0,9144,62573"/>
              </v:shape>
              <v:shape id="Shape 135" o:spid="_x0000_s1116" style="position:absolute;left:10996;top:2428;width:423;height:635;visibility:visible;mso-wrap-style:square;v-text-anchor:top" coordsize="42329,63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" path="m,l5817,r,42749c5817,52451,11036,57976,20752,57976v9931,,15761,-5843,15761,-16269l36513,r5816,l42329,42646v,12307,-8674,20866,-22187,20866c7556,63512,,56096,,43904l,xe" fillcolor="#24231f" stroked="f" strokeweight="0">
                <v:stroke miterlimit="83231f" joinstyle="miter"/>
                <v:path arrowok="t" textboxrect="0,0,42329,63512"/>
              </v:shape>
              <w10:anchorlock/>
            </v:group>
          </w:pict>
        </mc:Fallback>
      </mc:AlternateContent>
    </w:r>
  </w:p>
  <w:p w:rsidR="00B95054" w:rsidRDefault="00B9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54" w:rsidRDefault="00B95054" w:rsidP="00B95054">
      <w:pPr>
        <w:spacing w:line="240" w:lineRule="auto"/>
      </w:pPr>
      <w:r>
        <w:separator/>
      </w:r>
    </w:p>
  </w:footnote>
  <w:footnote w:type="continuationSeparator" w:id="0">
    <w:p w:rsidR="00B95054" w:rsidRDefault="00B95054" w:rsidP="00B950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54" w:rsidRDefault="00B95054">
    <w:pPr>
      <w:pStyle w:val="Nagwek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inline distT="0" distB="0" distL="0" distR="0" wp14:anchorId="47FEEBC7" wp14:editId="19A7FDDF">
              <wp:extent cx="547643" cy="1186712"/>
              <wp:effectExtent l="0" t="0" r="0" b="0"/>
              <wp:docPr id="1" name="Group 7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43" cy="1186712"/>
                        <a:chOff x="0" y="0"/>
                        <a:chExt cx="547643" cy="1186712"/>
                      </a:xfrm>
                    </wpg:grpSpPr>
                    <wps:wsp>
                      <wps:cNvPr id="2" name="Shape 20"/>
                      <wps:cNvSpPr/>
                      <wps:spPr>
                        <a:xfrm>
                          <a:off x="0" y="282404"/>
                          <a:ext cx="384505" cy="384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505" h="384505">
                              <a:moveTo>
                                <a:pt x="192253" y="0"/>
                              </a:moveTo>
                              <a:cubicBezTo>
                                <a:pt x="298425" y="0"/>
                                <a:pt x="384505" y="86068"/>
                                <a:pt x="384505" y="192253"/>
                              </a:cubicBezTo>
                              <a:cubicBezTo>
                                <a:pt x="384505" y="298425"/>
                                <a:pt x="298425" y="384505"/>
                                <a:pt x="192253" y="384505"/>
                              </a:cubicBezTo>
                              <a:cubicBezTo>
                                <a:pt x="86068" y="384505"/>
                                <a:pt x="0" y="298425"/>
                                <a:pt x="0" y="192253"/>
                              </a:cubicBezTo>
                              <a:cubicBezTo>
                                <a:pt x="0" y="86068"/>
                                <a:pt x="86068" y="0"/>
                                <a:pt x="1922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21"/>
                      <wps:cNvSpPr/>
                      <wps:spPr>
                        <a:xfrm>
                          <a:off x="16215" y="816017"/>
                          <a:ext cx="39002" cy="116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02" h="116586">
                              <a:moveTo>
                                <a:pt x="25768" y="0"/>
                              </a:moveTo>
                              <a:lnTo>
                                <a:pt x="27165" y="8763"/>
                              </a:lnTo>
                              <a:cubicBezTo>
                                <a:pt x="30321" y="5518"/>
                                <a:pt x="33871" y="3019"/>
                                <a:pt x="37597" y="1332"/>
                              </a:cubicBezTo>
                              <a:lnTo>
                                <a:pt x="39002" y="1018"/>
                              </a:lnTo>
                              <a:lnTo>
                                <a:pt x="39002" y="26900"/>
                              </a:lnTo>
                              <a:lnTo>
                                <a:pt x="29451" y="32080"/>
                              </a:lnTo>
                              <a:lnTo>
                                <a:pt x="29451" y="55397"/>
                              </a:lnTo>
                              <a:cubicBezTo>
                                <a:pt x="32080" y="56274"/>
                                <a:pt x="34188" y="56451"/>
                                <a:pt x="36297" y="56451"/>
                              </a:cubicBezTo>
                              <a:lnTo>
                                <a:pt x="39002" y="55216"/>
                              </a:lnTo>
                              <a:lnTo>
                                <a:pt x="39002" y="82046"/>
                              </a:lnTo>
                              <a:lnTo>
                                <a:pt x="29451" y="80289"/>
                              </a:lnTo>
                              <a:lnTo>
                                <a:pt x="29451" y="116586"/>
                              </a:lnTo>
                              <a:lnTo>
                                <a:pt x="0" y="116586"/>
                              </a:lnTo>
                              <a:lnTo>
                                <a:pt x="0" y="864"/>
                              </a:lnTo>
                              <a:lnTo>
                                <a:pt x="257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22"/>
                      <wps:cNvSpPr/>
                      <wps:spPr>
                        <a:xfrm>
                          <a:off x="55217" y="814786"/>
                          <a:ext cx="39357" cy="83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57" h="83617">
                              <a:moveTo>
                                <a:pt x="10084" y="0"/>
                              </a:moveTo>
                              <a:cubicBezTo>
                                <a:pt x="26213" y="0"/>
                                <a:pt x="39357" y="14364"/>
                                <a:pt x="39357" y="38748"/>
                              </a:cubicBezTo>
                              <a:cubicBezTo>
                                <a:pt x="39357" y="65570"/>
                                <a:pt x="22530" y="83617"/>
                                <a:pt x="1842" y="83617"/>
                              </a:cubicBezTo>
                              <a:lnTo>
                                <a:pt x="0" y="83278"/>
                              </a:lnTo>
                              <a:lnTo>
                                <a:pt x="0" y="56448"/>
                              </a:lnTo>
                              <a:lnTo>
                                <a:pt x="6313" y="53564"/>
                              </a:lnTo>
                              <a:cubicBezTo>
                                <a:pt x="8414" y="50759"/>
                                <a:pt x="9550" y="46463"/>
                                <a:pt x="9550" y="40500"/>
                              </a:cubicBezTo>
                              <a:cubicBezTo>
                                <a:pt x="9550" y="30328"/>
                                <a:pt x="6401" y="26657"/>
                                <a:pt x="2718" y="26657"/>
                              </a:cubicBezTo>
                              <a:lnTo>
                                <a:pt x="0" y="28132"/>
                              </a:lnTo>
                              <a:lnTo>
                                <a:pt x="0" y="2250"/>
                              </a:lnTo>
                              <a:lnTo>
                                <a:pt x="100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23"/>
                      <wps:cNvSpPr/>
                      <wps:spPr>
                        <a:xfrm>
                          <a:off x="102620" y="815124"/>
                          <a:ext cx="40850" cy="83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50" h="83630">
                              <a:moveTo>
                                <a:pt x="40850" y="0"/>
                              </a:moveTo>
                              <a:lnTo>
                                <a:pt x="40850" y="25549"/>
                              </a:lnTo>
                              <a:lnTo>
                                <a:pt x="32918" y="28931"/>
                              </a:lnTo>
                              <a:cubicBezTo>
                                <a:pt x="30902" y="31474"/>
                                <a:pt x="29807" y="35421"/>
                                <a:pt x="29807" y="41034"/>
                              </a:cubicBezTo>
                              <a:cubicBezTo>
                                <a:pt x="29807" y="53836"/>
                                <a:pt x="33655" y="58039"/>
                                <a:pt x="40145" y="58039"/>
                              </a:cubicBezTo>
                              <a:lnTo>
                                <a:pt x="40850" y="57736"/>
                              </a:lnTo>
                              <a:lnTo>
                                <a:pt x="40850" y="83255"/>
                              </a:lnTo>
                              <a:lnTo>
                                <a:pt x="38748" y="83630"/>
                              </a:lnTo>
                              <a:cubicBezTo>
                                <a:pt x="13856" y="83630"/>
                                <a:pt x="0" y="69431"/>
                                <a:pt x="0" y="41733"/>
                              </a:cubicBezTo>
                              <a:cubicBezTo>
                                <a:pt x="0" y="23188"/>
                                <a:pt x="9765" y="8793"/>
                                <a:pt x="25369" y="2755"/>
                              </a:cubicBezTo>
                              <a:lnTo>
                                <a:pt x="408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24"/>
                      <wps:cNvSpPr/>
                      <wps:spPr>
                        <a:xfrm>
                          <a:off x="143469" y="814782"/>
                          <a:ext cx="40850" cy="83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50" h="83598">
                              <a:moveTo>
                                <a:pt x="1924" y="0"/>
                              </a:moveTo>
                              <a:cubicBezTo>
                                <a:pt x="26816" y="0"/>
                                <a:pt x="40850" y="14376"/>
                                <a:pt x="40850" y="42075"/>
                              </a:cubicBezTo>
                              <a:cubicBezTo>
                                <a:pt x="40850" y="60487"/>
                                <a:pt x="30891" y="74848"/>
                                <a:pt x="15261" y="80878"/>
                              </a:cubicBezTo>
                              <a:lnTo>
                                <a:pt x="0" y="83598"/>
                              </a:lnTo>
                              <a:lnTo>
                                <a:pt x="0" y="58078"/>
                              </a:lnTo>
                              <a:lnTo>
                                <a:pt x="7998" y="54634"/>
                              </a:lnTo>
                              <a:cubicBezTo>
                                <a:pt x="9992" y="52026"/>
                                <a:pt x="11043" y="47949"/>
                                <a:pt x="11043" y="42075"/>
                              </a:cubicBezTo>
                              <a:cubicBezTo>
                                <a:pt x="11043" y="29807"/>
                                <a:pt x="7004" y="25591"/>
                                <a:pt x="705" y="25591"/>
                              </a:cubicBezTo>
                              <a:lnTo>
                                <a:pt x="0" y="25891"/>
                              </a:lnTo>
                              <a:lnTo>
                                <a:pt x="0" y="342"/>
                              </a:lnTo>
                              <a:lnTo>
                                <a:pt x="19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25"/>
                      <wps:cNvSpPr/>
                      <wps:spPr>
                        <a:xfrm>
                          <a:off x="193054" y="817061"/>
                          <a:ext cx="66624" cy="79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24" h="79413">
                              <a:moveTo>
                                <a:pt x="1067" y="0"/>
                              </a:moveTo>
                              <a:lnTo>
                                <a:pt x="63297" y="0"/>
                              </a:lnTo>
                              <a:lnTo>
                                <a:pt x="64173" y="23673"/>
                              </a:lnTo>
                              <a:lnTo>
                                <a:pt x="35776" y="54712"/>
                              </a:lnTo>
                              <a:lnTo>
                                <a:pt x="66624" y="54712"/>
                              </a:lnTo>
                              <a:lnTo>
                                <a:pt x="66624" y="79413"/>
                              </a:lnTo>
                              <a:lnTo>
                                <a:pt x="876" y="79413"/>
                              </a:lnTo>
                              <a:lnTo>
                                <a:pt x="0" y="55753"/>
                              </a:lnTo>
                              <a:lnTo>
                                <a:pt x="28397" y="24727"/>
                              </a:lnTo>
                              <a:lnTo>
                                <a:pt x="1067" y="24727"/>
                              </a:lnTo>
                              <a:lnTo>
                                <a:pt x="10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26"/>
                      <wps:cNvSpPr/>
                      <wps:spPr>
                        <a:xfrm>
                          <a:off x="271404" y="814781"/>
                          <a:ext cx="76619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619" h="81877">
                              <a:moveTo>
                                <a:pt x="54178" y="0"/>
                              </a:moveTo>
                              <a:cubicBezTo>
                                <a:pt x="67856" y="0"/>
                                <a:pt x="76619" y="8941"/>
                                <a:pt x="76619" y="26124"/>
                              </a:cubicBezTo>
                              <a:lnTo>
                                <a:pt x="76619" y="81877"/>
                              </a:lnTo>
                              <a:lnTo>
                                <a:pt x="46812" y="81877"/>
                              </a:lnTo>
                              <a:lnTo>
                                <a:pt x="46812" y="33134"/>
                              </a:lnTo>
                              <a:cubicBezTo>
                                <a:pt x="46812" y="29807"/>
                                <a:pt x="45060" y="28232"/>
                                <a:pt x="42431" y="28232"/>
                              </a:cubicBezTo>
                              <a:cubicBezTo>
                                <a:pt x="39802" y="28232"/>
                                <a:pt x="35420" y="29807"/>
                                <a:pt x="29807" y="33833"/>
                              </a:cubicBezTo>
                              <a:lnTo>
                                <a:pt x="29807" y="81877"/>
                              </a:lnTo>
                              <a:lnTo>
                                <a:pt x="0" y="81877"/>
                              </a:lnTo>
                              <a:lnTo>
                                <a:pt x="0" y="2108"/>
                              </a:lnTo>
                              <a:lnTo>
                                <a:pt x="26124" y="1232"/>
                              </a:lnTo>
                              <a:lnTo>
                                <a:pt x="27521" y="9639"/>
                              </a:lnTo>
                              <a:cubicBezTo>
                                <a:pt x="36982" y="3150"/>
                                <a:pt x="46291" y="0"/>
                                <a:pt x="541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27"/>
                      <wps:cNvSpPr/>
                      <wps:spPr>
                        <a:xfrm>
                          <a:off x="357814" y="848266"/>
                          <a:ext cx="34982" cy="50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82" h="50495">
                              <a:moveTo>
                                <a:pt x="34722" y="0"/>
                              </a:moveTo>
                              <a:lnTo>
                                <a:pt x="34982" y="10"/>
                              </a:lnTo>
                              <a:lnTo>
                                <a:pt x="34982" y="15745"/>
                              </a:lnTo>
                              <a:lnTo>
                                <a:pt x="28123" y="16816"/>
                              </a:lnTo>
                              <a:cubicBezTo>
                                <a:pt x="26394" y="17888"/>
                                <a:pt x="25959" y="19552"/>
                                <a:pt x="25959" y="21920"/>
                              </a:cubicBezTo>
                              <a:cubicBezTo>
                                <a:pt x="25959" y="26479"/>
                                <a:pt x="27876" y="28397"/>
                                <a:pt x="31039" y="28397"/>
                              </a:cubicBezTo>
                              <a:lnTo>
                                <a:pt x="34982" y="26586"/>
                              </a:lnTo>
                              <a:lnTo>
                                <a:pt x="34982" y="47467"/>
                              </a:lnTo>
                              <a:lnTo>
                                <a:pt x="33884" y="48109"/>
                              </a:lnTo>
                              <a:cubicBezTo>
                                <a:pt x="29762" y="49708"/>
                                <a:pt x="25686" y="50495"/>
                                <a:pt x="21742" y="50495"/>
                              </a:cubicBezTo>
                              <a:cubicBezTo>
                                <a:pt x="8407" y="50495"/>
                                <a:pt x="0" y="41554"/>
                                <a:pt x="0" y="26137"/>
                              </a:cubicBezTo>
                              <a:cubicBezTo>
                                <a:pt x="0" y="9119"/>
                                <a:pt x="9830" y="0"/>
                                <a:pt x="347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28"/>
                      <wps:cNvSpPr/>
                      <wps:spPr>
                        <a:xfrm>
                          <a:off x="364659" y="814852"/>
                          <a:ext cx="28137" cy="25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37" h="25705">
                              <a:moveTo>
                                <a:pt x="28137" y="0"/>
                              </a:moveTo>
                              <a:lnTo>
                                <a:pt x="28137" y="24270"/>
                              </a:lnTo>
                              <a:lnTo>
                                <a:pt x="24536" y="23596"/>
                              </a:lnTo>
                              <a:cubicBezTo>
                                <a:pt x="19456" y="23596"/>
                                <a:pt x="11748" y="24308"/>
                                <a:pt x="2096" y="25705"/>
                              </a:cubicBezTo>
                              <a:lnTo>
                                <a:pt x="0" y="2908"/>
                              </a:lnTo>
                              <a:lnTo>
                                <a:pt x="28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29"/>
                      <wps:cNvSpPr/>
                      <wps:spPr>
                        <a:xfrm>
                          <a:off x="392796" y="814788"/>
                          <a:ext cx="37954" cy="82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54" h="82753">
                              <a:moveTo>
                                <a:pt x="616" y="0"/>
                              </a:moveTo>
                              <a:cubicBezTo>
                                <a:pt x="27083" y="0"/>
                                <a:pt x="37954" y="10160"/>
                                <a:pt x="37954" y="29274"/>
                              </a:cubicBezTo>
                              <a:lnTo>
                                <a:pt x="37954" y="81864"/>
                              </a:lnTo>
                              <a:lnTo>
                                <a:pt x="12706" y="82753"/>
                              </a:lnTo>
                              <a:lnTo>
                                <a:pt x="11309" y="74333"/>
                              </a:lnTo>
                              <a:lnTo>
                                <a:pt x="0" y="80944"/>
                              </a:lnTo>
                              <a:lnTo>
                                <a:pt x="0" y="60063"/>
                              </a:lnTo>
                              <a:lnTo>
                                <a:pt x="9023" y="55918"/>
                              </a:lnTo>
                              <a:lnTo>
                                <a:pt x="9023" y="48908"/>
                              </a:lnTo>
                              <a:cubicBezTo>
                                <a:pt x="6217" y="48743"/>
                                <a:pt x="5340" y="48743"/>
                                <a:pt x="3067" y="48743"/>
                              </a:cubicBezTo>
                              <a:lnTo>
                                <a:pt x="0" y="49222"/>
                              </a:lnTo>
                              <a:lnTo>
                                <a:pt x="0" y="33487"/>
                              </a:lnTo>
                              <a:lnTo>
                                <a:pt x="9023" y="33833"/>
                              </a:lnTo>
                              <a:lnTo>
                                <a:pt x="9023" y="31369"/>
                              </a:lnTo>
                              <a:cubicBezTo>
                                <a:pt x="9023" y="28740"/>
                                <a:pt x="8366" y="26813"/>
                                <a:pt x="6460" y="25543"/>
                              </a:cubicBezTo>
                              <a:lnTo>
                                <a:pt x="0" y="24334"/>
                              </a:lnTo>
                              <a:lnTo>
                                <a:pt x="0" y="64"/>
                              </a:lnTo>
                              <a:lnTo>
                                <a:pt x="6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30"/>
                      <wps:cNvSpPr/>
                      <wps:spPr>
                        <a:xfrm>
                          <a:off x="444928" y="814789"/>
                          <a:ext cx="76619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619" h="81864">
                              <a:moveTo>
                                <a:pt x="54178" y="0"/>
                              </a:moveTo>
                              <a:cubicBezTo>
                                <a:pt x="67843" y="0"/>
                                <a:pt x="76619" y="8941"/>
                                <a:pt x="76619" y="26111"/>
                              </a:cubicBezTo>
                              <a:lnTo>
                                <a:pt x="76619" y="81864"/>
                              </a:lnTo>
                              <a:lnTo>
                                <a:pt x="46812" y="81864"/>
                              </a:lnTo>
                              <a:lnTo>
                                <a:pt x="46812" y="33122"/>
                              </a:lnTo>
                              <a:cubicBezTo>
                                <a:pt x="46812" y="29794"/>
                                <a:pt x="45060" y="28219"/>
                                <a:pt x="42418" y="28219"/>
                              </a:cubicBezTo>
                              <a:cubicBezTo>
                                <a:pt x="39789" y="28219"/>
                                <a:pt x="35420" y="29794"/>
                                <a:pt x="29807" y="33833"/>
                              </a:cubicBezTo>
                              <a:lnTo>
                                <a:pt x="29807" y="81864"/>
                              </a:lnTo>
                              <a:lnTo>
                                <a:pt x="0" y="81864"/>
                              </a:lnTo>
                              <a:lnTo>
                                <a:pt x="0" y="2096"/>
                              </a:lnTo>
                              <a:lnTo>
                                <a:pt x="26124" y="1219"/>
                              </a:lnTo>
                              <a:lnTo>
                                <a:pt x="27521" y="9627"/>
                              </a:lnTo>
                              <a:cubicBezTo>
                                <a:pt x="36982" y="3150"/>
                                <a:pt x="46292" y="0"/>
                                <a:pt x="541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31"/>
                      <wps:cNvSpPr/>
                      <wps:spPr>
                        <a:xfrm>
                          <a:off x="465604" y="772879"/>
                          <a:ext cx="45771" cy="32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71" h="32779">
                              <a:moveTo>
                                <a:pt x="21222" y="0"/>
                              </a:moveTo>
                              <a:lnTo>
                                <a:pt x="45771" y="4382"/>
                              </a:lnTo>
                              <a:lnTo>
                                <a:pt x="17717" y="32779"/>
                              </a:lnTo>
                              <a:lnTo>
                                <a:pt x="0" y="29629"/>
                              </a:lnTo>
                              <a:lnTo>
                                <a:pt x="212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32"/>
                      <wps:cNvSpPr/>
                      <wps:spPr>
                        <a:xfrm>
                          <a:off x="10597" y="998508"/>
                          <a:ext cx="34982" cy="50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82" h="50482">
                              <a:moveTo>
                                <a:pt x="34722" y="0"/>
                              </a:moveTo>
                              <a:lnTo>
                                <a:pt x="34982" y="10"/>
                              </a:lnTo>
                              <a:lnTo>
                                <a:pt x="34982" y="15732"/>
                              </a:lnTo>
                              <a:lnTo>
                                <a:pt x="28123" y="16804"/>
                              </a:lnTo>
                              <a:cubicBezTo>
                                <a:pt x="26394" y="17875"/>
                                <a:pt x="25959" y="19539"/>
                                <a:pt x="25959" y="21907"/>
                              </a:cubicBezTo>
                              <a:cubicBezTo>
                                <a:pt x="25959" y="26479"/>
                                <a:pt x="27877" y="28397"/>
                                <a:pt x="31039" y="28397"/>
                              </a:cubicBezTo>
                              <a:lnTo>
                                <a:pt x="34982" y="26586"/>
                              </a:lnTo>
                              <a:lnTo>
                                <a:pt x="34982" y="47459"/>
                              </a:lnTo>
                              <a:lnTo>
                                <a:pt x="33888" y="48098"/>
                              </a:lnTo>
                              <a:cubicBezTo>
                                <a:pt x="29769" y="49695"/>
                                <a:pt x="25692" y="50482"/>
                                <a:pt x="21742" y="50482"/>
                              </a:cubicBezTo>
                              <a:cubicBezTo>
                                <a:pt x="8420" y="50482"/>
                                <a:pt x="0" y="41542"/>
                                <a:pt x="0" y="26124"/>
                              </a:cubicBezTo>
                              <a:cubicBezTo>
                                <a:pt x="0" y="9119"/>
                                <a:pt x="9830" y="0"/>
                                <a:pt x="347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33"/>
                      <wps:cNvSpPr/>
                      <wps:spPr>
                        <a:xfrm>
                          <a:off x="17442" y="965082"/>
                          <a:ext cx="28137" cy="25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37" h="25704">
                              <a:moveTo>
                                <a:pt x="28137" y="0"/>
                              </a:moveTo>
                              <a:lnTo>
                                <a:pt x="28137" y="24283"/>
                              </a:lnTo>
                              <a:lnTo>
                                <a:pt x="24536" y="23609"/>
                              </a:lnTo>
                              <a:cubicBezTo>
                                <a:pt x="19456" y="23609"/>
                                <a:pt x="11747" y="24307"/>
                                <a:pt x="2095" y="25704"/>
                              </a:cubicBezTo>
                              <a:lnTo>
                                <a:pt x="0" y="2921"/>
                              </a:lnTo>
                              <a:lnTo>
                                <a:pt x="28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34"/>
                      <wps:cNvSpPr/>
                      <wps:spPr>
                        <a:xfrm>
                          <a:off x="45579" y="965018"/>
                          <a:ext cx="37954" cy="82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54" h="82753">
                              <a:moveTo>
                                <a:pt x="616" y="0"/>
                              </a:moveTo>
                              <a:cubicBezTo>
                                <a:pt x="27083" y="0"/>
                                <a:pt x="37954" y="10173"/>
                                <a:pt x="37954" y="29286"/>
                              </a:cubicBezTo>
                              <a:lnTo>
                                <a:pt x="37954" y="81877"/>
                              </a:lnTo>
                              <a:lnTo>
                                <a:pt x="12706" y="82753"/>
                              </a:lnTo>
                              <a:lnTo>
                                <a:pt x="11309" y="74346"/>
                              </a:lnTo>
                              <a:lnTo>
                                <a:pt x="0" y="80949"/>
                              </a:lnTo>
                              <a:lnTo>
                                <a:pt x="0" y="60076"/>
                              </a:lnTo>
                              <a:lnTo>
                                <a:pt x="9023" y="55931"/>
                              </a:lnTo>
                              <a:lnTo>
                                <a:pt x="9023" y="48920"/>
                              </a:lnTo>
                              <a:cubicBezTo>
                                <a:pt x="6229" y="48743"/>
                                <a:pt x="5340" y="48743"/>
                                <a:pt x="3067" y="48743"/>
                              </a:cubicBezTo>
                              <a:lnTo>
                                <a:pt x="0" y="49222"/>
                              </a:lnTo>
                              <a:lnTo>
                                <a:pt x="0" y="33500"/>
                              </a:lnTo>
                              <a:lnTo>
                                <a:pt x="9023" y="33833"/>
                              </a:lnTo>
                              <a:lnTo>
                                <a:pt x="9023" y="31382"/>
                              </a:lnTo>
                              <a:cubicBezTo>
                                <a:pt x="9023" y="28753"/>
                                <a:pt x="8366" y="26826"/>
                                <a:pt x="6460" y="25556"/>
                              </a:cubicBezTo>
                              <a:lnTo>
                                <a:pt x="0" y="24347"/>
                              </a:lnTo>
                              <a:lnTo>
                                <a:pt x="0" y="64"/>
                              </a:lnTo>
                              <a:lnTo>
                                <a:pt x="6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35"/>
                      <wps:cNvSpPr/>
                      <wps:spPr>
                        <a:xfrm>
                          <a:off x="97702" y="964667"/>
                          <a:ext cx="54191" cy="82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91" h="82233">
                              <a:moveTo>
                                <a:pt x="51905" y="0"/>
                              </a:moveTo>
                              <a:lnTo>
                                <a:pt x="54191" y="28575"/>
                              </a:lnTo>
                              <a:cubicBezTo>
                                <a:pt x="42608" y="29985"/>
                                <a:pt x="36132" y="32436"/>
                                <a:pt x="29820" y="36995"/>
                              </a:cubicBezTo>
                              <a:lnTo>
                                <a:pt x="29820" y="82233"/>
                              </a:lnTo>
                              <a:lnTo>
                                <a:pt x="0" y="82233"/>
                              </a:lnTo>
                              <a:lnTo>
                                <a:pt x="0" y="2451"/>
                              </a:lnTo>
                              <a:lnTo>
                                <a:pt x="26137" y="1588"/>
                              </a:lnTo>
                              <a:lnTo>
                                <a:pt x="27711" y="11748"/>
                              </a:lnTo>
                              <a:cubicBezTo>
                                <a:pt x="34722" y="3861"/>
                                <a:pt x="42088" y="533"/>
                                <a:pt x="519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36"/>
                      <wps:cNvSpPr/>
                      <wps:spPr>
                        <a:xfrm>
                          <a:off x="152573" y="947665"/>
                          <a:ext cx="64173" cy="101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73" h="101333">
                              <a:moveTo>
                                <a:pt x="40843" y="0"/>
                              </a:moveTo>
                              <a:lnTo>
                                <a:pt x="40843" y="19634"/>
                              </a:lnTo>
                              <a:lnTo>
                                <a:pt x="59957" y="19634"/>
                              </a:lnTo>
                              <a:lnTo>
                                <a:pt x="59957" y="44361"/>
                              </a:lnTo>
                              <a:lnTo>
                                <a:pt x="40843" y="44361"/>
                              </a:lnTo>
                              <a:lnTo>
                                <a:pt x="40843" y="68897"/>
                              </a:lnTo>
                              <a:cubicBezTo>
                                <a:pt x="40843" y="72060"/>
                                <a:pt x="42431" y="73635"/>
                                <a:pt x="45225" y="73635"/>
                              </a:cubicBezTo>
                              <a:cubicBezTo>
                                <a:pt x="47689" y="73635"/>
                                <a:pt x="51714" y="72415"/>
                                <a:pt x="57506" y="69431"/>
                              </a:cubicBezTo>
                              <a:lnTo>
                                <a:pt x="64173" y="92570"/>
                              </a:lnTo>
                              <a:cubicBezTo>
                                <a:pt x="55753" y="98006"/>
                                <a:pt x="44704" y="101333"/>
                                <a:pt x="35408" y="101333"/>
                              </a:cubicBezTo>
                              <a:cubicBezTo>
                                <a:pt x="20155" y="101333"/>
                                <a:pt x="11748" y="93091"/>
                                <a:pt x="11748" y="78727"/>
                              </a:cubicBezTo>
                              <a:lnTo>
                                <a:pt x="11748" y="44361"/>
                              </a:lnTo>
                              <a:lnTo>
                                <a:pt x="0" y="44361"/>
                              </a:lnTo>
                              <a:lnTo>
                                <a:pt x="0" y="20688"/>
                              </a:lnTo>
                              <a:lnTo>
                                <a:pt x="11214" y="18758"/>
                              </a:lnTo>
                              <a:lnTo>
                                <a:pt x="14376" y="1041"/>
                              </a:lnTo>
                              <a:lnTo>
                                <a:pt x="408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37"/>
                      <wps:cNvSpPr/>
                      <wps:spPr>
                        <a:xfrm>
                          <a:off x="7273" y="1102903"/>
                          <a:ext cx="124828" cy="81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828" h="81521">
                              <a:moveTo>
                                <a:pt x="29451" y="0"/>
                              </a:moveTo>
                              <a:lnTo>
                                <a:pt x="36640" y="37008"/>
                              </a:lnTo>
                              <a:lnTo>
                                <a:pt x="38570" y="53302"/>
                              </a:lnTo>
                              <a:lnTo>
                                <a:pt x="40665" y="37008"/>
                              </a:lnTo>
                              <a:lnTo>
                                <a:pt x="46812" y="3340"/>
                              </a:lnTo>
                              <a:lnTo>
                                <a:pt x="78194" y="3340"/>
                              </a:lnTo>
                              <a:lnTo>
                                <a:pt x="85027" y="37008"/>
                              </a:lnTo>
                              <a:lnTo>
                                <a:pt x="86957" y="52603"/>
                              </a:lnTo>
                              <a:lnTo>
                                <a:pt x="89065" y="37008"/>
                              </a:lnTo>
                              <a:lnTo>
                                <a:pt x="95720" y="1930"/>
                              </a:lnTo>
                              <a:lnTo>
                                <a:pt x="124828" y="1930"/>
                              </a:lnTo>
                              <a:lnTo>
                                <a:pt x="104140" y="81521"/>
                              </a:lnTo>
                              <a:lnTo>
                                <a:pt x="70129" y="81521"/>
                              </a:lnTo>
                              <a:lnTo>
                                <a:pt x="63995" y="48222"/>
                              </a:lnTo>
                              <a:lnTo>
                                <a:pt x="61532" y="29286"/>
                              </a:lnTo>
                              <a:lnTo>
                                <a:pt x="59436" y="48222"/>
                              </a:lnTo>
                              <a:lnTo>
                                <a:pt x="53645" y="81521"/>
                              </a:lnTo>
                              <a:lnTo>
                                <a:pt x="20333" y="81521"/>
                              </a:lnTo>
                              <a:lnTo>
                                <a:pt x="0" y="3505"/>
                              </a:lnTo>
                              <a:lnTo>
                                <a:pt x="294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38"/>
                      <wps:cNvSpPr/>
                      <wps:spPr>
                        <a:xfrm>
                          <a:off x="136456" y="1103240"/>
                          <a:ext cx="37338" cy="83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38" h="83316">
                              <a:moveTo>
                                <a:pt x="37338" y="0"/>
                              </a:moveTo>
                              <a:lnTo>
                                <a:pt x="37338" y="22069"/>
                              </a:lnTo>
                              <a:lnTo>
                                <a:pt x="31774" y="24257"/>
                              </a:lnTo>
                              <a:cubicBezTo>
                                <a:pt x="30064" y="26141"/>
                                <a:pt x="28924" y="29122"/>
                                <a:pt x="28397" y="33510"/>
                              </a:cubicBezTo>
                              <a:lnTo>
                                <a:pt x="37338" y="33510"/>
                              </a:lnTo>
                              <a:lnTo>
                                <a:pt x="37338" y="48698"/>
                              </a:lnTo>
                              <a:lnTo>
                                <a:pt x="28753" y="48941"/>
                              </a:lnTo>
                              <a:cubicBezTo>
                                <a:pt x="29629" y="52617"/>
                                <a:pt x="31118" y="55069"/>
                                <a:pt x="33220" y="56600"/>
                              </a:cubicBezTo>
                              <a:lnTo>
                                <a:pt x="37338" y="57685"/>
                              </a:lnTo>
                              <a:lnTo>
                                <a:pt x="37338" y="83316"/>
                              </a:lnTo>
                              <a:lnTo>
                                <a:pt x="22406" y="80652"/>
                              </a:lnTo>
                              <a:cubicBezTo>
                                <a:pt x="8380" y="75082"/>
                                <a:pt x="0" y="61476"/>
                                <a:pt x="0" y="41740"/>
                              </a:cubicBezTo>
                              <a:cubicBezTo>
                                <a:pt x="0" y="21633"/>
                                <a:pt x="8572" y="7926"/>
                                <a:pt x="23440" y="2330"/>
                              </a:cubicBezTo>
                              <a:lnTo>
                                <a:pt x="373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" name="Shape 39"/>
                      <wps:cNvSpPr/>
                      <wps:spPr>
                        <a:xfrm>
                          <a:off x="173794" y="1155686"/>
                          <a:ext cx="34722" cy="31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22" h="31026">
                              <a:moveTo>
                                <a:pt x="28753" y="0"/>
                              </a:moveTo>
                              <a:lnTo>
                                <a:pt x="34722" y="21031"/>
                              </a:lnTo>
                              <a:cubicBezTo>
                                <a:pt x="23673" y="27521"/>
                                <a:pt x="11747" y="31026"/>
                                <a:pt x="876" y="31026"/>
                              </a:cubicBezTo>
                              <a:lnTo>
                                <a:pt x="0" y="30870"/>
                              </a:lnTo>
                              <a:lnTo>
                                <a:pt x="0" y="5239"/>
                              </a:lnTo>
                              <a:lnTo>
                                <a:pt x="4026" y="6299"/>
                              </a:lnTo>
                              <a:cubicBezTo>
                                <a:pt x="10350" y="6299"/>
                                <a:pt x="19977" y="3848"/>
                                <a:pt x="287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" name="Shape 40"/>
                      <wps:cNvSpPr/>
                      <wps:spPr>
                        <a:xfrm>
                          <a:off x="173794" y="1102739"/>
                          <a:ext cx="35065" cy="49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65" h="49199">
                              <a:moveTo>
                                <a:pt x="2985" y="0"/>
                              </a:moveTo>
                              <a:cubicBezTo>
                                <a:pt x="24193" y="0"/>
                                <a:pt x="35065" y="11036"/>
                                <a:pt x="35065" y="40145"/>
                              </a:cubicBezTo>
                              <a:lnTo>
                                <a:pt x="35065" y="48209"/>
                              </a:lnTo>
                              <a:lnTo>
                                <a:pt x="0" y="49199"/>
                              </a:lnTo>
                              <a:lnTo>
                                <a:pt x="0" y="34011"/>
                              </a:lnTo>
                              <a:lnTo>
                                <a:pt x="8941" y="34011"/>
                              </a:lnTo>
                              <a:cubicBezTo>
                                <a:pt x="8941" y="24714"/>
                                <a:pt x="6667" y="22085"/>
                                <a:pt x="1232" y="22085"/>
                              </a:cubicBezTo>
                              <a:lnTo>
                                <a:pt x="0" y="22570"/>
                              </a:lnTo>
                              <a:lnTo>
                                <a:pt x="0" y="500"/>
                              </a:lnTo>
                              <a:lnTo>
                                <a:pt x="29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" name="Shape 41"/>
                      <wps:cNvSpPr/>
                      <wps:spPr>
                        <a:xfrm>
                          <a:off x="217785" y="1103238"/>
                          <a:ext cx="37338" cy="83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38" h="83318">
                              <a:moveTo>
                                <a:pt x="37338" y="0"/>
                              </a:moveTo>
                              <a:lnTo>
                                <a:pt x="37338" y="22071"/>
                              </a:lnTo>
                              <a:lnTo>
                                <a:pt x="31774" y="24259"/>
                              </a:lnTo>
                              <a:cubicBezTo>
                                <a:pt x="30064" y="26143"/>
                                <a:pt x="28924" y="29124"/>
                                <a:pt x="28397" y="33512"/>
                              </a:cubicBezTo>
                              <a:lnTo>
                                <a:pt x="37338" y="33512"/>
                              </a:lnTo>
                              <a:lnTo>
                                <a:pt x="37338" y="48700"/>
                              </a:lnTo>
                              <a:lnTo>
                                <a:pt x="28740" y="48943"/>
                              </a:lnTo>
                              <a:cubicBezTo>
                                <a:pt x="29623" y="52619"/>
                                <a:pt x="31115" y="55070"/>
                                <a:pt x="33218" y="56602"/>
                              </a:cubicBezTo>
                              <a:lnTo>
                                <a:pt x="37338" y="57687"/>
                              </a:lnTo>
                              <a:lnTo>
                                <a:pt x="37338" y="83318"/>
                              </a:lnTo>
                              <a:lnTo>
                                <a:pt x="22406" y="80654"/>
                              </a:lnTo>
                              <a:cubicBezTo>
                                <a:pt x="8380" y="75084"/>
                                <a:pt x="0" y="61477"/>
                                <a:pt x="0" y="41742"/>
                              </a:cubicBezTo>
                              <a:cubicBezTo>
                                <a:pt x="0" y="21635"/>
                                <a:pt x="8572" y="7928"/>
                                <a:pt x="23435" y="2331"/>
                              </a:cubicBezTo>
                              <a:lnTo>
                                <a:pt x="373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hape 42"/>
                      <wps:cNvSpPr/>
                      <wps:spPr>
                        <a:xfrm>
                          <a:off x="255123" y="1155686"/>
                          <a:ext cx="34709" cy="31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09" h="31026">
                              <a:moveTo>
                                <a:pt x="28753" y="0"/>
                              </a:moveTo>
                              <a:lnTo>
                                <a:pt x="34709" y="21031"/>
                              </a:lnTo>
                              <a:cubicBezTo>
                                <a:pt x="23673" y="27521"/>
                                <a:pt x="11748" y="31026"/>
                                <a:pt x="876" y="31026"/>
                              </a:cubicBezTo>
                              <a:lnTo>
                                <a:pt x="0" y="30870"/>
                              </a:lnTo>
                              <a:lnTo>
                                <a:pt x="0" y="5239"/>
                              </a:lnTo>
                              <a:lnTo>
                                <a:pt x="4026" y="6299"/>
                              </a:lnTo>
                              <a:cubicBezTo>
                                <a:pt x="10338" y="6299"/>
                                <a:pt x="19977" y="3848"/>
                                <a:pt x="287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" name="Shape 43"/>
                      <wps:cNvSpPr/>
                      <wps:spPr>
                        <a:xfrm>
                          <a:off x="255123" y="1102739"/>
                          <a:ext cx="35065" cy="491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65" h="49198">
                              <a:moveTo>
                                <a:pt x="2972" y="0"/>
                              </a:moveTo>
                              <a:cubicBezTo>
                                <a:pt x="24194" y="0"/>
                                <a:pt x="35065" y="11036"/>
                                <a:pt x="35065" y="40145"/>
                              </a:cubicBezTo>
                              <a:lnTo>
                                <a:pt x="35065" y="48209"/>
                              </a:lnTo>
                              <a:lnTo>
                                <a:pt x="0" y="49198"/>
                              </a:lnTo>
                              <a:lnTo>
                                <a:pt x="0" y="34011"/>
                              </a:lnTo>
                              <a:lnTo>
                                <a:pt x="8941" y="34011"/>
                              </a:lnTo>
                              <a:cubicBezTo>
                                <a:pt x="8941" y="24714"/>
                                <a:pt x="6668" y="22085"/>
                                <a:pt x="1232" y="22085"/>
                              </a:cubicBezTo>
                              <a:lnTo>
                                <a:pt x="0" y="22570"/>
                              </a:lnTo>
                              <a:lnTo>
                                <a:pt x="0" y="498"/>
                              </a:lnTo>
                              <a:lnTo>
                                <a:pt x="29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" name="Shape 44"/>
                      <wps:cNvSpPr/>
                      <wps:spPr>
                        <a:xfrm>
                          <a:off x="303479" y="1064688"/>
                          <a:ext cx="80124" cy="12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24" h="121857">
                              <a:moveTo>
                                <a:pt x="29451" y="0"/>
                              </a:moveTo>
                              <a:lnTo>
                                <a:pt x="29451" y="71006"/>
                              </a:lnTo>
                              <a:lnTo>
                                <a:pt x="45415" y="40145"/>
                              </a:lnTo>
                              <a:lnTo>
                                <a:pt x="79946" y="40145"/>
                              </a:lnTo>
                              <a:lnTo>
                                <a:pt x="56451" y="75743"/>
                              </a:lnTo>
                              <a:lnTo>
                                <a:pt x="80124" y="118173"/>
                              </a:lnTo>
                              <a:lnTo>
                                <a:pt x="47155" y="121857"/>
                              </a:lnTo>
                              <a:lnTo>
                                <a:pt x="33846" y="91516"/>
                              </a:lnTo>
                              <a:lnTo>
                                <a:pt x="29451" y="95898"/>
                              </a:lnTo>
                              <a:lnTo>
                                <a:pt x="29451" y="119926"/>
                              </a:lnTo>
                              <a:lnTo>
                                <a:pt x="0" y="119926"/>
                              </a:lnTo>
                              <a:lnTo>
                                <a:pt x="0" y="1054"/>
                              </a:lnTo>
                              <a:lnTo>
                                <a:pt x="294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" name="Shape 45"/>
                      <wps:cNvSpPr/>
                      <wps:spPr>
                        <a:xfrm>
                          <a:off x="372066" y="0"/>
                          <a:ext cx="175577" cy="155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577" h="155766">
                              <a:moveTo>
                                <a:pt x="92748" y="0"/>
                              </a:moveTo>
                              <a:lnTo>
                                <a:pt x="175577" y="18009"/>
                              </a:lnTo>
                              <a:lnTo>
                                <a:pt x="52222" y="155766"/>
                              </a:lnTo>
                              <a:lnTo>
                                <a:pt x="0" y="143167"/>
                              </a:lnTo>
                              <a:lnTo>
                                <a:pt x="927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878515F" id="Group 700" o:spid="_x0000_s1026" style="width:43.1pt;height:93.45pt;mso-position-horizontal-relative:char;mso-position-vertical-relative:line" coordsize="5476,1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">
              <v:shape id="Shape 20" o:spid="_x0000_s1027" style="position:absolute;top:2824;width:3845;height:3845;visibility:visible;mso-wrap-style:square;v-text-anchor:top" coordsize="384505,38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" path="m192253,c298425,,384505,86068,384505,192253v,106172,-86080,192252,-192252,192252c86068,384505,,298425,,192253,,86068,86068,,192253,xe" fillcolor="#181717" stroked="f" strokeweight="0">
                <v:stroke miterlimit="83231f" joinstyle="miter"/>
                <v:path arrowok="t" textboxrect="0,0,384505,384505"/>
              </v:shape>
              <v:shape id="Shape 21" o:spid="_x0000_s1028" style="position:absolute;left:162;top:8160;width:390;height:1166;visibility:visible;mso-wrap-style:square;v-text-anchor:top" coordsize="39002,116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" path="m25768,r1397,8763c30321,5518,33871,3019,37597,1332r1405,-314l39002,26900r-9551,5180l29451,55397v2629,877,4737,1054,6846,1054l39002,55216r,26830l29451,80289r,36297l,116586,,864,25768,xe" fillcolor="#181717" stroked="f" strokeweight="0">
                <v:stroke miterlimit="83231f" joinstyle="miter"/>
                <v:path arrowok="t" textboxrect="0,0,39002,116586"/>
              </v:shape>
              <v:shape id="Shape 22" o:spid="_x0000_s1029" style="position:absolute;left:552;top:8147;width:393;height:837;visibility:visible;mso-wrap-style:square;v-text-anchor:top" coordsize="39357,8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" path="m10084,c26213,,39357,14364,39357,38748v,26822,-16827,44869,-37515,44869l,83278,,56448,6313,53564c8414,50759,9550,46463,9550,40500,9550,30328,6401,26657,2718,26657l,28132,,2250,10084,xe" fillcolor="#181717" stroked="f" strokeweight="0">
                <v:stroke miterlimit="83231f" joinstyle="miter"/>
                <v:path arrowok="t" textboxrect="0,0,39357,83617"/>
              </v:shape>
              <v:shape id="Shape 23" o:spid="_x0000_s1030" style="position:absolute;left:1026;top:8151;width:408;height:836;visibility:visible;mso-wrap-style:square;v-text-anchor:top" coordsize="40850,8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" path="m40850,r,25549l32918,28931v-2016,2543,-3111,6490,-3111,12103c29807,53836,33655,58039,40145,58039r705,-303l40850,83255r-2102,375c13856,83630,,69431,,41733,,23188,9765,8793,25369,2755l40850,xe" fillcolor="#181717" stroked="f" strokeweight="0">
                <v:stroke miterlimit="83231f" joinstyle="miter"/>
                <v:path arrowok="t" textboxrect="0,0,40850,83630"/>
              </v:shape>
              <v:shape id="Shape 24" o:spid="_x0000_s1031" style="position:absolute;left:1434;top:8147;width:409;height:836;visibility:visible;mso-wrap-style:square;v-text-anchor:top" coordsize="40850,8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" path="m1924,c26816,,40850,14376,40850,42075v,18412,-9959,32773,-25589,38803l,83598,,58078,7998,54634v1994,-2608,3045,-6685,3045,-12559c11043,29807,7004,25591,705,25591l,25891,,342,1924,xe" fillcolor="#181717" stroked="f" strokeweight="0">
                <v:stroke miterlimit="83231f" joinstyle="miter"/>
                <v:path arrowok="t" textboxrect="0,0,40850,83598"/>
              </v:shape>
              <v:shape id="Shape 25" o:spid="_x0000_s1032" style="position:absolute;left:1930;top:8170;width:666;height:794;visibility:visible;mso-wrap-style:square;v-text-anchor:top" coordsize="66624,79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" path="m1067,l63297,r876,23673l35776,54712r30848,l66624,79413r-65748,l,55753,28397,24727r-27330,l1067,xe" fillcolor="#181717" stroked="f" strokeweight="0">
                <v:stroke miterlimit="83231f" joinstyle="miter"/>
                <v:path arrowok="t" textboxrect="0,0,66624,79413"/>
              </v:shape>
              <v:shape id="Shape 26" o:spid="_x0000_s1033" style="position:absolute;left:2714;top:8147;width:766;height:819;visibility:visible;mso-wrap-style:square;v-text-anchor:top" coordsize="76619,8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" path="m54178,c67856,,76619,8941,76619,26124r,55753l46812,81877r,-48743c46812,29807,45060,28232,42431,28232v-2629,,-7011,1575,-12624,5601l29807,81877,,81877,,2108,26124,1232r1397,8407c36982,3150,46291,,54178,xe" fillcolor="#181717" stroked="f" strokeweight="0">
                <v:stroke miterlimit="83231f" joinstyle="miter"/>
                <v:path arrowok="t" textboxrect="0,0,76619,81877"/>
              </v:shape>
              <v:shape id="Shape 27" o:spid="_x0000_s1034" style="position:absolute;left:3578;top:8482;width:349;height:505;visibility:visible;mso-wrap-style:square;v-text-anchor:top" coordsize="34982,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" path="m34722,r260,10l34982,15745r-6859,1071c26394,17888,25959,19552,25959,21920v,4559,1917,6477,5080,6477l34982,26586r,20881l33884,48109v-4122,1599,-8198,2386,-12142,2386c8407,50495,,41554,,26137,,9119,9830,,34722,xe" fillcolor="#181717" stroked="f" strokeweight="0">
                <v:stroke miterlimit="83231f" joinstyle="miter"/>
                <v:path arrowok="t" textboxrect="0,0,34982,50495"/>
              </v:shape>
              <v:shape id="Shape 28" o:spid="_x0000_s1035" style="position:absolute;left:3646;top:8148;width:281;height:257;visibility:visible;mso-wrap-style:square;v-text-anchor:top" coordsize="28137,25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" path="m28137,r,24270l24536,23596v-5080,,-12788,712,-22440,2109l,2908,28137,xe" fillcolor="#181717" stroked="f" strokeweight="0">
                <v:stroke miterlimit="83231f" joinstyle="miter"/>
                <v:path arrowok="t" textboxrect="0,0,28137,25705"/>
              </v:shape>
              <v:shape id="Shape 29" o:spid="_x0000_s1036" style="position:absolute;left:3927;top:8147;width:380;height:828;visibility:visible;mso-wrap-style:square;v-text-anchor:top" coordsize="37954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" path="m616,c27083,,37954,10160,37954,29274r,52590l12706,82753,11309,74333,,80944,,60063,9023,55918r,-7010c6217,48743,5340,48743,3067,48743l,49222,,33487r9023,346l9023,31369v,-2629,-657,-4556,-2563,-5826l,24334,,64,616,xe" fillcolor="#181717" stroked="f" strokeweight="0">
                <v:stroke miterlimit="83231f" joinstyle="miter"/>
                <v:path arrowok="t" textboxrect="0,0,37954,82753"/>
              </v:shape>
              <v:shape id="Shape 30" o:spid="_x0000_s1037" style="position:absolute;left:4449;top:8147;width:766;height:819;visibility:visible;mso-wrap-style:square;v-text-anchor:top" coordsize="76619,8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" path="m54178,c67843,,76619,8941,76619,26111r,55753l46812,81864r,-48742c46812,29794,45060,28219,42418,28219v-2629,,-6998,1575,-12611,5614l29807,81864,,81864,,2096,26124,1219r1397,8408c36982,3150,46292,,54178,xe" fillcolor="#181717" stroked="f" strokeweight="0">
                <v:stroke miterlimit="83231f" joinstyle="miter"/>
                <v:path arrowok="t" textboxrect="0,0,76619,81864"/>
              </v:shape>
              <v:shape id="Shape 31" o:spid="_x0000_s1038" style="position:absolute;left:4656;top:7728;width:457;height:328;visibility:visible;mso-wrap-style:square;v-text-anchor:top" coordsize="45771,3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" path="m21222,l45771,4382,17717,32779,,29629,21222,xe" fillcolor="#181717" stroked="f" strokeweight="0">
                <v:stroke miterlimit="83231f" joinstyle="miter"/>
                <v:path arrowok="t" textboxrect="0,0,45771,32779"/>
              </v:shape>
              <v:shape id="Shape 32" o:spid="_x0000_s1039" style="position:absolute;left:105;top:9985;width:350;height:504;visibility:visible;mso-wrap-style:square;v-text-anchor:top" coordsize="34982,5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" path="m34722,r260,10l34982,15732r-6859,1072c26394,17875,25959,19539,25959,21907v,4572,1918,6490,5080,6490l34982,26586r,20873l33888,48098v-4119,1597,-8196,2384,-12146,2384c8420,50482,,41542,,26124,,9119,9830,,34722,xe" fillcolor="#181717" stroked="f" strokeweight="0">
                <v:stroke miterlimit="83231f" joinstyle="miter"/>
                <v:path arrowok="t" textboxrect="0,0,34982,50482"/>
              </v:shape>
              <v:shape id="Shape 33" o:spid="_x0000_s1040" style="position:absolute;left:174;top:9650;width:281;height:257;visibility:visible;mso-wrap-style:square;v-text-anchor:top" coordsize="28137,2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" path="m28137,r,24283l24536,23609v-5080,,-12789,698,-22441,2095l,2921,28137,xe" fillcolor="#181717" stroked="f" strokeweight="0">
                <v:stroke miterlimit="83231f" joinstyle="miter"/>
                <v:path arrowok="t" textboxrect="0,0,28137,25704"/>
              </v:shape>
              <v:shape id="Shape 34" o:spid="_x0000_s1041" style="position:absolute;left:455;top:9650;width:380;height:827;visibility:visible;mso-wrap-style:square;v-text-anchor:top" coordsize="37954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" path="m616,c27083,,37954,10173,37954,29286r,52591l12706,82753,11309,74346,,80949,,60076,9023,55931r,-7011c6229,48743,5340,48743,3067,48743l,49222,,33500r9023,333l9023,31382v,-2629,-657,-4556,-2563,-5826l,24347,,64,616,xe" fillcolor="#181717" stroked="f" strokeweight="0">
                <v:stroke miterlimit="83231f" joinstyle="miter"/>
                <v:path arrowok="t" textboxrect="0,0,37954,82753"/>
              </v:shape>
              <v:shape id="Shape 35" o:spid="_x0000_s1042" style="position:absolute;left:977;top:9646;width:541;height:823;visibility:visible;mso-wrap-style:square;v-text-anchor:top" coordsize="54191,8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" path="m51905,r2286,28575c42608,29985,36132,32436,29820,36995r,45238l,82233,,2451,26137,1588r1574,10160c34722,3861,42088,533,51905,xe" fillcolor="#181717" stroked="f" strokeweight="0">
                <v:stroke miterlimit="83231f" joinstyle="miter"/>
                <v:path arrowok="t" textboxrect="0,0,54191,82233"/>
              </v:shape>
              <v:shape id="Shape 36" o:spid="_x0000_s1043" style="position:absolute;left:1525;top:9476;width:642;height:1013;visibility:visible;mso-wrap-style:square;v-text-anchor:top" coordsize="64173,10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" path="m40843,r,19634l59957,19634r,24727l40843,44361r,24536c40843,72060,42431,73635,45225,73635v2464,,6489,-1220,12281,-4204l64173,92570v-8420,5436,-19469,8763,-28765,8763c20155,101333,11748,93091,11748,78727r,-34366l,44361,,20688,11214,18758,14376,1041,40843,xe" fillcolor="#181717" stroked="f" strokeweight="0">
                <v:stroke miterlimit="83231f" joinstyle="miter"/>
                <v:path arrowok="t" textboxrect="0,0,64173,101333"/>
              </v:shape>
              <v:shape id="Shape 37" o:spid="_x0000_s1044" style="position:absolute;left:72;top:11029;width:1249;height:815;visibility:visible;mso-wrap-style:square;v-text-anchor:top" coordsize="124828,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" path="m29451,r7189,37008l38570,53302,40665,37008,46812,3340r31382,l85027,37008r1930,15595l89065,37008,95720,1930r29108,l104140,81521r-34011,l63995,48222,61532,29286,59436,48222,53645,81521r-33312,l,3505,29451,xe" fillcolor="#181717" stroked="f" strokeweight="0">
                <v:stroke miterlimit="83231f" joinstyle="miter"/>
                <v:path arrowok="t" textboxrect="0,0,124828,81521"/>
              </v:shape>
              <v:shape id="Shape 38" o:spid="_x0000_s1045" style="position:absolute;left:1364;top:11032;width:373;height:833;visibility:visible;mso-wrap-style:square;v-text-anchor:top" coordsize="37338,8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" path="m37338,r,22069l31774,24257v-1710,1884,-2850,4865,-3377,9253l37338,33510r,15188l28753,48941v876,3676,2365,6128,4467,7659l37338,57685r,25631l22406,80652c8380,75082,,61476,,41740,,21633,8572,7926,23440,2330l37338,xe" fillcolor="#181717" stroked="f" strokeweight="0">
                <v:stroke miterlimit="83231f" joinstyle="miter"/>
                <v:path arrowok="t" textboxrect="0,0,37338,83316"/>
              </v:shape>
              <v:shape id="Shape 39" o:spid="_x0000_s1046" style="position:absolute;left:1737;top:11556;width:348;height:311;visibility:visible;mso-wrap-style:square;v-text-anchor:top" coordsize="34722,3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" path="m28753,r5969,21031c23673,27521,11747,31026,876,31026l,30870,,5239,4026,6299c10350,6299,19977,3848,28753,xe" fillcolor="#181717" stroked="f" strokeweight="0">
                <v:stroke miterlimit="83231f" joinstyle="miter"/>
                <v:path arrowok="t" textboxrect="0,0,34722,31026"/>
              </v:shape>
              <v:shape id="Shape 40" o:spid="_x0000_s1047" style="position:absolute;left:1737;top:11027;width:351;height:492;visibility:visible;mso-wrap-style:square;v-text-anchor:top" coordsize="35065,49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" path="m2985,c24193,,35065,11036,35065,40145r,8064l,49199,,34011r8941,c8941,24714,6667,22085,1232,22085l,22570,,500,2985,xe" fillcolor="#181717" stroked="f" strokeweight="0">
                <v:stroke miterlimit="83231f" joinstyle="miter"/>
                <v:path arrowok="t" textboxrect="0,0,35065,49199"/>
              </v:shape>
              <v:shape id="Shape 41" o:spid="_x0000_s1048" style="position:absolute;left:2177;top:11032;width:374;height:833;visibility:visible;mso-wrap-style:square;v-text-anchor:top" coordsize="37338,83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" path="m37338,r,22071l31774,24259v-1710,1884,-2850,4865,-3377,9253l37338,33512r,15188l28740,48943v883,3676,2375,6127,4478,7659l37338,57687r,25631l22406,80654c8380,75084,,61477,,41742,,21635,8572,7928,23435,2331l37338,xe" fillcolor="#181717" stroked="f" strokeweight="0">
                <v:stroke miterlimit="83231f" joinstyle="miter"/>
                <v:path arrowok="t" textboxrect="0,0,37338,83318"/>
              </v:shape>
              <v:shape id="Shape 42" o:spid="_x0000_s1049" style="position:absolute;left:2551;top:11556;width:347;height:311;visibility:visible;mso-wrap-style:square;v-text-anchor:top" coordsize="34709,3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" path="m28753,r5956,21031c23673,27521,11748,31026,876,31026l,30870,,5239,4026,6299c10338,6299,19977,3848,28753,xe" fillcolor="#181717" stroked="f" strokeweight="0">
                <v:stroke miterlimit="83231f" joinstyle="miter"/>
                <v:path arrowok="t" textboxrect="0,0,34709,31026"/>
              </v:shape>
              <v:shape id="Shape 43" o:spid="_x0000_s1050" style="position:absolute;left:2551;top:11027;width:350;height:492;visibility:visible;mso-wrap-style:square;v-text-anchor:top" coordsize="35065,4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" path="m2972,c24194,,35065,11036,35065,40145r,8064l,49198,,34011r8941,c8941,24714,6668,22085,1232,22085l,22570,,498,2972,xe" fillcolor="#181717" stroked="f" strokeweight="0">
                <v:stroke miterlimit="83231f" joinstyle="miter"/>
                <v:path arrowok="t" textboxrect="0,0,35065,49198"/>
              </v:shape>
              <v:shape id="Shape 44" o:spid="_x0000_s1051" style="position:absolute;left:3034;top:10646;width:802;height:1219;visibility:visible;mso-wrap-style:square;v-text-anchor:top" coordsize="80124,121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" path="m29451,r,71006l45415,40145r34531,l56451,75743r23673,42430l47155,121857,33846,91516r-4395,4382l29451,119926,,119926,,1054,29451,xe" fillcolor="#181717" stroked="f" strokeweight="0">
                <v:stroke miterlimit="83231f" joinstyle="miter"/>
                <v:path arrowok="t" textboxrect="0,0,80124,121857"/>
              </v:shape>
              <v:shape id="Shape 45" o:spid="_x0000_s1052" style="position:absolute;left:3720;width:1756;height:1557;visibility:visible;mso-wrap-style:square;v-text-anchor:top" coordsize="175577,155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" path="m92748,r82829,18009l52222,155766,,143167,92748,xe" fillcolor="#181717" stroked="f" strokeweight="0">
                <v:stroke miterlimit="83231f" joinstyle="miter"/>
                <v:path arrowok="t" textboxrect="0,0,175577,155766"/>
              </v:shape>
              <w10:anchorlock/>
            </v:group>
          </w:pict>
        </mc:Fallback>
      </mc:AlternateContent>
    </w:r>
  </w:p>
  <w:p w:rsidR="00B95054" w:rsidRDefault="00B95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977D4"/>
    <w:multiLevelType w:val="hybridMultilevel"/>
    <w:tmpl w:val="9898708A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E1"/>
    <w:rsid w:val="001261F3"/>
    <w:rsid w:val="00190116"/>
    <w:rsid w:val="001C4146"/>
    <w:rsid w:val="003B0362"/>
    <w:rsid w:val="004139AF"/>
    <w:rsid w:val="0056350F"/>
    <w:rsid w:val="005734E2"/>
    <w:rsid w:val="005B06D2"/>
    <w:rsid w:val="00613691"/>
    <w:rsid w:val="006F0ECE"/>
    <w:rsid w:val="0071603B"/>
    <w:rsid w:val="007977D0"/>
    <w:rsid w:val="008874E1"/>
    <w:rsid w:val="00895373"/>
    <w:rsid w:val="00907662"/>
    <w:rsid w:val="00B33B9C"/>
    <w:rsid w:val="00B95054"/>
    <w:rsid w:val="00BB0D61"/>
    <w:rsid w:val="00BF6DF2"/>
    <w:rsid w:val="00EA48F7"/>
    <w:rsid w:val="00EF7801"/>
    <w:rsid w:val="00F6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5816C-0EE9-4CBD-9051-740B7FD0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3" w:lineRule="auto"/>
      <w:ind w:left="10" w:hanging="10"/>
    </w:pPr>
    <w:rPr>
      <w:rFonts w:ascii="Garamond" w:eastAsia="Garamond" w:hAnsi="Garamond" w:cs="Garamond"/>
      <w:color w:val="181717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0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054"/>
    <w:rPr>
      <w:rFonts w:ascii="Garamond" w:eastAsia="Garamond" w:hAnsi="Garamond" w:cs="Garamond"/>
      <w:color w:val="181717"/>
      <w:sz w:val="26"/>
    </w:rPr>
  </w:style>
  <w:style w:type="paragraph" w:styleId="Stopka">
    <w:name w:val="footer"/>
    <w:basedOn w:val="Normalny"/>
    <w:link w:val="StopkaZnak"/>
    <w:uiPriority w:val="99"/>
    <w:unhideWhenUsed/>
    <w:rsid w:val="00B950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054"/>
    <w:rPr>
      <w:rFonts w:ascii="Garamond" w:eastAsia="Garamond" w:hAnsi="Garamond" w:cs="Garamond"/>
      <w:color w:val="181717"/>
      <w:sz w:val="26"/>
    </w:rPr>
  </w:style>
  <w:style w:type="paragraph" w:styleId="Bezodstpw">
    <w:name w:val="No Spacing"/>
    <w:uiPriority w:val="1"/>
    <w:qFormat/>
    <w:rsid w:val="00B95054"/>
    <w:pPr>
      <w:spacing w:after="0" w:line="240" w:lineRule="auto"/>
      <w:ind w:left="10" w:hanging="10"/>
    </w:pPr>
    <w:rPr>
      <w:rFonts w:ascii="Garamond" w:eastAsia="Garamond" w:hAnsi="Garamond" w:cs="Garamond"/>
      <w:color w:val="181717"/>
      <w:sz w:val="26"/>
    </w:rPr>
  </w:style>
  <w:style w:type="table" w:styleId="Tabela-Siatka">
    <w:name w:val="Table Grid"/>
    <w:basedOn w:val="Standardowy"/>
    <w:uiPriority w:val="39"/>
    <w:rsid w:val="00B9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41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BA57D-78C0-44D3-97FD-47738669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4ED3CDEB</Template>
  <TotalTime>2</TotalTime>
  <Pages>3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swieta art week</vt:lpstr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swieta art week</dc:title>
  <dc:subject/>
  <dc:creator>Aniela Perszko</dc:creator>
  <cp:keywords/>
  <cp:lastModifiedBy>Aniela Perszko</cp:lastModifiedBy>
  <cp:revision>3</cp:revision>
  <cp:lastPrinted>2018-03-27T09:51:00Z</cp:lastPrinted>
  <dcterms:created xsi:type="dcterms:W3CDTF">2020-04-24T10:25:00Z</dcterms:created>
  <dcterms:modified xsi:type="dcterms:W3CDTF">2020-04-30T12:50:00Z</dcterms:modified>
</cp:coreProperties>
</file>